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theme/themeOverride17.xml" ContentType="application/vnd.openxmlformats-officedocument.themeOverrid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theme/themeOverride18.xml" ContentType="application/vnd.openxmlformats-officedocument.themeOverrid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theme/themeOverride19.xml" ContentType="application/vnd.openxmlformats-officedocument.themeOverrid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theme/themeOverride20.xml" ContentType="application/vnd.openxmlformats-officedocument.themeOverrid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theme/themeOverride21.xml" ContentType="application/vnd.openxmlformats-officedocument.themeOverrid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theme/themeOverride22.xml" ContentType="application/vnd.openxmlformats-officedocument.themeOverrid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theme/themeOverride23.xml" ContentType="application/vnd.openxmlformats-officedocument.themeOverrid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theme/themeOverride24.xml" ContentType="application/vnd.openxmlformats-officedocument.themeOverrid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theme/themeOverride25.xml" ContentType="application/vnd.openxmlformats-officedocument.themeOverride+xml"/>
  <Override PartName="/word/charts/chart26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theme/themeOverride26.xml" ContentType="application/vnd.openxmlformats-officedocument.themeOverride+xml"/>
  <Override PartName="/word/charts/chart27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theme/themeOverride27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932" w:rsidRDefault="00CA5932" w:rsidP="00CA5932">
      <w:pPr>
        <w:pStyle w:val="Default"/>
        <w:rPr>
          <w:rFonts w:asciiTheme="minorHAnsi" w:hAnsiTheme="minorHAnsi"/>
        </w:rPr>
      </w:pPr>
    </w:p>
    <w:p w:rsidR="00CA5932" w:rsidRPr="00431E2B" w:rsidRDefault="00CA5932" w:rsidP="00CA5932">
      <w:pPr>
        <w:pStyle w:val="Default"/>
        <w:jc w:val="center"/>
        <w:rPr>
          <w:b/>
          <w:sz w:val="36"/>
          <w:szCs w:val="36"/>
        </w:rPr>
      </w:pPr>
      <w:r w:rsidRPr="00431E2B">
        <w:rPr>
          <w:b/>
          <w:sz w:val="36"/>
          <w:szCs w:val="36"/>
        </w:rPr>
        <w:t xml:space="preserve">Utvärdering </w:t>
      </w:r>
    </w:p>
    <w:p w:rsidR="00521BCA" w:rsidRPr="00431E2B" w:rsidRDefault="00431E2B" w:rsidP="00521BCA">
      <w:pPr>
        <w:pStyle w:val="Default"/>
        <w:jc w:val="center"/>
        <w:rPr>
          <w:b/>
          <w:sz w:val="32"/>
          <w:szCs w:val="32"/>
        </w:rPr>
      </w:pPr>
      <w:r w:rsidRPr="00431E2B">
        <w:rPr>
          <w:b/>
          <w:sz w:val="32"/>
          <w:szCs w:val="32"/>
        </w:rPr>
        <w:t>av insatsen</w:t>
      </w:r>
      <w:r>
        <w:rPr>
          <w:b/>
          <w:i/>
          <w:sz w:val="32"/>
          <w:szCs w:val="32"/>
        </w:rPr>
        <w:t xml:space="preserve"> </w:t>
      </w:r>
      <w:r w:rsidR="00521BCA" w:rsidRPr="00431E2B">
        <w:rPr>
          <w:b/>
          <w:i/>
          <w:sz w:val="32"/>
          <w:szCs w:val="32"/>
        </w:rPr>
        <w:t>Ärendedragning i samverkan</w:t>
      </w:r>
    </w:p>
    <w:p w:rsidR="009A4B5D" w:rsidRPr="00431E2B" w:rsidRDefault="009A4B5D" w:rsidP="00521BCA">
      <w:pPr>
        <w:pStyle w:val="Default"/>
        <w:rPr>
          <w:rFonts w:ascii="Georgia" w:hAnsi="Georgia"/>
          <w:sz w:val="32"/>
          <w:szCs w:val="32"/>
        </w:rPr>
      </w:pPr>
    </w:p>
    <w:p w:rsidR="00CD6C66" w:rsidRDefault="00F36D9B" w:rsidP="00521BCA">
      <w:pPr>
        <w:pStyle w:val="Default"/>
      </w:pPr>
      <w:r>
        <w:t>En självutvärdering</w:t>
      </w:r>
      <w:r w:rsidR="00CD6C66">
        <w:t xml:space="preserve"> genomförs i syfte att få inblick i vad de genomförda aktiviteterna</w:t>
      </w:r>
      <w:r w:rsidR="00CD6C66" w:rsidRPr="00287F4C">
        <w:t xml:space="preserve"> resulterar i, </w:t>
      </w:r>
      <w:r w:rsidRPr="00287F4C">
        <w:t>fånga framgångsfaktorer, svagheter och utmaningar avseende</w:t>
      </w:r>
      <w:r>
        <w:t xml:space="preserve"> insatsen som helhet, </w:t>
      </w:r>
      <w:r w:rsidR="00CD6C66" w:rsidRPr="00287F4C">
        <w:t xml:space="preserve">men också för att dra lärdom och skaffa underlag </w:t>
      </w:r>
      <w:r w:rsidR="00CD6C66">
        <w:t>in</w:t>
      </w:r>
      <w:r w:rsidR="00CD6C66" w:rsidRPr="00287F4C">
        <w:t>för en fra</w:t>
      </w:r>
      <w:r w:rsidR="00CD6C66">
        <w:t>mtida tillämpning</w:t>
      </w:r>
      <w:r>
        <w:t xml:space="preserve">. </w:t>
      </w:r>
      <w:r w:rsidR="00CD6C66">
        <w:t>Utvärderingen</w:t>
      </w:r>
      <w:r w:rsidR="00CA5932">
        <w:t xml:space="preserve"> har</w:t>
      </w:r>
      <w:r w:rsidR="00CD6C66">
        <w:t xml:space="preserve"> grunda</w:t>
      </w:r>
      <w:r w:rsidR="00CA5932">
        <w:t>t</w:t>
      </w:r>
      <w:r w:rsidR="00CD6C66">
        <w:t>s på insamling av data utifrån kvantitativa och kvalitativa metoder som redovisas nedan.</w:t>
      </w:r>
    </w:p>
    <w:p w:rsidR="00CD6C66" w:rsidRDefault="00CD6C66" w:rsidP="00521BCA">
      <w:pPr>
        <w:pStyle w:val="Default"/>
      </w:pPr>
    </w:p>
    <w:p w:rsidR="00521BCA" w:rsidRPr="00CD6C66" w:rsidRDefault="00521BCA" w:rsidP="00521BCA">
      <w:pPr>
        <w:pStyle w:val="Default"/>
      </w:pPr>
      <w:r w:rsidRPr="00CD6C66">
        <w:t xml:space="preserve">Insatsens verksamhet </w:t>
      </w:r>
      <w:r w:rsidR="0076595B">
        <w:t>skildras</w:t>
      </w:r>
      <w:r w:rsidR="0076595B" w:rsidRPr="00CD6C66">
        <w:t xml:space="preserve"> </w:t>
      </w:r>
      <w:r w:rsidRPr="00CD6C66">
        <w:t xml:space="preserve">i en kvantitativ form </w:t>
      </w:r>
      <w:r w:rsidR="009A4B5D" w:rsidRPr="00CD6C66">
        <w:t>i Tabell 1 och</w:t>
      </w:r>
      <w:r w:rsidR="00CA5932">
        <w:t xml:space="preserve"> Tabell</w:t>
      </w:r>
      <w:r w:rsidR="009A4B5D" w:rsidRPr="00CD6C66">
        <w:t xml:space="preserve"> 2 </w:t>
      </w:r>
      <w:r w:rsidRPr="00CD6C66">
        <w:t xml:space="preserve">som </w:t>
      </w:r>
      <w:r w:rsidR="00CA5932">
        <w:t xml:space="preserve">båda </w:t>
      </w:r>
      <w:r w:rsidR="009A4B5D" w:rsidRPr="00CD6C66">
        <w:t>avspeglar en kontinuerlig</w:t>
      </w:r>
      <w:r w:rsidRPr="00CD6C66">
        <w:t xml:space="preserve"> datainsamling under hela arbetsprocessen.</w:t>
      </w:r>
    </w:p>
    <w:p w:rsidR="00521BCA" w:rsidRPr="00B56EDD" w:rsidRDefault="00521BCA" w:rsidP="00521BCA">
      <w:pPr>
        <w:pStyle w:val="Default"/>
        <w:rPr>
          <w:rFonts w:ascii="Georgia" w:hAnsi="Georgia"/>
        </w:rPr>
      </w:pPr>
    </w:p>
    <w:p w:rsidR="00521BCA" w:rsidRPr="00875A42" w:rsidRDefault="00521BCA" w:rsidP="00521BCA">
      <w:pPr>
        <w:pStyle w:val="Brdtext"/>
        <w:rPr>
          <w:rFonts w:ascii="Georgia" w:hAnsi="Georgia" w:cs="Times-Roman"/>
          <w:b/>
          <w:sz w:val="24"/>
          <w:szCs w:val="24"/>
        </w:rPr>
      </w:pPr>
      <w:r>
        <w:rPr>
          <w:rFonts w:ascii="Georgia" w:hAnsi="Georgia" w:cs="Times-Roman"/>
          <w:b/>
          <w:sz w:val="24"/>
          <w:szCs w:val="24"/>
        </w:rPr>
        <w:t xml:space="preserve">Tabell 1. </w:t>
      </w:r>
      <w:r w:rsidRPr="00875A42">
        <w:rPr>
          <w:rFonts w:ascii="Georgia" w:hAnsi="Georgia" w:cs="Times-Roman"/>
          <w:b/>
          <w:sz w:val="24"/>
          <w:szCs w:val="24"/>
        </w:rPr>
        <w:t>Delta</w:t>
      </w:r>
      <w:r w:rsidR="00C44D8B">
        <w:rPr>
          <w:rFonts w:ascii="Georgia" w:hAnsi="Georgia" w:cs="Times-Roman"/>
          <w:b/>
          <w:sz w:val="24"/>
          <w:szCs w:val="24"/>
        </w:rPr>
        <w:t>garnas bakgrundsinformation</w:t>
      </w:r>
    </w:p>
    <w:tbl>
      <w:tblPr>
        <w:tblStyle w:val="Rutntstabell4dekorfrg1"/>
        <w:tblW w:w="7933" w:type="dxa"/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992"/>
        <w:gridCol w:w="992"/>
        <w:gridCol w:w="992"/>
        <w:gridCol w:w="993"/>
        <w:gridCol w:w="1842"/>
      </w:tblGrid>
      <w:tr w:rsidR="00521BCA" w:rsidRPr="00B01312" w:rsidTr="00C44D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521BCA" w:rsidRDefault="00521BCA" w:rsidP="00C44D8B">
            <w:pPr>
              <w:pStyle w:val="Brdtext"/>
              <w:rPr>
                <w:b w:val="0"/>
                <w:sz w:val="22"/>
              </w:rPr>
            </w:pPr>
          </w:p>
          <w:p w:rsidR="00521BCA" w:rsidRPr="00875A42" w:rsidRDefault="00521BCA" w:rsidP="00C44D8B"/>
        </w:tc>
        <w:tc>
          <w:tcPr>
            <w:tcW w:w="993" w:type="dxa"/>
          </w:tcPr>
          <w:p w:rsidR="00521BCA" w:rsidRPr="00A1609D" w:rsidRDefault="00521BCA" w:rsidP="00C44D8B">
            <w:pPr>
              <w:pStyle w:val="Brd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hAnsi="Angsana New" w:cs="Angsana New"/>
                <w:bCs w:val="0"/>
                <w:sz w:val="28"/>
                <w:szCs w:val="28"/>
              </w:rPr>
            </w:pPr>
            <w:r w:rsidRPr="00A1609D">
              <w:rPr>
                <w:rFonts w:ascii="Angsana New" w:hAnsi="Angsana New" w:cs="Angsana New"/>
                <w:bCs w:val="0"/>
                <w:sz w:val="28"/>
                <w:szCs w:val="28"/>
              </w:rPr>
              <w:t>Antal deltagare</w:t>
            </w:r>
          </w:p>
        </w:tc>
        <w:tc>
          <w:tcPr>
            <w:tcW w:w="2976" w:type="dxa"/>
            <w:gridSpan w:val="3"/>
          </w:tcPr>
          <w:p w:rsidR="00521BCA" w:rsidRPr="00A1609D" w:rsidRDefault="00521BCA" w:rsidP="00C44D8B">
            <w:pPr>
              <w:pStyle w:val="Brd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hAnsi="Angsana New" w:cs="Angsana New"/>
                <w:bCs w:val="0"/>
                <w:sz w:val="28"/>
                <w:szCs w:val="28"/>
              </w:rPr>
            </w:pPr>
            <w:r w:rsidRPr="00A1609D">
              <w:rPr>
                <w:rFonts w:ascii="Angsana New" w:hAnsi="Angsana New" w:cs="Angsana New"/>
                <w:bCs w:val="0"/>
                <w:sz w:val="28"/>
                <w:szCs w:val="28"/>
              </w:rPr>
              <w:t xml:space="preserve">Yrkeserfarenhet, antal år   </w:t>
            </w:r>
          </w:p>
          <w:p w:rsidR="00521BCA" w:rsidRDefault="00521BCA" w:rsidP="00C44D8B">
            <w:pPr>
              <w:pStyle w:val="Br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hAnsi="Angsana New" w:cs="Angsana New"/>
                <w:b w:val="0"/>
                <w:sz w:val="24"/>
                <w:szCs w:val="24"/>
              </w:rPr>
            </w:pPr>
            <w:r>
              <w:rPr>
                <w:rFonts w:ascii="Angsana New" w:hAnsi="Angsana New" w:cs="Angsana New"/>
                <w:bCs w:val="0"/>
                <w:sz w:val="24"/>
                <w:szCs w:val="24"/>
              </w:rPr>
              <w:t xml:space="preserve">    </w:t>
            </w:r>
            <w:r w:rsidRPr="005B2BD4">
              <w:rPr>
                <w:rFonts w:ascii="Angsana New" w:hAnsi="Angsana New" w:cs="Angsana New"/>
                <w:bCs w:val="0"/>
                <w:sz w:val="24"/>
                <w:szCs w:val="24"/>
              </w:rPr>
              <w:t xml:space="preserve">1-10 </w:t>
            </w:r>
            <w:proofErr w:type="gramStart"/>
            <w:r w:rsidRPr="005B2BD4">
              <w:rPr>
                <w:rFonts w:ascii="Angsana New" w:hAnsi="Angsana New" w:cs="Angsana New"/>
                <w:bCs w:val="0"/>
                <w:sz w:val="24"/>
                <w:szCs w:val="24"/>
              </w:rPr>
              <w:t xml:space="preserve">år  </w:t>
            </w:r>
            <w:r>
              <w:rPr>
                <w:rFonts w:ascii="Angsana New" w:hAnsi="Angsana New" w:cs="Angsana New"/>
                <w:bCs w:val="0"/>
                <w:sz w:val="24"/>
                <w:szCs w:val="24"/>
              </w:rPr>
              <w:t xml:space="preserve">        11</w:t>
            </w:r>
            <w:proofErr w:type="gramEnd"/>
            <w:r w:rsidRPr="005B2BD4">
              <w:rPr>
                <w:rFonts w:ascii="Angsana New" w:hAnsi="Angsana New" w:cs="Angsana New"/>
                <w:bCs w:val="0"/>
                <w:sz w:val="24"/>
                <w:szCs w:val="24"/>
              </w:rPr>
              <w:t xml:space="preserve">-20 år     </w:t>
            </w:r>
            <w:r>
              <w:rPr>
                <w:rFonts w:ascii="Angsana New" w:hAnsi="Angsana New" w:cs="Angsana New"/>
                <w:bCs w:val="0"/>
                <w:sz w:val="24"/>
                <w:szCs w:val="24"/>
              </w:rPr>
              <w:t xml:space="preserve">     </w:t>
            </w:r>
            <w:r w:rsidRPr="005B2BD4">
              <w:rPr>
                <w:rFonts w:ascii="Angsana New" w:hAnsi="Angsana New" w:cs="Angsana New"/>
                <w:bCs w:val="0"/>
                <w:sz w:val="24"/>
                <w:szCs w:val="24"/>
              </w:rPr>
              <w:t xml:space="preserve"> </w:t>
            </w:r>
            <w:r>
              <w:rPr>
                <w:rFonts w:ascii="Angsana New" w:hAnsi="Angsana New" w:cs="Angsana New"/>
                <w:bCs w:val="0"/>
                <w:sz w:val="24"/>
                <w:szCs w:val="24"/>
              </w:rPr>
              <w:t>21</w:t>
            </w:r>
            <w:r w:rsidRPr="005B2BD4">
              <w:rPr>
                <w:rFonts w:ascii="Angsana New" w:hAnsi="Angsana New" w:cs="Angsana New"/>
                <w:bCs w:val="0"/>
                <w:sz w:val="24"/>
                <w:szCs w:val="24"/>
              </w:rPr>
              <w:t>- 40 år</w:t>
            </w:r>
          </w:p>
          <w:p w:rsidR="00521BCA" w:rsidRPr="00875A42" w:rsidRDefault="00521BCA" w:rsidP="00C44D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</w:tcPr>
          <w:p w:rsidR="00521BCA" w:rsidRPr="00A1609D" w:rsidRDefault="00521BCA" w:rsidP="00C44D8B">
            <w:pPr>
              <w:pStyle w:val="Brd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hAnsi="Angsana New" w:cs="Angsana New"/>
                <w:bCs w:val="0"/>
                <w:sz w:val="28"/>
                <w:szCs w:val="28"/>
              </w:rPr>
            </w:pPr>
            <w:r>
              <w:rPr>
                <w:rFonts w:ascii="Angsana New" w:hAnsi="Angsana New" w:cs="Angsana New"/>
                <w:bCs w:val="0"/>
                <w:sz w:val="28"/>
                <w:szCs w:val="28"/>
              </w:rPr>
              <w:t>Inga egna ärende</w:t>
            </w:r>
            <w:r w:rsidR="00CA5932">
              <w:rPr>
                <w:rFonts w:ascii="Angsana New" w:hAnsi="Angsana New" w:cs="Angsana New"/>
                <w:bCs w:val="0"/>
                <w:sz w:val="28"/>
                <w:szCs w:val="28"/>
              </w:rPr>
              <w:t>n</w:t>
            </w:r>
          </w:p>
        </w:tc>
        <w:tc>
          <w:tcPr>
            <w:tcW w:w="1842" w:type="dxa"/>
          </w:tcPr>
          <w:p w:rsidR="00521BCA" w:rsidRPr="00A1609D" w:rsidRDefault="00521BCA" w:rsidP="00C44D8B">
            <w:pPr>
              <w:pStyle w:val="Brd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bCs w:val="0"/>
                <w:sz w:val="28"/>
                <w:szCs w:val="28"/>
              </w:rPr>
              <w:t>Representerade myndigheter</w:t>
            </w:r>
          </w:p>
        </w:tc>
      </w:tr>
      <w:tr w:rsidR="00521BCA" w:rsidRPr="00B01312" w:rsidTr="00C44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521BCA" w:rsidRPr="00A1609D" w:rsidRDefault="00521BCA" w:rsidP="00C44D8B">
            <w:pPr>
              <w:pStyle w:val="Brdtext"/>
              <w:rPr>
                <w:rFonts w:ascii="Angsana New" w:hAnsi="Angsana New" w:cs="Angsana New"/>
                <w:bCs w:val="0"/>
                <w:sz w:val="28"/>
                <w:szCs w:val="28"/>
              </w:rPr>
            </w:pPr>
            <w:r w:rsidRPr="00A1609D">
              <w:rPr>
                <w:rFonts w:ascii="Angsana New" w:hAnsi="Angsana New" w:cs="Angsana New"/>
                <w:bCs w:val="0"/>
                <w:sz w:val="28"/>
                <w:szCs w:val="28"/>
              </w:rPr>
              <w:t>PTSD - Center</w:t>
            </w:r>
          </w:p>
        </w:tc>
        <w:tc>
          <w:tcPr>
            <w:tcW w:w="993" w:type="dxa"/>
          </w:tcPr>
          <w:p w:rsidR="00521BCA" w:rsidRPr="00A1609D" w:rsidRDefault="00521BCA" w:rsidP="00C44D8B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A1609D">
              <w:rPr>
                <w:rFonts w:ascii="Angsana New" w:hAnsi="Angsana New" w:cs="Angsana New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521BCA" w:rsidRPr="00A1609D" w:rsidRDefault="00521BCA" w:rsidP="00C44D8B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A1609D">
              <w:rPr>
                <w:rFonts w:ascii="Angsana New" w:hAnsi="Angsana New" w:cs="Angsana New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521BCA" w:rsidRPr="00A1609D" w:rsidRDefault="00521BCA" w:rsidP="00C44D8B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521BCA" w:rsidRPr="00A1609D" w:rsidRDefault="00521BCA" w:rsidP="00C44D8B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A1609D">
              <w:rPr>
                <w:rFonts w:ascii="Angsana New" w:hAnsi="Angsana New" w:cs="Angsana Ne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521BCA" w:rsidRPr="00CF3C58" w:rsidRDefault="00521BCA" w:rsidP="00C44D8B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  <w:szCs w:val="28"/>
              </w:rPr>
              <w:t xml:space="preserve">4 </w:t>
            </w:r>
          </w:p>
        </w:tc>
        <w:tc>
          <w:tcPr>
            <w:tcW w:w="1842" w:type="dxa"/>
          </w:tcPr>
          <w:p w:rsidR="00521BCA" w:rsidRPr="00A1609D" w:rsidRDefault="00521BCA" w:rsidP="00C44D8B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AE7AE5">
              <w:rPr>
                <w:rFonts w:ascii="Angsana New" w:hAnsi="Angsana New" w:cs="Angsana New"/>
                <w:b/>
                <w:bCs/>
                <w:sz w:val="28"/>
                <w:szCs w:val="28"/>
              </w:rPr>
              <w:t>Malmö</w:t>
            </w:r>
            <w:r>
              <w:rPr>
                <w:rFonts w:ascii="Angsana New" w:hAnsi="Angsana New" w:cs="Angsana New"/>
                <w:b/>
                <w:bCs/>
                <w:sz w:val="28"/>
                <w:szCs w:val="28"/>
              </w:rPr>
              <w:t xml:space="preserve"> Stad (12)         AF (2) </w:t>
            </w:r>
          </w:p>
        </w:tc>
      </w:tr>
      <w:tr w:rsidR="00521BCA" w:rsidRPr="00B01312" w:rsidTr="00C44D8B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521BCA" w:rsidRPr="00A1609D" w:rsidRDefault="00521BCA" w:rsidP="00C44D8B">
            <w:pPr>
              <w:pStyle w:val="Brdtext"/>
              <w:rPr>
                <w:rFonts w:ascii="Angsana New" w:hAnsi="Angsana New" w:cs="Angsana New"/>
                <w:bCs w:val="0"/>
                <w:sz w:val="28"/>
                <w:szCs w:val="28"/>
              </w:rPr>
            </w:pPr>
            <w:r>
              <w:rPr>
                <w:rFonts w:ascii="Angsana New" w:hAnsi="Angsana New" w:cs="Angsana New"/>
                <w:bCs w:val="0"/>
                <w:sz w:val="28"/>
                <w:szCs w:val="28"/>
              </w:rPr>
              <w:t xml:space="preserve">Utsikt, </w:t>
            </w:r>
            <w:r w:rsidRPr="00A1609D">
              <w:rPr>
                <w:rFonts w:ascii="Angsana New" w:hAnsi="Angsana New" w:cs="Angsana New"/>
                <w:bCs w:val="0"/>
                <w:sz w:val="28"/>
                <w:szCs w:val="28"/>
              </w:rPr>
              <w:t>AF</w:t>
            </w:r>
            <w:r>
              <w:rPr>
                <w:rFonts w:ascii="Angsana New" w:hAnsi="Angsana New" w:cs="Angsana New"/>
                <w:bCs w:val="0"/>
                <w:sz w:val="28"/>
                <w:szCs w:val="28"/>
              </w:rPr>
              <w:t>, Region Skåne</w:t>
            </w:r>
          </w:p>
        </w:tc>
        <w:tc>
          <w:tcPr>
            <w:tcW w:w="993" w:type="dxa"/>
          </w:tcPr>
          <w:p w:rsidR="00521BCA" w:rsidRPr="0057088F" w:rsidRDefault="00521BCA" w:rsidP="00C44D8B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57088F">
              <w:rPr>
                <w:rFonts w:ascii="Angsana New" w:hAnsi="Angsana New" w:cs="Angsana New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521BCA" w:rsidRPr="0057088F" w:rsidRDefault="00521BCA" w:rsidP="00C44D8B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57088F">
              <w:rPr>
                <w:rFonts w:ascii="Angsana New" w:hAnsi="Angsana New" w:cs="Angsana New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521BCA" w:rsidRPr="0057088F" w:rsidRDefault="00521BCA" w:rsidP="00C44D8B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57088F">
              <w:rPr>
                <w:rFonts w:ascii="Angsana New" w:hAnsi="Angsana New" w:cs="Angsana New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521BCA" w:rsidRPr="0057088F" w:rsidRDefault="00521BCA" w:rsidP="00C44D8B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57088F">
              <w:rPr>
                <w:rFonts w:ascii="Angsana New" w:hAnsi="Angsana New" w:cs="Angsana Ne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521BCA" w:rsidRPr="0057088F" w:rsidRDefault="00521BCA" w:rsidP="00C44D8B">
            <w:pPr>
              <w:pStyle w:val="Brdtext"/>
              <w:tabs>
                <w:tab w:val="center" w:pos="6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  <w:szCs w:val="28"/>
              </w:rPr>
              <w:t xml:space="preserve">3 </w:t>
            </w:r>
          </w:p>
        </w:tc>
        <w:tc>
          <w:tcPr>
            <w:tcW w:w="1842" w:type="dxa"/>
          </w:tcPr>
          <w:p w:rsidR="00521BCA" w:rsidRPr="0057088F" w:rsidRDefault="00521BCA" w:rsidP="00C44D8B">
            <w:pPr>
              <w:pStyle w:val="Brdtext"/>
              <w:tabs>
                <w:tab w:val="center" w:pos="6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  <w:szCs w:val="28"/>
              </w:rPr>
              <w:t>Malmö Stad (9)       FK (3)  AF (2)  Region Skåne (2)</w:t>
            </w:r>
          </w:p>
        </w:tc>
      </w:tr>
    </w:tbl>
    <w:p w:rsidR="00521BCA" w:rsidRDefault="00521BCA" w:rsidP="00521BCA">
      <w:pPr>
        <w:pStyle w:val="Default"/>
        <w:rPr>
          <w:rFonts w:ascii="Georgia" w:hAnsi="Georgia"/>
        </w:rPr>
      </w:pPr>
    </w:p>
    <w:p w:rsidR="008F519A" w:rsidRDefault="008F519A" w:rsidP="00521BCA">
      <w:pPr>
        <w:pStyle w:val="Default"/>
        <w:rPr>
          <w:rFonts w:ascii="Georgia" w:hAnsi="Georgia"/>
        </w:rPr>
      </w:pPr>
    </w:p>
    <w:p w:rsidR="00521BCA" w:rsidRPr="00223736" w:rsidRDefault="00521BCA" w:rsidP="00521BCA">
      <w:pPr>
        <w:pStyle w:val="Brdtext"/>
        <w:rPr>
          <w:rFonts w:ascii="Times-Roman" w:hAnsi="Times-Roman" w:cs="Times-Roman"/>
          <w:sz w:val="24"/>
          <w:szCs w:val="24"/>
        </w:rPr>
      </w:pPr>
      <w:r>
        <w:rPr>
          <w:b/>
          <w:bCs/>
          <w:sz w:val="23"/>
          <w:szCs w:val="23"/>
        </w:rPr>
        <w:t>Tabell 2. Arbetsaktiviteter, deltagande och bortfall</w:t>
      </w:r>
      <w:r w:rsidRPr="00BE16B6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 </w:t>
      </w:r>
    </w:p>
    <w:tbl>
      <w:tblPr>
        <w:tblStyle w:val="Rutntstabell4dekorfrg1"/>
        <w:tblW w:w="0" w:type="auto"/>
        <w:tblLook w:val="04A0" w:firstRow="1" w:lastRow="0" w:firstColumn="1" w:lastColumn="0" w:noHBand="0" w:noVBand="1"/>
      </w:tblPr>
      <w:tblGrid>
        <w:gridCol w:w="2095"/>
        <w:gridCol w:w="2220"/>
        <w:gridCol w:w="1859"/>
        <w:gridCol w:w="1752"/>
      </w:tblGrid>
      <w:tr w:rsidR="00521BCA" w:rsidRPr="00875A42" w:rsidTr="00C44D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5" w:type="dxa"/>
          </w:tcPr>
          <w:p w:rsidR="00521BCA" w:rsidRPr="00840EC7" w:rsidRDefault="00521BCA" w:rsidP="00C44D8B">
            <w:pPr>
              <w:pStyle w:val="Brdtex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20" w:type="dxa"/>
          </w:tcPr>
          <w:p w:rsidR="00521BCA" w:rsidRPr="00840EC7" w:rsidRDefault="009A4B5D" w:rsidP="00C44D8B">
            <w:pPr>
              <w:pStyle w:val="Br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b w:val="0"/>
                <w:bCs w:val="0"/>
                <w:sz w:val="20"/>
                <w:szCs w:val="20"/>
              </w:rPr>
            </w:pPr>
            <w:proofErr w:type="gramStart"/>
            <w:r>
              <w:rPr>
                <w:rFonts w:ascii="Georgia" w:hAnsi="Georgia" w:cs="Times New Roman"/>
                <w:sz w:val="20"/>
                <w:szCs w:val="20"/>
              </w:rPr>
              <w:t>Deltagargrupp  Utsikt</w:t>
            </w:r>
            <w:proofErr w:type="gramEnd"/>
            <w:r>
              <w:rPr>
                <w:rFonts w:ascii="Georgia" w:hAnsi="Georgia" w:cs="Times New Roman"/>
                <w:sz w:val="20"/>
                <w:szCs w:val="20"/>
              </w:rPr>
              <w:t>, AF,</w:t>
            </w:r>
            <w:r w:rsidR="00521BCA" w:rsidRPr="00840EC7">
              <w:rPr>
                <w:rFonts w:ascii="Georgia" w:hAnsi="Georgia" w:cs="Times New Roman"/>
                <w:sz w:val="20"/>
                <w:szCs w:val="20"/>
              </w:rPr>
              <w:t xml:space="preserve"> </w:t>
            </w:r>
            <w:r>
              <w:rPr>
                <w:rFonts w:ascii="Georgia" w:hAnsi="Georgia" w:cs="Times New Roman"/>
                <w:sz w:val="20"/>
                <w:szCs w:val="20"/>
              </w:rPr>
              <w:t xml:space="preserve">      </w:t>
            </w:r>
            <w:r w:rsidR="00521BCA" w:rsidRPr="00840EC7">
              <w:rPr>
                <w:rFonts w:ascii="Georgia" w:hAnsi="Georgia" w:cs="Times New Roman"/>
                <w:sz w:val="20"/>
                <w:szCs w:val="20"/>
              </w:rPr>
              <w:t>Region Skåne</w:t>
            </w:r>
          </w:p>
        </w:tc>
        <w:tc>
          <w:tcPr>
            <w:tcW w:w="1859" w:type="dxa"/>
          </w:tcPr>
          <w:p w:rsidR="00521BCA" w:rsidRPr="00840EC7" w:rsidRDefault="009A4B5D" w:rsidP="00C44D8B">
            <w:pPr>
              <w:pStyle w:val="Br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bCs w:val="0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Deltagargrupp PTSD- Center</w:t>
            </w:r>
          </w:p>
        </w:tc>
        <w:tc>
          <w:tcPr>
            <w:tcW w:w="1752" w:type="dxa"/>
          </w:tcPr>
          <w:p w:rsidR="00521BCA" w:rsidRDefault="00521BCA" w:rsidP="00C44D8B">
            <w:pPr>
              <w:pStyle w:val="Br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b w:val="0"/>
                <w:sz w:val="20"/>
                <w:szCs w:val="20"/>
              </w:rPr>
            </w:pPr>
            <w:r w:rsidRPr="00840EC7">
              <w:rPr>
                <w:rFonts w:ascii="Georgia" w:hAnsi="Georgia" w:cs="Times New Roman"/>
                <w:bCs w:val="0"/>
                <w:sz w:val="20"/>
                <w:szCs w:val="20"/>
              </w:rPr>
              <w:t>Totalt</w:t>
            </w:r>
          </w:p>
          <w:p w:rsidR="00521BCA" w:rsidRDefault="00521BCA" w:rsidP="00C44D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:rsidR="00521BCA" w:rsidRPr="00875A42" w:rsidRDefault="00521BCA" w:rsidP="00C44D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1BCA" w:rsidRPr="00840EC7" w:rsidTr="00C44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5" w:type="dxa"/>
          </w:tcPr>
          <w:p w:rsidR="00521BCA" w:rsidRPr="00840EC7" w:rsidRDefault="00521BCA" w:rsidP="00C44D8B">
            <w:pPr>
              <w:pStyle w:val="Brdtext"/>
              <w:rPr>
                <w:rFonts w:ascii="Georgia" w:hAnsi="Georgia" w:cs="Times New Roman"/>
                <w:sz w:val="20"/>
                <w:szCs w:val="20"/>
              </w:rPr>
            </w:pPr>
            <w:r w:rsidRPr="00840EC7">
              <w:rPr>
                <w:rFonts w:ascii="Georgia" w:hAnsi="Georgia" w:cs="Times New Roman"/>
                <w:sz w:val="20"/>
                <w:szCs w:val="20"/>
              </w:rPr>
              <w:t>Antal ärendedragningar</w:t>
            </w:r>
          </w:p>
        </w:tc>
        <w:tc>
          <w:tcPr>
            <w:tcW w:w="2220" w:type="dxa"/>
          </w:tcPr>
          <w:p w:rsidR="00521BCA" w:rsidRPr="00840EC7" w:rsidRDefault="00521BCA" w:rsidP="00C44D8B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0"/>
                <w:szCs w:val="20"/>
              </w:rPr>
            </w:pPr>
            <w:r w:rsidRPr="00840EC7">
              <w:rPr>
                <w:rFonts w:ascii="Georgia" w:hAnsi="Georgia" w:cs="Times New Roman"/>
                <w:sz w:val="20"/>
                <w:szCs w:val="20"/>
              </w:rPr>
              <w:t>4</w:t>
            </w:r>
          </w:p>
        </w:tc>
        <w:tc>
          <w:tcPr>
            <w:tcW w:w="1859" w:type="dxa"/>
          </w:tcPr>
          <w:p w:rsidR="00521BCA" w:rsidRPr="00840EC7" w:rsidRDefault="00521BCA" w:rsidP="00C44D8B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0"/>
                <w:szCs w:val="20"/>
              </w:rPr>
            </w:pPr>
            <w:r w:rsidRPr="00840EC7">
              <w:rPr>
                <w:rFonts w:ascii="Georgia" w:hAnsi="Georgia" w:cs="Times New Roman"/>
                <w:sz w:val="20"/>
                <w:szCs w:val="20"/>
              </w:rPr>
              <w:t>7</w:t>
            </w:r>
          </w:p>
        </w:tc>
        <w:tc>
          <w:tcPr>
            <w:tcW w:w="1752" w:type="dxa"/>
          </w:tcPr>
          <w:p w:rsidR="00521BCA" w:rsidRPr="00840EC7" w:rsidRDefault="00521BCA" w:rsidP="00C44D8B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bCs/>
                <w:sz w:val="20"/>
                <w:szCs w:val="20"/>
              </w:rPr>
            </w:pPr>
            <w:r w:rsidRPr="00840EC7">
              <w:rPr>
                <w:rFonts w:ascii="Georgia" w:hAnsi="Georgia" w:cs="Times New Roman"/>
                <w:bCs/>
                <w:sz w:val="20"/>
                <w:szCs w:val="20"/>
              </w:rPr>
              <w:t>11</w:t>
            </w:r>
          </w:p>
        </w:tc>
      </w:tr>
      <w:tr w:rsidR="00521BCA" w:rsidRPr="00840EC7" w:rsidTr="00C44D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5" w:type="dxa"/>
          </w:tcPr>
          <w:p w:rsidR="00521BCA" w:rsidRDefault="00521BCA" w:rsidP="00C44D8B">
            <w:pPr>
              <w:pStyle w:val="Brdtext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Antal ärende</w:t>
            </w:r>
            <w:r w:rsidR="00CA5932">
              <w:rPr>
                <w:rFonts w:ascii="Georgia" w:hAnsi="Georgia" w:cs="Times New Roman"/>
                <w:sz w:val="20"/>
                <w:szCs w:val="20"/>
              </w:rPr>
              <w:t>n</w:t>
            </w:r>
          </w:p>
        </w:tc>
        <w:tc>
          <w:tcPr>
            <w:tcW w:w="2220" w:type="dxa"/>
          </w:tcPr>
          <w:p w:rsidR="00521BCA" w:rsidRDefault="00521BCA" w:rsidP="00C44D8B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8</w:t>
            </w:r>
          </w:p>
        </w:tc>
        <w:tc>
          <w:tcPr>
            <w:tcW w:w="1859" w:type="dxa"/>
          </w:tcPr>
          <w:p w:rsidR="00521BCA" w:rsidRPr="00840EC7" w:rsidRDefault="00521BCA" w:rsidP="00C44D8B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11</w:t>
            </w:r>
          </w:p>
        </w:tc>
        <w:tc>
          <w:tcPr>
            <w:tcW w:w="1752" w:type="dxa"/>
          </w:tcPr>
          <w:p w:rsidR="00521BCA" w:rsidRPr="00840EC7" w:rsidRDefault="00521BCA" w:rsidP="00C44D8B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Cs/>
                <w:sz w:val="20"/>
                <w:szCs w:val="20"/>
              </w:rPr>
              <w:t>19</w:t>
            </w:r>
          </w:p>
        </w:tc>
      </w:tr>
      <w:tr w:rsidR="00521BCA" w:rsidRPr="00840EC7" w:rsidTr="00C44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5" w:type="dxa"/>
          </w:tcPr>
          <w:p w:rsidR="00521BCA" w:rsidRPr="00840EC7" w:rsidRDefault="00521BCA" w:rsidP="00C44D8B">
            <w:pPr>
              <w:pStyle w:val="Brdtext"/>
              <w:rPr>
                <w:rFonts w:ascii="Georgia" w:hAnsi="Georgia" w:cs="Times New Roman"/>
                <w:sz w:val="20"/>
                <w:szCs w:val="20"/>
              </w:rPr>
            </w:pPr>
            <w:r w:rsidRPr="00840EC7">
              <w:rPr>
                <w:rFonts w:ascii="Georgia" w:hAnsi="Georgia" w:cs="Times New Roman"/>
                <w:sz w:val="20"/>
                <w:szCs w:val="20"/>
              </w:rPr>
              <w:t>Antal deltagare</w:t>
            </w:r>
          </w:p>
        </w:tc>
        <w:tc>
          <w:tcPr>
            <w:tcW w:w="2220" w:type="dxa"/>
          </w:tcPr>
          <w:p w:rsidR="00521BCA" w:rsidRPr="00840EC7" w:rsidRDefault="00521BCA" w:rsidP="00C44D8B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0"/>
                <w:szCs w:val="20"/>
              </w:rPr>
            </w:pPr>
            <w:r w:rsidRPr="00840EC7">
              <w:rPr>
                <w:rFonts w:ascii="Georgia" w:hAnsi="Georgia" w:cs="Times New Roman"/>
                <w:sz w:val="20"/>
                <w:szCs w:val="20"/>
              </w:rPr>
              <w:t>16</w:t>
            </w:r>
          </w:p>
        </w:tc>
        <w:tc>
          <w:tcPr>
            <w:tcW w:w="1859" w:type="dxa"/>
          </w:tcPr>
          <w:p w:rsidR="00521BCA" w:rsidRPr="00840EC7" w:rsidRDefault="00521BCA" w:rsidP="00C44D8B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0"/>
                <w:szCs w:val="20"/>
              </w:rPr>
            </w:pPr>
            <w:r w:rsidRPr="00840EC7">
              <w:rPr>
                <w:rFonts w:ascii="Georgia" w:hAnsi="Georgia" w:cs="Times New Roman"/>
                <w:sz w:val="20"/>
                <w:szCs w:val="20"/>
              </w:rPr>
              <w:t>14</w:t>
            </w:r>
          </w:p>
        </w:tc>
        <w:tc>
          <w:tcPr>
            <w:tcW w:w="1752" w:type="dxa"/>
          </w:tcPr>
          <w:p w:rsidR="00521BCA" w:rsidRPr="00840EC7" w:rsidRDefault="00521BCA" w:rsidP="00C44D8B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bCs/>
                <w:sz w:val="20"/>
                <w:szCs w:val="20"/>
              </w:rPr>
            </w:pPr>
            <w:r w:rsidRPr="00840EC7">
              <w:rPr>
                <w:rFonts w:ascii="Georgia" w:hAnsi="Georgia" w:cs="Times New Roman"/>
                <w:bCs/>
                <w:sz w:val="20"/>
                <w:szCs w:val="20"/>
              </w:rPr>
              <w:t>30</w:t>
            </w:r>
          </w:p>
        </w:tc>
      </w:tr>
      <w:tr w:rsidR="00521BCA" w:rsidRPr="00840EC7" w:rsidTr="00C44D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5" w:type="dxa"/>
          </w:tcPr>
          <w:p w:rsidR="00521BCA" w:rsidRPr="00840EC7" w:rsidRDefault="00521BCA" w:rsidP="00C44D8B">
            <w:pPr>
              <w:pStyle w:val="Brdtext"/>
              <w:rPr>
                <w:rFonts w:ascii="Georgia" w:hAnsi="Georgia" w:cs="Times New Roman"/>
                <w:sz w:val="20"/>
                <w:szCs w:val="20"/>
              </w:rPr>
            </w:pPr>
            <w:r w:rsidRPr="00840EC7">
              <w:rPr>
                <w:rFonts w:ascii="Georgia" w:hAnsi="Georgia" w:cs="Times New Roman"/>
                <w:sz w:val="20"/>
                <w:szCs w:val="20"/>
              </w:rPr>
              <w:t>Bortfall vid ett tillfälle</w:t>
            </w:r>
          </w:p>
        </w:tc>
        <w:tc>
          <w:tcPr>
            <w:tcW w:w="2220" w:type="dxa"/>
          </w:tcPr>
          <w:p w:rsidR="00521BCA" w:rsidRPr="00840EC7" w:rsidRDefault="00521BCA" w:rsidP="00C44D8B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0"/>
                <w:szCs w:val="20"/>
              </w:rPr>
            </w:pPr>
            <w:r w:rsidRPr="00840EC7">
              <w:rPr>
                <w:rFonts w:ascii="Georgia" w:hAnsi="Georgia" w:cs="Times New Roman"/>
                <w:sz w:val="20"/>
                <w:szCs w:val="20"/>
              </w:rPr>
              <w:t>8</w:t>
            </w:r>
          </w:p>
        </w:tc>
        <w:tc>
          <w:tcPr>
            <w:tcW w:w="1859" w:type="dxa"/>
          </w:tcPr>
          <w:p w:rsidR="00521BCA" w:rsidRPr="00840EC7" w:rsidRDefault="00521BCA" w:rsidP="00C44D8B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0"/>
                <w:szCs w:val="20"/>
              </w:rPr>
            </w:pPr>
            <w:r w:rsidRPr="00840EC7">
              <w:rPr>
                <w:rFonts w:ascii="Georgia" w:hAnsi="Georgia" w:cs="Times New Roman"/>
                <w:sz w:val="20"/>
                <w:szCs w:val="20"/>
              </w:rPr>
              <w:t>3</w:t>
            </w:r>
          </w:p>
        </w:tc>
        <w:tc>
          <w:tcPr>
            <w:tcW w:w="1752" w:type="dxa"/>
          </w:tcPr>
          <w:p w:rsidR="00521BCA" w:rsidRPr="00840EC7" w:rsidRDefault="00521BCA" w:rsidP="00C44D8B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bCs/>
                <w:sz w:val="20"/>
                <w:szCs w:val="20"/>
              </w:rPr>
            </w:pPr>
            <w:r w:rsidRPr="00840EC7">
              <w:rPr>
                <w:rFonts w:ascii="Georgia" w:hAnsi="Georgia" w:cs="Times New Roman"/>
                <w:bCs/>
                <w:sz w:val="20"/>
                <w:szCs w:val="20"/>
              </w:rPr>
              <w:t>11</w:t>
            </w:r>
          </w:p>
        </w:tc>
      </w:tr>
      <w:tr w:rsidR="00521BCA" w:rsidRPr="00840EC7" w:rsidTr="00C44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5" w:type="dxa"/>
          </w:tcPr>
          <w:p w:rsidR="00521BCA" w:rsidRPr="00840EC7" w:rsidRDefault="00521BCA" w:rsidP="00C44D8B">
            <w:pPr>
              <w:pStyle w:val="Brdtext"/>
              <w:rPr>
                <w:rFonts w:ascii="Georgia" w:hAnsi="Georgia" w:cs="Times New Roman"/>
                <w:sz w:val="20"/>
                <w:szCs w:val="20"/>
              </w:rPr>
            </w:pPr>
            <w:r w:rsidRPr="00840EC7">
              <w:rPr>
                <w:rFonts w:ascii="Georgia" w:hAnsi="Georgia" w:cs="Times New Roman"/>
                <w:sz w:val="20"/>
                <w:szCs w:val="20"/>
              </w:rPr>
              <w:t>Bortfall vid mer än ett tillfälle</w:t>
            </w:r>
          </w:p>
        </w:tc>
        <w:tc>
          <w:tcPr>
            <w:tcW w:w="2220" w:type="dxa"/>
          </w:tcPr>
          <w:p w:rsidR="00521BCA" w:rsidRPr="00840EC7" w:rsidRDefault="00521BCA" w:rsidP="00C44D8B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0"/>
                <w:szCs w:val="20"/>
              </w:rPr>
            </w:pPr>
            <w:r w:rsidRPr="00840EC7">
              <w:rPr>
                <w:rFonts w:ascii="Georgia" w:hAnsi="Georgia" w:cs="Times New Roman"/>
                <w:sz w:val="20"/>
                <w:szCs w:val="20"/>
              </w:rPr>
              <w:t>-</w:t>
            </w:r>
          </w:p>
        </w:tc>
        <w:tc>
          <w:tcPr>
            <w:tcW w:w="1859" w:type="dxa"/>
          </w:tcPr>
          <w:p w:rsidR="00521BCA" w:rsidRPr="00840EC7" w:rsidRDefault="00521BCA" w:rsidP="00C44D8B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0"/>
                <w:szCs w:val="20"/>
              </w:rPr>
            </w:pPr>
            <w:r w:rsidRPr="00840EC7">
              <w:rPr>
                <w:rFonts w:ascii="Georgia" w:hAnsi="Georgia" w:cs="Times New Roman"/>
                <w:sz w:val="20"/>
                <w:szCs w:val="20"/>
              </w:rPr>
              <w:t>2</w:t>
            </w:r>
          </w:p>
        </w:tc>
        <w:tc>
          <w:tcPr>
            <w:tcW w:w="1752" w:type="dxa"/>
          </w:tcPr>
          <w:p w:rsidR="00521BCA" w:rsidRPr="00840EC7" w:rsidRDefault="00521BCA" w:rsidP="00C44D8B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bCs/>
                <w:sz w:val="20"/>
                <w:szCs w:val="20"/>
              </w:rPr>
            </w:pPr>
            <w:r w:rsidRPr="00840EC7">
              <w:rPr>
                <w:rFonts w:ascii="Georgia" w:hAnsi="Georgia" w:cs="Times New Roman"/>
                <w:bCs/>
                <w:sz w:val="20"/>
                <w:szCs w:val="20"/>
              </w:rPr>
              <w:t>2</w:t>
            </w:r>
          </w:p>
        </w:tc>
      </w:tr>
    </w:tbl>
    <w:p w:rsidR="00521BCA" w:rsidRDefault="00521BCA" w:rsidP="00521BCA">
      <w:pPr>
        <w:pStyle w:val="Default"/>
        <w:rPr>
          <w:rFonts w:ascii="Georgia" w:hAnsi="Georgia"/>
        </w:rPr>
      </w:pPr>
    </w:p>
    <w:p w:rsidR="00521BCA" w:rsidRPr="00F36D9B" w:rsidRDefault="00D612FA" w:rsidP="00521BCA">
      <w:pPr>
        <w:pStyle w:val="Default"/>
      </w:pPr>
      <w:r>
        <w:lastRenderedPageBreak/>
        <w:t>Vidare</w:t>
      </w:r>
      <w:r w:rsidRPr="00544544">
        <w:t xml:space="preserve"> fokuserades </w:t>
      </w:r>
      <w:r>
        <w:t>u</w:t>
      </w:r>
      <w:r w:rsidR="00CD6C66" w:rsidRPr="00544544">
        <w:t xml:space="preserve">tvärderingen </w:t>
      </w:r>
      <w:r w:rsidR="00CA5932">
        <w:t>på att få en b</w:t>
      </w:r>
      <w:r>
        <w:t>i</w:t>
      </w:r>
      <w:r w:rsidR="00CA5932">
        <w:t>l</w:t>
      </w:r>
      <w:r>
        <w:t>d av</w:t>
      </w:r>
      <w:r w:rsidR="00CD6C66" w:rsidRPr="00544544">
        <w:t xml:space="preserve"> deltagarnas uppfattningar och upplevelser av deltagande</w:t>
      </w:r>
      <w:r w:rsidR="00CA5932">
        <w:t>t</w:t>
      </w:r>
      <w:r w:rsidR="00CD6C66" w:rsidRPr="00544544">
        <w:t xml:space="preserve"> i ärendedragningarna i relation till </w:t>
      </w:r>
      <w:r w:rsidR="00CA5932">
        <w:t>deras egen</w:t>
      </w:r>
      <w:r w:rsidR="00CD6C66" w:rsidRPr="00544544">
        <w:t xml:space="preserve"> yrkesutövning samt arbetsrehabilitering</w:t>
      </w:r>
      <w:r w:rsidR="00CD6C66">
        <w:t xml:space="preserve">en över organisatoriska gränser </w:t>
      </w:r>
      <w:r w:rsidR="00CD6C66" w:rsidRPr="005470B2">
        <w:t>under tiden som insatsen pågick.</w:t>
      </w:r>
      <w:r w:rsidR="00CD6C66" w:rsidRPr="00544544">
        <w:t xml:space="preserve"> </w:t>
      </w:r>
      <w:r w:rsidRPr="00F36D9B">
        <w:t>E</w:t>
      </w:r>
      <w:r w:rsidR="00521BCA" w:rsidRPr="00F36D9B">
        <w:t>tt frågeformulär</w:t>
      </w:r>
      <w:r w:rsidR="009A4B5D" w:rsidRPr="00F36D9B">
        <w:t xml:space="preserve"> </w:t>
      </w:r>
      <w:r w:rsidR="00521BCA" w:rsidRPr="00F36D9B">
        <w:t xml:space="preserve">med fasta svarsalternativ (5 val) </w:t>
      </w:r>
      <w:r w:rsidRPr="00F36D9B">
        <w:t>och</w:t>
      </w:r>
      <w:r w:rsidR="00FE7418" w:rsidRPr="00F36D9B">
        <w:t xml:space="preserve"> några </w:t>
      </w:r>
      <w:r w:rsidRPr="00F36D9B">
        <w:t xml:space="preserve">öppna frågor </w:t>
      </w:r>
      <w:r w:rsidR="00CA5932">
        <w:t>användes</w:t>
      </w:r>
      <w:r w:rsidR="00F36D9B">
        <w:t xml:space="preserve"> i detta syfte</w:t>
      </w:r>
      <w:r w:rsidR="00102D60">
        <w:t xml:space="preserve">. Det </w:t>
      </w:r>
      <w:r w:rsidR="00FE7418" w:rsidRPr="00F36D9B">
        <w:t xml:space="preserve">var </w:t>
      </w:r>
      <w:r w:rsidR="00F36D9B">
        <w:t>till fördel</w:t>
      </w:r>
      <w:r w:rsidR="00102D60">
        <w:t xml:space="preserve"> i svarsinsamlingen</w:t>
      </w:r>
      <w:r w:rsidR="00F36D9B">
        <w:t xml:space="preserve"> </w:t>
      </w:r>
      <w:r w:rsidR="00C44D8B" w:rsidRPr="00F36D9B">
        <w:t>med tanke på att respondenterna var utspri</w:t>
      </w:r>
      <w:r w:rsidR="00102D60">
        <w:t>d</w:t>
      </w:r>
      <w:r w:rsidR="00C44D8B" w:rsidRPr="00F36D9B">
        <w:t>da över alla verksamheten i Malmö</w:t>
      </w:r>
      <w:r w:rsidR="00F36D9B">
        <w:t xml:space="preserve">. En undersökning med hjälp av frågeformulär med fasta </w:t>
      </w:r>
      <w:r w:rsidR="00F36D9B" w:rsidRPr="00F36D9B">
        <w:t xml:space="preserve">svarsalternativ </w:t>
      </w:r>
      <w:r w:rsidR="00102D60">
        <w:t>gjorde det</w:t>
      </w:r>
      <w:r w:rsidR="00F36D9B">
        <w:t xml:space="preserve"> möjligt att genomföra</w:t>
      </w:r>
      <w:r w:rsidR="00C44D8B" w:rsidRPr="00F36D9B">
        <w:t xml:space="preserve"> en kvantitativ analys av svaren</w:t>
      </w:r>
      <w:r w:rsidR="00AE0E5D">
        <w:t xml:space="preserve">, vilket </w:t>
      </w:r>
      <w:r w:rsidR="00102D60">
        <w:t xml:space="preserve">också </w:t>
      </w:r>
      <w:r w:rsidR="00AE0E5D">
        <w:t>var till fördel i detta fall</w:t>
      </w:r>
      <w:r w:rsidR="00C44D8B" w:rsidRPr="00F36D9B">
        <w:t>.</w:t>
      </w:r>
      <w:r w:rsidR="00FE7418" w:rsidRPr="00F36D9B">
        <w:t xml:space="preserve"> Frågeformuläret </w:t>
      </w:r>
      <w:r w:rsidR="00C44D8B" w:rsidRPr="00F36D9B">
        <w:t xml:space="preserve">besvarades </w:t>
      </w:r>
      <w:r w:rsidR="00521BCA" w:rsidRPr="00F36D9B">
        <w:t>direkt efter den sista ärendedragningen. På så sätt kunde man få svaren gena</w:t>
      </w:r>
      <w:r w:rsidR="00102D60">
        <w:t>st från de flesta deltagarna</w:t>
      </w:r>
      <w:r w:rsidR="00521BCA" w:rsidRPr="00F36D9B">
        <w:t xml:space="preserve"> med</w:t>
      </w:r>
      <w:r w:rsidR="00102D60">
        <w:t xml:space="preserve"> undantag av de som var borta vid tillfället</w:t>
      </w:r>
      <w:r w:rsidR="00AE0E5D">
        <w:t>. Till fördelarna här hör</w:t>
      </w:r>
      <w:r w:rsidR="00102D60">
        <w:t>de</w:t>
      </w:r>
      <w:r w:rsidR="00AE0E5D">
        <w:t xml:space="preserve"> även </w:t>
      </w:r>
      <w:r w:rsidR="00102D60">
        <w:t xml:space="preserve">det </w:t>
      </w:r>
      <w:r w:rsidR="00521BCA" w:rsidRPr="00F36D9B">
        <w:t xml:space="preserve">faktum att man </w:t>
      </w:r>
      <w:r w:rsidR="00102D60">
        <w:t xml:space="preserve">kunde ge anvisningar </w:t>
      </w:r>
      <w:r w:rsidR="00521BCA" w:rsidRPr="00F36D9B">
        <w:t>om besvarandet, t.ex</w:t>
      </w:r>
      <w:r w:rsidR="00102D60">
        <w:t>. förklara frågor om det uppstod</w:t>
      </w:r>
      <w:r w:rsidR="00521BCA" w:rsidRPr="00F36D9B">
        <w:t xml:space="preserve"> oklarheter.</w:t>
      </w:r>
      <w:r w:rsidR="00AE0E5D" w:rsidRPr="00AE0E5D">
        <w:t xml:space="preserve"> </w:t>
      </w:r>
      <w:r w:rsidR="00AE0E5D">
        <w:t>Respondenterna hade</w:t>
      </w:r>
      <w:r w:rsidR="00AE0E5D" w:rsidRPr="00F36D9B">
        <w:t xml:space="preserve"> en möjlighet till att</w:t>
      </w:r>
      <w:r w:rsidR="00102D60">
        <w:t xml:space="preserve"> fritt</w:t>
      </w:r>
      <w:r w:rsidR="00AE0E5D" w:rsidRPr="00F36D9B">
        <w:t xml:space="preserve"> ko</w:t>
      </w:r>
      <w:r w:rsidR="00102D60">
        <w:t xml:space="preserve">mmentera </w:t>
      </w:r>
      <w:r w:rsidR="00AE0E5D" w:rsidRPr="00F36D9B">
        <w:t>sina skattningar i frågeformulär</w:t>
      </w:r>
      <w:r w:rsidR="00102D60">
        <w:t>et</w:t>
      </w:r>
      <w:r w:rsidR="00AE0E5D" w:rsidRPr="00F36D9B">
        <w:t>.</w:t>
      </w:r>
    </w:p>
    <w:p w:rsidR="00FE7418" w:rsidRPr="00AE0E5D" w:rsidRDefault="00FE7418" w:rsidP="00521BCA">
      <w:pPr>
        <w:pStyle w:val="Default"/>
      </w:pPr>
    </w:p>
    <w:p w:rsidR="00521BCA" w:rsidRPr="00AE0E5D" w:rsidRDefault="00102D60" w:rsidP="00521BCA">
      <w:pPr>
        <w:pStyle w:val="Default"/>
        <w:rPr>
          <w:rFonts w:eastAsiaTheme="minorEastAsia"/>
          <w:color w:val="000000" w:themeColor="text1"/>
          <w:kern w:val="24"/>
        </w:rPr>
      </w:pPr>
      <w:r>
        <w:t>Deltagarnas</w:t>
      </w:r>
      <w:r w:rsidR="00C44D8B" w:rsidRPr="00AE0E5D">
        <w:t xml:space="preserve"> svar på</w:t>
      </w:r>
      <w:r w:rsidR="00083D37" w:rsidRPr="00AE0E5D">
        <w:t xml:space="preserve"> </w:t>
      </w:r>
      <w:r w:rsidR="00C44D8B" w:rsidRPr="00AE0E5D">
        <w:t>utvärderingsfr</w:t>
      </w:r>
      <w:r w:rsidR="00083D37" w:rsidRPr="00AE0E5D">
        <w:t>ågor</w:t>
      </w:r>
      <w:r>
        <w:t xml:space="preserve">, </w:t>
      </w:r>
      <w:r w:rsidRPr="00AE0E5D">
        <w:t>utvalda utifrån målsättningar</w:t>
      </w:r>
      <w:r>
        <w:t>,</w:t>
      </w:r>
      <w:r w:rsidR="00FE7418" w:rsidRPr="00AE0E5D">
        <w:t xml:space="preserve"> </w:t>
      </w:r>
      <w:r w:rsidR="00521BCA" w:rsidRPr="00AE0E5D">
        <w:t>presenteras nedan i cirkeldiagram</w:t>
      </w:r>
      <w:r>
        <w:t>men</w:t>
      </w:r>
      <w:r w:rsidR="00521BCA" w:rsidRPr="00AE0E5D">
        <w:t xml:space="preserve"> </w:t>
      </w:r>
      <w:r>
        <w:t xml:space="preserve">som visar proportionerna mellan </w:t>
      </w:r>
      <w:r w:rsidR="00521BCA" w:rsidRPr="00AE0E5D">
        <w:t>fem svarsalte</w:t>
      </w:r>
      <w:r>
        <w:t>rnativ</w:t>
      </w:r>
      <w:r w:rsidR="00C903F7" w:rsidRPr="00AE0E5D">
        <w:t xml:space="preserve"> och även procenttal</w:t>
      </w:r>
      <w:r>
        <w:t>. Diagrammet</w:t>
      </w:r>
      <w:r w:rsidR="00521BCA" w:rsidRPr="00AE0E5D">
        <w:t xml:space="preserve"> till vänster representerar </w:t>
      </w:r>
      <w:r w:rsidR="00083D37" w:rsidRPr="00AE0E5D">
        <w:t>deltagargrupp PTSD-Center</w:t>
      </w:r>
      <w:r>
        <w:t>, diagrammet</w:t>
      </w:r>
      <w:r w:rsidR="00521BCA" w:rsidRPr="00AE0E5D">
        <w:t xml:space="preserve"> </w:t>
      </w:r>
      <w:r w:rsidR="00C903F7" w:rsidRPr="00AE0E5D">
        <w:t xml:space="preserve">i mitten </w:t>
      </w:r>
      <w:r w:rsidR="00083D37" w:rsidRPr="00AE0E5D">
        <w:t>deltagargrupp</w:t>
      </w:r>
      <w:r w:rsidR="00C903F7" w:rsidRPr="00AE0E5D">
        <w:t xml:space="preserve"> Utsikt, AF, Regin Skåne och </w:t>
      </w:r>
      <w:r w:rsidR="00521BCA" w:rsidRPr="00AE0E5D">
        <w:t>diagramme</w:t>
      </w:r>
      <w:r>
        <w:t>t</w:t>
      </w:r>
      <w:r w:rsidR="00521BCA" w:rsidRPr="00AE0E5D">
        <w:t xml:space="preserve"> till höger representerar svar från alla deltagarna</w:t>
      </w:r>
      <w:r w:rsidR="00C903F7" w:rsidRPr="00AE0E5D">
        <w:t xml:space="preserve"> sammanlagt.</w:t>
      </w:r>
      <w:r w:rsidR="00521BCA" w:rsidRPr="00AE0E5D">
        <w:t xml:space="preserve"> </w:t>
      </w:r>
    </w:p>
    <w:p w:rsidR="00A72DAD" w:rsidRDefault="00A72DAD" w:rsidP="00A72DAD">
      <w:pPr>
        <w:spacing w:after="200" w:line="280" w:lineRule="atLeast"/>
        <w:contextualSpacing/>
      </w:pPr>
    </w:p>
    <w:p w:rsidR="00F30131" w:rsidRPr="00AE0E5D" w:rsidRDefault="00A72DAD" w:rsidP="00A72DAD">
      <w:pPr>
        <w:spacing w:after="200" w:line="28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E0E5D">
        <w:rPr>
          <w:rFonts w:ascii="Times New Roman" w:hAnsi="Times New Roman" w:cs="Times New Roman"/>
          <w:sz w:val="24"/>
          <w:szCs w:val="24"/>
        </w:rPr>
        <w:t>Fråga 1.</w:t>
      </w:r>
      <w:r w:rsidRPr="00AE0E5D">
        <w:rPr>
          <w:rFonts w:ascii="Times New Roman" w:hAnsi="Times New Roman" w:cs="Times New Roman"/>
        </w:rPr>
        <w:t xml:space="preserve">  </w:t>
      </w:r>
      <w:r w:rsidR="00F30131" w:rsidRPr="00AE0E5D">
        <w:rPr>
          <w:rFonts w:ascii="Times New Roman" w:hAnsi="Times New Roman" w:cs="Times New Roman"/>
          <w:i/>
          <w:sz w:val="24"/>
          <w:szCs w:val="24"/>
        </w:rPr>
        <w:t>Jag tycker att samverkan över gränser inom ar</w:t>
      </w:r>
      <w:r w:rsidR="00083D37" w:rsidRPr="00AE0E5D">
        <w:rPr>
          <w:rFonts w:ascii="Times New Roman" w:hAnsi="Times New Roman" w:cs="Times New Roman"/>
          <w:i/>
          <w:sz w:val="24"/>
          <w:szCs w:val="24"/>
        </w:rPr>
        <w:t xml:space="preserve">betsrehabilitering </w:t>
      </w:r>
      <w:r w:rsidR="00F30131" w:rsidRPr="00AE0E5D">
        <w:rPr>
          <w:rFonts w:ascii="Times New Roman" w:hAnsi="Times New Roman" w:cs="Times New Roman"/>
          <w:i/>
          <w:sz w:val="24"/>
          <w:szCs w:val="24"/>
        </w:rPr>
        <w:t>har blivit</w:t>
      </w:r>
      <w:r w:rsidR="00C903F7" w:rsidRPr="00AE0E5D">
        <w:rPr>
          <w:rFonts w:ascii="Times New Roman" w:hAnsi="Times New Roman" w:cs="Times New Roman"/>
          <w:i/>
          <w:sz w:val="24"/>
          <w:szCs w:val="24"/>
        </w:rPr>
        <w:t xml:space="preserve"> bättre</w:t>
      </w:r>
      <w:r w:rsidR="00F30131" w:rsidRPr="00AE0E5D">
        <w:rPr>
          <w:rFonts w:ascii="Times New Roman" w:hAnsi="Times New Roman" w:cs="Times New Roman"/>
          <w:i/>
          <w:sz w:val="24"/>
          <w:szCs w:val="24"/>
        </w:rPr>
        <w:t xml:space="preserve"> med hjälp av insatsen.</w:t>
      </w:r>
    </w:p>
    <w:p w:rsidR="00083D37" w:rsidRPr="00F30131" w:rsidRDefault="00083D37" w:rsidP="00083D37">
      <w:pPr>
        <w:spacing w:after="200" w:line="280" w:lineRule="atLeast"/>
        <w:ind w:left="720"/>
        <w:contextualSpacing/>
        <w:rPr>
          <w:i/>
          <w:sz w:val="24"/>
          <w:szCs w:val="24"/>
        </w:rPr>
      </w:pPr>
    </w:p>
    <w:p w:rsidR="00F30131" w:rsidRPr="00F30131" w:rsidRDefault="00F30131" w:rsidP="00F30131">
      <w:pPr>
        <w:spacing w:after="200" w:line="280" w:lineRule="atLeast"/>
      </w:pPr>
      <w:r w:rsidRPr="00F30131">
        <w:rPr>
          <w:noProof/>
          <w:sz w:val="28"/>
          <w:szCs w:val="28"/>
          <w:lang w:eastAsia="sv-SE"/>
        </w:rPr>
        <w:drawing>
          <wp:inline distT="0" distB="0" distL="0" distR="0" wp14:anchorId="164E3625" wp14:editId="517FD559">
            <wp:extent cx="1669371" cy="1626870"/>
            <wp:effectExtent l="0" t="0" r="7620" b="11430"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F30131">
        <w:rPr>
          <w:noProof/>
          <w:sz w:val="28"/>
          <w:szCs w:val="28"/>
          <w:lang w:eastAsia="sv-SE"/>
        </w:rPr>
        <w:drawing>
          <wp:inline distT="0" distB="0" distL="0" distR="0" wp14:anchorId="3028A21B" wp14:editId="21DFB96E">
            <wp:extent cx="1627505" cy="1632658"/>
            <wp:effectExtent l="0" t="0" r="10795" b="5715"/>
            <wp:docPr id="5" name="Diagram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F30131">
        <w:rPr>
          <w:noProof/>
          <w:sz w:val="28"/>
          <w:szCs w:val="28"/>
          <w:lang w:eastAsia="sv-SE"/>
        </w:rPr>
        <w:drawing>
          <wp:inline distT="0" distB="0" distL="0" distR="0" wp14:anchorId="1ED97FB7" wp14:editId="19053F4A">
            <wp:extent cx="1627505" cy="1632658"/>
            <wp:effectExtent l="0" t="0" r="10795" b="5715"/>
            <wp:docPr id="6" name="Diagram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30131" w:rsidRPr="00F30131" w:rsidRDefault="00F30131" w:rsidP="00F30131">
      <w:pPr>
        <w:spacing w:after="200" w:line="280" w:lineRule="atLeast"/>
        <w:rPr>
          <w:rFonts w:ascii="Angsana New" w:hAnsi="Angsana New" w:cs="Angsana New"/>
          <w:sz w:val="24"/>
          <w:szCs w:val="24"/>
        </w:rPr>
      </w:pPr>
      <w:r w:rsidRPr="00F30131"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59A902" wp14:editId="7FB5BB97">
                <wp:simplePos x="0" y="0"/>
                <wp:positionH relativeFrom="column">
                  <wp:posOffset>3659953</wp:posOffset>
                </wp:positionH>
                <wp:positionV relativeFrom="paragraph">
                  <wp:posOffset>60754</wp:posOffset>
                </wp:positionV>
                <wp:extent cx="147995" cy="84569"/>
                <wp:effectExtent l="0" t="0" r="23495" b="10795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95" cy="84569"/>
                        </a:xfrm>
                        <a:prstGeom prst="rect">
                          <a:avLst/>
                        </a:prstGeom>
                        <a:solidFill>
                          <a:srgbClr val="84C300"/>
                        </a:solidFill>
                        <a:ln w="12700" cap="flat" cmpd="sng" algn="ctr">
                          <a:solidFill>
                            <a:srgbClr val="00759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D0372" id="Rektangel 10" o:spid="_x0000_s1026" style="position:absolute;margin-left:288.2pt;margin-top:4.8pt;width:11.65pt;height: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" fillcolor="#84c300" strokecolor="#00546e" strokeweight="1pt"/>
            </w:pict>
          </mc:Fallback>
        </mc:AlternateContent>
      </w:r>
      <w:r w:rsidRPr="00F30131"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EA9872" wp14:editId="37E752B6">
                <wp:simplePos x="0" y="0"/>
                <wp:positionH relativeFrom="column">
                  <wp:posOffset>2923074</wp:posOffset>
                </wp:positionH>
                <wp:positionV relativeFrom="paragraph">
                  <wp:posOffset>62454</wp:posOffset>
                </wp:positionV>
                <wp:extent cx="147995" cy="84569"/>
                <wp:effectExtent l="0" t="0" r="23495" b="10795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95" cy="84569"/>
                        </a:xfrm>
                        <a:prstGeom prst="rect">
                          <a:avLst/>
                        </a:prstGeom>
                        <a:solidFill>
                          <a:srgbClr val="FFCD00"/>
                        </a:solidFill>
                        <a:ln w="12700" cap="flat" cmpd="sng" algn="ctr">
                          <a:solidFill>
                            <a:srgbClr val="00759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C54538" id="Rektangel 12" o:spid="_x0000_s1026" style="position:absolute;margin-left:230.15pt;margin-top:4.9pt;width:11.65pt;height: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" fillcolor="#ffcd00" strokecolor="#00546e" strokeweight="1pt"/>
            </w:pict>
          </mc:Fallback>
        </mc:AlternateContent>
      </w:r>
      <w:r w:rsidRPr="00F30131"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5CEF5A" wp14:editId="4857245D">
                <wp:simplePos x="0" y="0"/>
                <wp:positionH relativeFrom="column">
                  <wp:posOffset>1941698</wp:posOffset>
                </wp:positionH>
                <wp:positionV relativeFrom="paragraph">
                  <wp:posOffset>59690</wp:posOffset>
                </wp:positionV>
                <wp:extent cx="147995" cy="84569"/>
                <wp:effectExtent l="0" t="0" r="23495" b="10795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95" cy="84569"/>
                        </a:xfrm>
                        <a:prstGeom prst="rect">
                          <a:avLst/>
                        </a:prstGeom>
                        <a:solidFill>
                          <a:srgbClr val="96328C"/>
                        </a:solidFill>
                        <a:ln w="12700" cap="flat" cmpd="sng" algn="ctr">
                          <a:solidFill>
                            <a:srgbClr val="00759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4A4D4" id="Rektangel 11" o:spid="_x0000_s1026" style="position:absolute;margin-left:152.9pt;margin-top:4.7pt;width:11.65pt;height: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" fillcolor="#96328c" strokecolor="#00546e" strokeweight="1pt"/>
            </w:pict>
          </mc:Fallback>
        </mc:AlternateContent>
      </w:r>
      <w:r w:rsidRPr="00F30131"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1AE75D" wp14:editId="6D2AC3FB">
                <wp:simplePos x="0" y="0"/>
                <wp:positionH relativeFrom="margin">
                  <wp:align>left</wp:align>
                </wp:positionH>
                <wp:positionV relativeFrom="paragraph">
                  <wp:posOffset>69439</wp:posOffset>
                </wp:positionV>
                <wp:extent cx="147995" cy="84569"/>
                <wp:effectExtent l="0" t="0" r="23495" b="10795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95" cy="84569"/>
                        </a:xfrm>
                        <a:prstGeom prst="rect">
                          <a:avLst/>
                        </a:prstGeom>
                        <a:solidFill>
                          <a:srgbClr val="007597"/>
                        </a:solidFill>
                        <a:ln w="12700" cap="flat" cmpd="sng" algn="ctr">
                          <a:solidFill>
                            <a:srgbClr val="00759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B70A3" id="Rektangel 9" o:spid="_x0000_s1026" style="position:absolute;margin-left:0;margin-top:5.45pt;width:11.65pt;height:6.6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" fillcolor="#007597" strokecolor="#00546e" strokeweight="1pt">
                <w10:wrap anchorx="margin"/>
              </v:rect>
            </w:pict>
          </mc:Fallback>
        </mc:AlternateContent>
      </w:r>
      <w:r w:rsidRPr="00F30131"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D754A" wp14:editId="45794A29">
                <wp:simplePos x="0" y="0"/>
                <wp:positionH relativeFrom="column">
                  <wp:posOffset>1031706</wp:posOffset>
                </wp:positionH>
                <wp:positionV relativeFrom="paragraph">
                  <wp:posOffset>58420</wp:posOffset>
                </wp:positionV>
                <wp:extent cx="147995" cy="84569"/>
                <wp:effectExtent l="0" t="0" r="23495" b="10795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95" cy="84569"/>
                        </a:xfrm>
                        <a:prstGeom prst="rect">
                          <a:avLst/>
                        </a:prstGeom>
                        <a:solidFill>
                          <a:srgbClr val="F05414"/>
                        </a:solidFill>
                        <a:ln w="12700" cap="flat" cmpd="sng" algn="ctr">
                          <a:solidFill>
                            <a:srgbClr val="00759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4AC9C" id="Rektangel 8" o:spid="_x0000_s1026" style="position:absolute;margin-left:81.25pt;margin-top:4.6pt;width:11.65pt;height: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" fillcolor="#f05414" strokecolor="#00546e" strokeweight="1pt"/>
            </w:pict>
          </mc:Fallback>
        </mc:AlternateContent>
      </w:r>
      <w:r w:rsidRPr="00F30131">
        <w:rPr>
          <w:sz w:val="24"/>
          <w:szCs w:val="24"/>
        </w:rPr>
        <w:t xml:space="preserve">     </w:t>
      </w:r>
      <w:r w:rsidRPr="00F30131">
        <w:rPr>
          <w:rFonts w:ascii="Angsana New" w:hAnsi="Angsana New" w:cs="Angsana New"/>
          <w:sz w:val="24"/>
          <w:szCs w:val="24"/>
        </w:rPr>
        <w:t xml:space="preserve">1 Stämmer inte </w:t>
      </w:r>
      <w:proofErr w:type="gramStart"/>
      <w:r w:rsidRPr="00F30131">
        <w:rPr>
          <w:rFonts w:ascii="Angsana New" w:hAnsi="Angsana New" w:cs="Angsana New"/>
          <w:sz w:val="24"/>
          <w:szCs w:val="24"/>
        </w:rPr>
        <w:t>alls          2</w:t>
      </w:r>
      <w:proofErr w:type="gramEnd"/>
      <w:r w:rsidRPr="00F30131">
        <w:rPr>
          <w:rFonts w:ascii="Angsana New" w:hAnsi="Angsana New" w:cs="Angsana New"/>
          <w:sz w:val="24"/>
          <w:szCs w:val="24"/>
        </w:rPr>
        <w:t xml:space="preserve"> Stämmer inte            3 Stämmer  delvis          4 Stämmer            5 Stämmer bra</w:t>
      </w:r>
    </w:p>
    <w:p w:rsidR="00F30131" w:rsidRPr="00AE0E5D" w:rsidRDefault="00F30131" w:rsidP="00F30131">
      <w:pPr>
        <w:spacing w:after="200" w:line="280" w:lineRule="atLeast"/>
        <w:rPr>
          <w:rFonts w:ascii="Times New Roman" w:hAnsi="Times New Roman" w:cs="Times New Roman"/>
          <w:sz w:val="24"/>
          <w:szCs w:val="24"/>
        </w:rPr>
      </w:pPr>
      <w:r w:rsidRPr="00AE0E5D">
        <w:rPr>
          <w:rFonts w:ascii="Times New Roman" w:hAnsi="Times New Roman" w:cs="Times New Roman"/>
          <w:sz w:val="24"/>
          <w:szCs w:val="24"/>
        </w:rPr>
        <w:t>Denna fråga besvarades av 27 deltagare (</w:t>
      </w:r>
      <w:r w:rsidR="004B7199">
        <w:rPr>
          <w:rFonts w:ascii="Times New Roman" w:hAnsi="Times New Roman" w:cs="Times New Roman"/>
          <w:sz w:val="24"/>
          <w:szCs w:val="24"/>
        </w:rPr>
        <w:t xml:space="preserve">deltagargrupp </w:t>
      </w:r>
      <w:r w:rsidRPr="00AE0E5D">
        <w:rPr>
          <w:rFonts w:ascii="Times New Roman" w:hAnsi="Times New Roman" w:cs="Times New Roman"/>
          <w:sz w:val="24"/>
          <w:szCs w:val="24"/>
        </w:rPr>
        <w:t xml:space="preserve">PTSD – Center- 12, </w:t>
      </w:r>
      <w:r w:rsidR="004B7199">
        <w:rPr>
          <w:rFonts w:ascii="Times New Roman" w:hAnsi="Times New Roman" w:cs="Times New Roman"/>
          <w:sz w:val="24"/>
          <w:szCs w:val="24"/>
        </w:rPr>
        <w:t xml:space="preserve">deltagargrupp </w:t>
      </w:r>
      <w:r w:rsidRPr="00AE0E5D">
        <w:rPr>
          <w:rFonts w:ascii="Times New Roman" w:hAnsi="Times New Roman" w:cs="Times New Roman"/>
          <w:sz w:val="24"/>
          <w:szCs w:val="24"/>
        </w:rPr>
        <w:t>Utsikt</w:t>
      </w:r>
      <w:r w:rsidR="004B7199">
        <w:rPr>
          <w:rFonts w:ascii="Times New Roman" w:hAnsi="Times New Roman" w:cs="Times New Roman"/>
          <w:sz w:val="24"/>
          <w:szCs w:val="24"/>
        </w:rPr>
        <w:t>,</w:t>
      </w:r>
      <w:r w:rsidR="004B7199" w:rsidRPr="004B7199">
        <w:rPr>
          <w:rFonts w:ascii="Times New Roman" w:hAnsi="Times New Roman" w:cs="Times New Roman"/>
          <w:sz w:val="24"/>
          <w:szCs w:val="24"/>
        </w:rPr>
        <w:t xml:space="preserve"> </w:t>
      </w:r>
      <w:r w:rsidR="004B7199" w:rsidRPr="00AE0E5D">
        <w:rPr>
          <w:rFonts w:ascii="Times New Roman" w:hAnsi="Times New Roman" w:cs="Times New Roman"/>
          <w:sz w:val="24"/>
          <w:szCs w:val="24"/>
        </w:rPr>
        <w:t xml:space="preserve">AF, Regin Skåne </w:t>
      </w:r>
      <w:r w:rsidRPr="00AE0E5D">
        <w:rPr>
          <w:rFonts w:ascii="Times New Roman" w:hAnsi="Times New Roman" w:cs="Times New Roman"/>
          <w:sz w:val="24"/>
          <w:szCs w:val="24"/>
        </w:rPr>
        <w:t>- 15).</w:t>
      </w:r>
    </w:p>
    <w:p w:rsidR="00F30131" w:rsidRDefault="00102D60" w:rsidP="00180269">
      <w:pPr>
        <w:spacing w:after="20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74 % av alla deltagare ansåg</w:t>
      </w:r>
      <w:r w:rsidR="00F30131" w:rsidRPr="00AE0E5D">
        <w:rPr>
          <w:rFonts w:ascii="Times New Roman" w:hAnsi="Times New Roman" w:cs="Times New Roman"/>
          <w:sz w:val="24"/>
          <w:szCs w:val="24"/>
        </w:rPr>
        <w:t xml:space="preserve"> att</w:t>
      </w:r>
      <w:r w:rsidR="00AE0E5D">
        <w:rPr>
          <w:rFonts w:ascii="Times New Roman" w:hAnsi="Times New Roman" w:cs="Times New Roman"/>
          <w:sz w:val="24"/>
          <w:szCs w:val="24"/>
        </w:rPr>
        <w:t xml:space="preserve"> extern samverkan </w:t>
      </w:r>
      <w:r>
        <w:rPr>
          <w:rFonts w:ascii="Times New Roman" w:hAnsi="Times New Roman" w:cs="Times New Roman"/>
          <w:sz w:val="24"/>
          <w:szCs w:val="24"/>
        </w:rPr>
        <w:t xml:space="preserve">i viss grad har </w:t>
      </w:r>
      <w:r w:rsidR="00F30131" w:rsidRPr="00AE0E5D">
        <w:rPr>
          <w:rFonts w:ascii="Times New Roman" w:hAnsi="Times New Roman" w:cs="Times New Roman"/>
          <w:sz w:val="24"/>
          <w:szCs w:val="24"/>
        </w:rPr>
        <w:t>blivit bättre med hjälp av insatse</w:t>
      </w:r>
      <w:r>
        <w:rPr>
          <w:rFonts w:ascii="Times New Roman" w:hAnsi="Times New Roman" w:cs="Times New Roman"/>
          <w:sz w:val="24"/>
          <w:szCs w:val="24"/>
        </w:rPr>
        <w:t>n. 33 % av alla deltagare svarade</w:t>
      </w:r>
      <w:r w:rsidR="00F30131" w:rsidRPr="00AE0E5D">
        <w:rPr>
          <w:rFonts w:ascii="Times New Roman" w:hAnsi="Times New Roman" w:cs="Times New Roman"/>
          <w:sz w:val="24"/>
          <w:szCs w:val="24"/>
        </w:rPr>
        <w:t xml:space="preserve"> på denna fråga med svarsalternativ </w:t>
      </w:r>
      <w:r w:rsidR="00F30131" w:rsidRPr="00AE0E5D">
        <w:rPr>
          <w:rFonts w:ascii="Times New Roman" w:hAnsi="Times New Roman" w:cs="Times New Roman"/>
          <w:i/>
          <w:sz w:val="24"/>
          <w:szCs w:val="24"/>
        </w:rPr>
        <w:t xml:space="preserve">stämmer/ stämmer bra </w:t>
      </w:r>
      <w:r w:rsidR="00F30131" w:rsidRPr="00AE0E5D">
        <w:rPr>
          <w:rFonts w:ascii="Times New Roman" w:hAnsi="Times New Roman" w:cs="Times New Roman"/>
          <w:sz w:val="24"/>
          <w:szCs w:val="24"/>
        </w:rPr>
        <w:t>(PTSD- center 25 % och Utsikt, AF, Regin Skåne 40 %) o</w:t>
      </w:r>
      <w:r>
        <w:rPr>
          <w:rFonts w:ascii="Times New Roman" w:hAnsi="Times New Roman" w:cs="Times New Roman"/>
          <w:sz w:val="24"/>
          <w:szCs w:val="24"/>
        </w:rPr>
        <w:t>ch 41 % av alla deltagare valde</w:t>
      </w:r>
      <w:r w:rsidR="00F30131" w:rsidRPr="00AE0E5D">
        <w:rPr>
          <w:rFonts w:ascii="Times New Roman" w:hAnsi="Times New Roman" w:cs="Times New Roman"/>
          <w:sz w:val="24"/>
          <w:szCs w:val="24"/>
        </w:rPr>
        <w:t xml:space="preserve"> svarsalternativ </w:t>
      </w:r>
      <w:r w:rsidR="00F30131" w:rsidRPr="00AE0E5D">
        <w:rPr>
          <w:rFonts w:ascii="Times New Roman" w:hAnsi="Times New Roman" w:cs="Times New Roman"/>
          <w:i/>
          <w:sz w:val="24"/>
          <w:szCs w:val="24"/>
        </w:rPr>
        <w:t>stämmer delvis</w:t>
      </w:r>
      <w:r w:rsidR="00F30131" w:rsidRPr="00AE0E5D">
        <w:rPr>
          <w:rFonts w:ascii="Times New Roman" w:hAnsi="Times New Roman" w:cs="Times New Roman"/>
          <w:sz w:val="24"/>
          <w:szCs w:val="24"/>
        </w:rPr>
        <w:t xml:space="preserve"> (PTSD- center 50 % och Utsikt, AF, Regin Skåne 33 %). På svarsalternativet </w:t>
      </w:r>
      <w:r w:rsidR="00F30131" w:rsidRPr="00AE0E5D">
        <w:rPr>
          <w:rFonts w:ascii="Times New Roman" w:hAnsi="Times New Roman" w:cs="Times New Roman"/>
          <w:i/>
          <w:sz w:val="24"/>
          <w:szCs w:val="24"/>
        </w:rPr>
        <w:t xml:space="preserve">stämmer inte/ stämmer inte alls </w:t>
      </w:r>
      <w:r w:rsidR="00F30131" w:rsidRPr="00AE0E5D">
        <w:rPr>
          <w:rFonts w:ascii="Times New Roman" w:hAnsi="Times New Roman" w:cs="Times New Roman"/>
          <w:sz w:val="24"/>
          <w:szCs w:val="24"/>
        </w:rPr>
        <w:t xml:space="preserve">svarade sammanlagt 26 %, </w:t>
      </w:r>
      <w:r w:rsidR="00AE0E5D">
        <w:rPr>
          <w:rFonts w:ascii="Times New Roman" w:hAnsi="Times New Roman" w:cs="Times New Roman"/>
          <w:sz w:val="24"/>
          <w:szCs w:val="24"/>
        </w:rPr>
        <w:t xml:space="preserve">av alla deltagare, </w:t>
      </w:r>
      <w:r w:rsidR="00F30131" w:rsidRPr="00AE0E5D">
        <w:rPr>
          <w:rFonts w:ascii="Times New Roman" w:hAnsi="Times New Roman" w:cs="Times New Roman"/>
          <w:sz w:val="24"/>
          <w:szCs w:val="24"/>
        </w:rPr>
        <w:t>vilket mo</w:t>
      </w:r>
      <w:r w:rsidR="00B25C5D">
        <w:rPr>
          <w:rFonts w:ascii="Times New Roman" w:hAnsi="Times New Roman" w:cs="Times New Roman"/>
          <w:sz w:val="24"/>
          <w:szCs w:val="24"/>
        </w:rPr>
        <w:t>tsvarade 7 personer</w:t>
      </w:r>
      <w:r w:rsidR="00C903F7" w:rsidRPr="00AE0E5D">
        <w:rPr>
          <w:rFonts w:ascii="Times New Roman" w:hAnsi="Times New Roman" w:cs="Times New Roman"/>
          <w:sz w:val="24"/>
          <w:szCs w:val="24"/>
        </w:rPr>
        <w:t>.</w:t>
      </w:r>
      <w:r w:rsidR="004F0FEB">
        <w:rPr>
          <w:rFonts w:ascii="Times New Roman" w:hAnsi="Times New Roman" w:cs="Times New Roman"/>
          <w:sz w:val="24"/>
          <w:szCs w:val="24"/>
        </w:rPr>
        <w:t xml:space="preserve"> E</w:t>
      </w:r>
      <w:r w:rsidR="00180269">
        <w:rPr>
          <w:rFonts w:ascii="Times New Roman" w:hAnsi="Times New Roman" w:cs="Times New Roman"/>
          <w:sz w:val="24"/>
          <w:szCs w:val="24"/>
        </w:rPr>
        <w:t>nligt förklaringar</w:t>
      </w:r>
      <w:r w:rsidR="00F30131" w:rsidRPr="00AE0E5D">
        <w:rPr>
          <w:rFonts w:ascii="Times New Roman" w:hAnsi="Times New Roman" w:cs="Times New Roman"/>
          <w:sz w:val="24"/>
          <w:szCs w:val="24"/>
        </w:rPr>
        <w:t xml:space="preserve"> i kommentar</w:t>
      </w:r>
      <w:r w:rsidR="00B25C5D">
        <w:rPr>
          <w:rFonts w:ascii="Times New Roman" w:hAnsi="Times New Roman" w:cs="Times New Roman"/>
          <w:sz w:val="24"/>
          <w:szCs w:val="24"/>
        </w:rPr>
        <w:t>s</w:t>
      </w:r>
      <w:r w:rsidR="00F30131" w:rsidRPr="00AE0E5D">
        <w:rPr>
          <w:rFonts w:ascii="Times New Roman" w:hAnsi="Times New Roman" w:cs="Times New Roman"/>
          <w:sz w:val="24"/>
          <w:szCs w:val="24"/>
        </w:rPr>
        <w:t xml:space="preserve">fältet </w:t>
      </w:r>
      <w:r w:rsidR="00B25C5D">
        <w:rPr>
          <w:rFonts w:ascii="Times New Roman" w:hAnsi="Times New Roman" w:cs="Times New Roman"/>
          <w:sz w:val="24"/>
          <w:szCs w:val="24"/>
        </w:rPr>
        <w:t>berodde</w:t>
      </w:r>
      <w:r w:rsidR="00180269">
        <w:rPr>
          <w:rFonts w:ascii="Times New Roman" w:hAnsi="Times New Roman" w:cs="Times New Roman"/>
          <w:sz w:val="24"/>
          <w:szCs w:val="24"/>
        </w:rPr>
        <w:t xml:space="preserve"> </w:t>
      </w:r>
      <w:r w:rsidR="004F0FEB">
        <w:rPr>
          <w:rFonts w:ascii="Times New Roman" w:hAnsi="Times New Roman" w:cs="Times New Roman"/>
          <w:sz w:val="24"/>
          <w:szCs w:val="24"/>
        </w:rPr>
        <w:t>lägre skattningar</w:t>
      </w:r>
      <w:r w:rsidR="00180269" w:rsidRPr="00AE0E5D">
        <w:rPr>
          <w:rFonts w:ascii="Times New Roman" w:hAnsi="Times New Roman" w:cs="Times New Roman"/>
          <w:sz w:val="24"/>
          <w:szCs w:val="24"/>
        </w:rPr>
        <w:t xml:space="preserve"> </w:t>
      </w:r>
      <w:r w:rsidR="00180269">
        <w:rPr>
          <w:rFonts w:ascii="Times New Roman" w:hAnsi="Times New Roman" w:cs="Times New Roman"/>
          <w:sz w:val="24"/>
          <w:szCs w:val="24"/>
        </w:rPr>
        <w:t xml:space="preserve">främst </w:t>
      </w:r>
      <w:r w:rsidR="00F30131" w:rsidRPr="00AE0E5D">
        <w:rPr>
          <w:rFonts w:ascii="Times New Roman" w:hAnsi="Times New Roman" w:cs="Times New Roman"/>
          <w:sz w:val="24"/>
          <w:szCs w:val="24"/>
        </w:rPr>
        <w:t xml:space="preserve">på </w:t>
      </w:r>
      <w:r w:rsidR="00180269">
        <w:rPr>
          <w:rFonts w:ascii="Times New Roman" w:hAnsi="Times New Roman" w:cs="Times New Roman"/>
          <w:sz w:val="24"/>
          <w:szCs w:val="24"/>
        </w:rPr>
        <w:t>frånvaro</w:t>
      </w:r>
      <w:r w:rsidR="00B25C5D">
        <w:rPr>
          <w:rFonts w:ascii="Times New Roman" w:hAnsi="Times New Roman" w:cs="Times New Roman"/>
          <w:sz w:val="24"/>
          <w:szCs w:val="24"/>
        </w:rPr>
        <w:t>,</w:t>
      </w:r>
      <w:r w:rsidR="004F0FEB">
        <w:rPr>
          <w:rFonts w:ascii="Times New Roman" w:hAnsi="Times New Roman" w:cs="Times New Roman"/>
          <w:sz w:val="24"/>
          <w:szCs w:val="24"/>
        </w:rPr>
        <w:t xml:space="preserve"> </w:t>
      </w:r>
      <w:r w:rsidR="00B25C5D">
        <w:rPr>
          <w:rFonts w:ascii="Times New Roman" w:hAnsi="Times New Roman" w:cs="Times New Roman"/>
          <w:sz w:val="24"/>
          <w:szCs w:val="24"/>
        </w:rPr>
        <w:t>att samarbete</w:t>
      </w:r>
      <w:r w:rsidR="004B7199">
        <w:rPr>
          <w:rFonts w:ascii="Times New Roman" w:hAnsi="Times New Roman" w:cs="Times New Roman"/>
          <w:sz w:val="24"/>
          <w:szCs w:val="24"/>
        </w:rPr>
        <w:t xml:space="preserve"> redan </w:t>
      </w:r>
      <w:r w:rsidR="00B25C5D">
        <w:rPr>
          <w:rFonts w:ascii="Times New Roman" w:hAnsi="Times New Roman" w:cs="Times New Roman"/>
          <w:sz w:val="24"/>
          <w:szCs w:val="24"/>
        </w:rPr>
        <w:t xml:space="preserve">var </w:t>
      </w:r>
      <w:r w:rsidR="004B7199">
        <w:rPr>
          <w:rFonts w:ascii="Times New Roman" w:hAnsi="Times New Roman" w:cs="Times New Roman"/>
          <w:sz w:val="24"/>
          <w:szCs w:val="24"/>
        </w:rPr>
        <w:t xml:space="preserve">etablerat i verksamheten, </w:t>
      </w:r>
      <w:r w:rsidR="00180269">
        <w:rPr>
          <w:rFonts w:ascii="Times New Roman" w:hAnsi="Times New Roman" w:cs="Times New Roman"/>
          <w:sz w:val="24"/>
          <w:szCs w:val="24"/>
        </w:rPr>
        <w:t>men även att insatsen var för kort för att utvärdera denna fråga i dagsläget. Här kommer några exempel:</w:t>
      </w:r>
    </w:p>
    <w:p w:rsidR="00180269" w:rsidRPr="004F0FEB" w:rsidRDefault="00180269" w:rsidP="004F0FEB">
      <w:pPr>
        <w:pStyle w:val="Liststycke"/>
        <w:numPr>
          <w:ilvl w:val="0"/>
          <w:numId w:val="19"/>
        </w:numPr>
        <w:spacing w:after="200" w:line="280" w:lineRule="atLeast"/>
        <w:rPr>
          <w:sz w:val="23"/>
          <w:szCs w:val="23"/>
        </w:rPr>
      </w:pPr>
      <w:r>
        <w:rPr>
          <w:sz w:val="23"/>
          <w:szCs w:val="23"/>
        </w:rPr>
        <w:t>”Jag har inte kunnat delta vid alla tillfällen”.</w:t>
      </w:r>
    </w:p>
    <w:p w:rsidR="004B7199" w:rsidRDefault="00F30131" w:rsidP="004B7199">
      <w:pPr>
        <w:pStyle w:val="Liststycke"/>
        <w:numPr>
          <w:ilvl w:val="0"/>
          <w:numId w:val="19"/>
        </w:numPr>
        <w:spacing w:after="200" w:line="280" w:lineRule="atLeast"/>
        <w:rPr>
          <w:sz w:val="23"/>
          <w:szCs w:val="23"/>
        </w:rPr>
      </w:pPr>
      <w:r w:rsidRPr="00180269">
        <w:rPr>
          <w:sz w:val="23"/>
          <w:szCs w:val="23"/>
        </w:rPr>
        <w:lastRenderedPageBreak/>
        <w:t>”Om reflekterande team hade fortsatt tror jag att samverkan hade ökad markant”</w:t>
      </w:r>
      <w:r w:rsidR="00180269">
        <w:rPr>
          <w:sz w:val="23"/>
          <w:szCs w:val="23"/>
        </w:rPr>
        <w:t>.</w:t>
      </w:r>
    </w:p>
    <w:p w:rsidR="008F519A" w:rsidRPr="004B7199" w:rsidRDefault="00F30131" w:rsidP="004B7199">
      <w:pPr>
        <w:pStyle w:val="Liststycke"/>
        <w:numPr>
          <w:ilvl w:val="0"/>
          <w:numId w:val="19"/>
        </w:numPr>
        <w:spacing w:after="200" w:line="280" w:lineRule="atLeast"/>
        <w:rPr>
          <w:sz w:val="23"/>
          <w:szCs w:val="23"/>
        </w:rPr>
      </w:pPr>
      <w:r w:rsidRPr="004B7199">
        <w:rPr>
          <w:sz w:val="23"/>
          <w:szCs w:val="23"/>
        </w:rPr>
        <w:t>”Vi har r</w:t>
      </w:r>
      <w:r w:rsidR="004B7199" w:rsidRPr="004B7199">
        <w:rPr>
          <w:sz w:val="23"/>
          <w:szCs w:val="23"/>
        </w:rPr>
        <w:t>edan samarbete</w:t>
      </w:r>
      <w:r w:rsidRPr="004B7199">
        <w:rPr>
          <w:sz w:val="23"/>
          <w:szCs w:val="23"/>
        </w:rPr>
        <w:t>”</w:t>
      </w:r>
      <w:r w:rsidR="004B7199" w:rsidRPr="004B7199">
        <w:rPr>
          <w:sz w:val="23"/>
          <w:szCs w:val="23"/>
        </w:rPr>
        <w:t>.</w:t>
      </w:r>
    </w:p>
    <w:p w:rsidR="00F30131" w:rsidRPr="004B7199" w:rsidRDefault="00A72DAD" w:rsidP="00A72DAD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B7199">
        <w:rPr>
          <w:rFonts w:ascii="Times New Roman" w:hAnsi="Times New Roman" w:cs="Times New Roman"/>
          <w:color w:val="000000"/>
          <w:sz w:val="24"/>
          <w:szCs w:val="24"/>
        </w:rPr>
        <w:t>Fråga 2.</w:t>
      </w:r>
      <w:r w:rsidRPr="004B719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</w:t>
      </w:r>
      <w:r w:rsidR="00F30131" w:rsidRPr="004B7199">
        <w:rPr>
          <w:rFonts w:ascii="Times New Roman" w:hAnsi="Times New Roman" w:cs="Times New Roman"/>
          <w:i/>
          <w:color w:val="000000"/>
          <w:sz w:val="24"/>
          <w:szCs w:val="24"/>
        </w:rPr>
        <w:t>Jag upplev</w:t>
      </w:r>
      <w:r w:rsidR="00C903F7" w:rsidRPr="004B7199">
        <w:rPr>
          <w:rFonts w:ascii="Times New Roman" w:hAnsi="Times New Roman" w:cs="Times New Roman"/>
          <w:i/>
          <w:color w:val="000000"/>
          <w:sz w:val="24"/>
          <w:szCs w:val="24"/>
        </w:rPr>
        <w:t>er att klienter har fått bättre</w:t>
      </w:r>
      <w:r w:rsidR="00F30131" w:rsidRPr="004B719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service att komma vidare i rehabiliteringsprocessen med hjälp av insatsen.</w:t>
      </w:r>
    </w:p>
    <w:p w:rsidR="00F30131" w:rsidRPr="00F30131" w:rsidRDefault="00F30131" w:rsidP="00F30131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2"/>
        </w:rPr>
      </w:pPr>
    </w:p>
    <w:p w:rsidR="00F30131" w:rsidRPr="00F30131" w:rsidRDefault="00F30131" w:rsidP="00F30131">
      <w:pPr>
        <w:spacing w:after="200" w:line="280" w:lineRule="atLeast"/>
      </w:pPr>
      <w:r w:rsidRPr="00F30131">
        <w:rPr>
          <w:noProof/>
          <w:sz w:val="28"/>
          <w:szCs w:val="28"/>
          <w:lang w:eastAsia="sv-SE"/>
        </w:rPr>
        <w:drawing>
          <wp:inline distT="0" distB="0" distL="0" distR="0" wp14:anchorId="591EDC29" wp14:editId="0FF105DC">
            <wp:extent cx="1669371" cy="1626870"/>
            <wp:effectExtent l="0" t="0" r="7620" b="11430"/>
            <wp:docPr id="7" name="Diagram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F30131">
        <w:rPr>
          <w:noProof/>
          <w:sz w:val="28"/>
          <w:szCs w:val="28"/>
          <w:lang w:eastAsia="sv-SE"/>
        </w:rPr>
        <w:drawing>
          <wp:inline distT="0" distB="0" distL="0" distR="0" wp14:anchorId="2C7A9127" wp14:editId="751F62E6">
            <wp:extent cx="1627505" cy="1632658"/>
            <wp:effectExtent l="0" t="0" r="10795" b="5715"/>
            <wp:docPr id="13" name="Diagram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F30131">
        <w:rPr>
          <w:noProof/>
          <w:sz w:val="28"/>
          <w:szCs w:val="28"/>
          <w:lang w:eastAsia="sv-SE"/>
        </w:rPr>
        <w:drawing>
          <wp:inline distT="0" distB="0" distL="0" distR="0" wp14:anchorId="50221AAC" wp14:editId="476621E9">
            <wp:extent cx="1627505" cy="1632658"/>
            <wp:effectExtent l="0" t="0" r="10795" b="5715"/>
            <wp:docPr id="14" name="Diagram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30131" w:rsidRPr="00F30131" w:rsidRDefault="00F30131" w:rsidP="00F30131">
      <w:pPr>
        <w:spacing w:after="200" w:line="280" w:lineRule="atLeast"/>
        <w:rPr>
          <w:rFonts w:ascii="Angsana New" w:hAnsi="Angsana New" w:cs="Angsana New"/>
          <w:sz w:val="24"/>
          <w:szCs w:val="24"/>
        </w:rPr>
      </w:pPr>
      <w:r w:rsidRPr="00F30131"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2FB0ED" wp14:editId="24A3404D">
                <wp:simplePos x="0" y="0"/>
                <wp:positionH relativeFrom="column">
                  <wp:posOffset>3807717</wp:posOffset>
                </wp:positionH>
                <wp:positionV relativeFrom="paragraph">
                  <wp:posOffset>71120</wp:posOffset>
                </wp:positionV>
                <wp:extent cx="147995" cy="84569"/>
                <wp:effectExtent l="0" t="0" r="23495" b="10795"/>
                <wp:wrapNone/>
                <wp:docPr id="16" name="Rektange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95" cy="84569"/>
                        </a:xfrm>
                        <a:prstGeom prst="rect">
                          <a:avLst/>
                        </a:prstGeom>
                        <a:solidFill>
                          <a:srgbClr val="84C300"/>
                        </a:solidFill>
                        <a:ln w="12700" cap="flat" cmpd="sng" algn="ctr">
                          <a:solidFill>
                            <a:srgbClr val="00759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B5777" id="Rektangel 16" o:spid="_x0000_s1026" style="position:absolute;margin-left:299.8pt;margin-top:5.6pt;width:11.65pt;height: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" fillcolor="#84c300" strokecolor="#00546e" strokeweight="1pt"/>
            </w:pict>
          </mc:Fallback>
        </mc:AlternateContent>
      </w:r>
      <w:r w:rsidRPr="00F30131"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E69966" wp14:editId="1A97A637">
                <wp:simplePos x="0" y="0"/>
                <wp:positionH relativeFrom="column">
                  <wp:posOffset>1941698</wp:posOffset>
                </wp:positionH>
                <wp:positionV relativeFrom="paragraph">
                  <wp:posOffset>80832</wp:posOffset>
                </wp:positionV>
                <wp:extent cx="147995" cy="84569"/>
                <wp:effectExtent l="0" t="0" r="23495" b="10795"/>
                <wp:wrapNone/>
                <wp:docPr id="18" name="Rektange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95" cy="84569"/>
                        </a:xfrm>
                        <a:prstGeom prst="rect">
                          <a:avLst/>
                        </a:prstGeom>
                        <a:solidFill>
                          <a:srgbClr val="96328C"/>
                        </a:solidFill>
                        <a:ln w="12700" cap="flat" cmpd="sng" algn="ctr">
                          <a:solidFill>
                            <a:srgbClr val="00759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9C3B13" id="Rektangel 18" o:spid="_x0000_s1026" style="position:absolute;margin-left:152.9pt;margin-top:6.35pt;width:11.65pt;height: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" fillcolor="#96328c" strokecolor="#00546e" strokeweight="1pt"/>
            </w:pict>
          </mc:Fallback>
        </mc:AlternateContent>
      </w:r>
      <w:r w:rsidRPr="00F30131"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D03C62" wp14:editId="3DA9627B">
                <wp:simplePos x="0" y="0"/>
                <wp:positionH relativeFrom="column">
                  <wp:posOffset>2954996</wp:posOffset>
                </wp:positionH>
                <wp:positionV relativeFrom="paragraph">
                  <wp:posOffset>68356</wp:posOffset>
                </wp:positionV>
                <wp:extent cx="147995" cy="84569"/>
                <wp:effectExtent l="0" t="0" r="23495" b="10795"/>
                <wp:wrapNone/>
                <wp:docPr id="17" name="Rektange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95" cy="84569"/>
                        </a:xfrm>
                        <a:prstGeom prst="rect">
                          <a:avLst/>
                        </a:prstGeom>
                        <a:solidFill>
                          <a:srgbClr val="FFCD00"/>
                        </a:solidFill>
                        <a:ln w="12700" cap="flat" cmpd="sng" algn="ctr">
                          <a:solidFill>
                            <a:srgbClr val="00759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A1445" id="Rektangel 17" o:spid="_x0000_s1026" style="position:absolute;margin-left:232.7pt;margin-top:5.4pt;width:11.65pt;height:6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" fillcolor="#ffcd00" strokecolor="#00546e" strokeweight="1pt"/>
            </w:pict>
          </mc:Fallback>
        </mc:AlternateContent>
      </w:r>
      <w:r w:rsidRPr="00F30131"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33CB39" wp14:editId="2C080893">
                <wp:simplePos x="0" y="0"/>
                <wp:positionH relativeFrom="margin">
                  <wp:align>left</wp:align>
                </wp:positionH>
                <wp:positionV relativeFrom="paragraph">
                  <wp:posOffset>69439</wp:posOffset>
                </wp:positionV>
                <wp:extent cx="147995" cy="84569"/>
                <wp:effectExtent l="0" t="0" r="23495" b="10795"/>
                <wp:wrapNone/>
                <wp:docPr id="15" name="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95" cy="84569"/>
                        </a:xfrm>
                        <a:prstGeom prst="rect">
                          <a:avLst/>
                        </a:prstGeom>
                        <a:solidFill>
                          <a:srgbClr val="007597"/>
                        </a:solidFill>
                        <a:ln w="12700" cap="flat" cmpd="sng" algn="ctr">
                          <a:solidFill>
                            <a:srgbClr val="00759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EBA64" id="Rektangel 15" o:spid="_x0000_s1026" style="position:absolute;margin-left:0;margin-top:5.45pt;width:11.65pt;height:6.6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" fillcolor="#007597" strokecolor="#00546e" strokeweight="1pt">
                <w10:wrap anchorx="margin"/>
              </v:rect>
            </w:pict>
          </mc:Fallback>
        </mc:AlternateContent>
      </w:r>
      <w:r w:rsidRPr="00F30131"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3DB217" wp14:editId="18E5E929">
                <wp:simplePos x="0" y="0"/>
                <wp:positionH relativeFrom="column">
                  <wp:posOffset>1031706</wp:posOffset>
                </wp:positionH>
                <wp:positionV relativeFrom="paragraph">
                  <wp:posOffset>58420</wp:posOffset>
                </wp:positionV>
                <wp:extent cx="147995" cy="84569"/>
                <wp:effectExtent l="0" t="0" r="23495" b="10795"/>
                <wp:wrapNone/>
                <wp:docPr id="19" name="Rektange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95" cy="84569"/>
                        </a:xfrm>
                        <a:prstGeom prst="rect">
                          <a:avLst/>
                        </a:prstGeom>
                        <a:solidFill>
                          <a:srgbClr val="F05414"/>
                        </a:solidFill>
                        <a:ln w="12700" cap="flat" cmpd="sng" algn="ctr">
                          <a:solidFill>
                            <a:srgbClr val="00759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735915" id="Rektangel 19" o:spid="_x0000_s1026" style="position:absolute;margin-left:81.25pt;margin-top:4.6pt;width:11.65pt;height: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" fillcolor="#f05414" strokecolor="#00546e" strokeweight="1pt"/>
            </w:pict>
          </mc:Fallback>
        </mc:AlternateContent>
      </w:r>
      <w:r w:rsidRPr="00F30131">
        <w:rPr>
          <w:sz w:val="24"/>
          <w:szCs w:val="24"/>
        </w:rPr>
        <w:t xml:space="preserve">     </w:t>
      </w:r>
      <w:r w:rsidRPr="00F30131">
        <w:rPr>
          <w:rFonts w:ascii="Angsana New" w:hAnsi="Angsana New" w:cs="Angsana New"/>
          <w:sz w:val="24"/>
          <w:szCs w:val="24"/>
        </w:rPr>
        <w:t xml:space="preserve">1Stämmer inte </w:t>
      </w:r>
      <w:proofErr w:type="gramStart"/>
      <w:r w:rsidRPr="00F30131">
        <w:rPr>
          <w:rFonts w:ascii="Angsana New" w:hAnsi="Angsana New" w:cs="Angsana New"/>
          <w:sz w:val="24"/>
          <w:szCs w:val="24"/>
        </w:rPr>
        <w:t>alls           2</w:t>
      </w:r>
      <w:proofErr w:type="gramEnd"/>
      <w:r w:rsidRPr="00F30131">
        <w:rPr>
          <w:rFonts w:ascii="Angsana New" w:hAnsi="Angsana New" w:cs="Angsana New"/>
          <w:sz w:val="24"/>
          <w:szCs w:val="24"/>
        </w:rPr>
        <w:t xml:space="preserve"> Stämmer inte            3 Stämmer  delvis           4 Stämmer                 </w:t>
      </w:r>
      <w:proofErr w:type="spellStart"/>
      <w:r w:rsidRPr="00F30131">
        <w:rPr>
          <w:rFonts w:ascii="Angsana New" w:hAnsi="Angsana New" w:cs="Angsana New"/>
          <w:sz w:val="24"/>
          <w:szCs w:val="24"/>
        </w:rPr>
        <w:t>Stämmer</w:t>
      </w:r>
      <w:proofErr w:type="spellEnd"/>
      <w:r w:rsidRPr="00F30131">
        <w:rPr>
          <w:rFonts w:ascii="Angsana New" w:hAnsi="Angsana New" w:cs="Angsana New"/>
          <w:sz w:val="24"/>
          <w:szCs w:val="24"/>
        </w:rPr>
        <w:t xml:space="preserve"> bra</w:t>
      </w:r>
    </w:p>
    <w:p w:rsidR="00F30131" w:rsidRPr="004B7199" w:rsidRDefault="00F30131" w:rsidP="00F30131">
      <w:pPr>
        <w:spacing w:after="200" w:line="280" w:lineRule="atLeast"/>
        <w:rPr>
          <w:rFonts w:ascii="Times New Roman" w:hAnsi="Times New Roman" w:cs="Times New Roman"/>
          <w:sz w:val="24"/>
          <w:szCs w:val="24"/>
        </w:rPr>
      </w:pPr>
      <w:r w:rsidRPr="004B7199">
        <w:rPr>
          <w:rFonts w:ascii="Times New Roman" w:hAnsi="Times New Roman" w:cs="Times New Roman"/>
          <w:sz w:val="24"/>
          <w:szCs w:val="24"/>
        </w:rPr>
        <w:t>Denna fråga besvarades av 28 deltagare (</w:t>
      </w:r>
      <w:r w:rsidR="004F0FEB">
        <w:rPr>
          <w:rFonts w:ascii="Times New Roman" w:hAnsi="Times New Roman" w:cs="Times New Roman"/>
          <w:sz w:val="24"/>
          <w:szCs w:val="24"/>
        </w:rPr>
        <w:t xml:space="preserve">deltagargrupp </w:t>
      </w:r>
      <w:r w:rsidRPr="004B7199">
        <w:rPr>
          <w:rFonts w:ascii="Times New Roman" w:hAnsi="Times New Roman" w:cs="Times New Roman"/>
          <w:sz w:val="24"/>
          <w:szCs w:val="24"/>
        </w:rPr>
        <w:t xml:space="preserve">PTSD – Center- 12, </w:t>
      </w:r>
      <w:r w:rsidR="004F0FEB">
        <w:rPr>
          <w:rFonts w:ascii="Times New Roman" w:hAnsi="Times New Roman" w:cs="Times New Roman"/>
          <w:sz w:val="24"/>
          <w:szCs w:val="24"/>
        </w:rPr>
        <w:t xml:space="preserve">deltagargrupp </w:t>
      </w:r>
      <w:r w:rsidRPr="004B7199">
        <w:rPr>
          <w:rFonts w:ascii="Times New Roman" w:hAnsi="Times New Roman" w:cs="Times New Roman"/>
          <w:sz w:val="24"/>
          <w:szCs w:val="24"/>
        </w:rPr>
        <w:t>Utsikt</w:t>
      </w:r>
      <w:r w:rsidR="004F0FEB">
        <w:rPr>
          <w:rFonts w:ascii="Times New Roman" w:hAnsi="Times New Roman" w:cs="Times New Roman"/>
          <w:sz w:val="24"/>
          <w:szCs w:val="24"/>
        </w:rPr>
        <w:t>,</w:t>
      </w:r>
      <w:r w:rsidR="004F0FEB" w:rsidRPr="004F0FEB">
        <w:rPr>
          <w:rFonts w:ascii="Times New Roman" w:hAnsi="Times New Roman" w:cs="Times New Roman"/>
          <w:sz w:val="24"/>
          <w:szCs w:val="24"/>
        </w:rPr>
        <w:t xml:space="preserve"> </w:t>
      </w:r>
      <w:r w:rsidR="004F0FEB" w:rsidRPr="004B7199">
        <w:rPr>
          <w:rFonts w:ascii="Times New Roman" w:hAnsi="Times New Roman" w:cs="Times New Roman"/>
          <w:sz w:val="24"/>
          <w:szCs w:val="24"/>
        </w:rPr>
        <w:t xml:space="preserve">AF, Regin Skåne </w:t>
      </w:r>
      <w:r w:rsidRPr="004B7199">
        <w:rPr>
          <w:rFonts w:ascii="Times New Roman" w:hAnsi="Times New Roman" w:cs="Times New Roman"/>
          <w:sz w:val="24"/>
          <w:szCs w:val="24"/>
        </w:rPr>
        <w:t>- 16).</w:t>
      </w:r>
    </w:p>
    <w:p w:rsidR="00F30131" w:rsidRDefault="00B25C5D" w:rsidP="004F0FE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79 % av alla deltagare upplevde</w:t>
      </w:r>
      <w:r w:rsidR="00F30131" w:rsidRPr="004B7199">
        <w:rPr>
          <w:rFonts w:ascii="Times New Roman" w:hAnsi="Times New Roman" w:cs="Times New Roman"/>
          <w:sz w:val="24"/>
          <w:szCs w:val="24"/>
        </w:rPr>
        <w:t xml:space="preserve"> att </w:t>
      </w:r>
      <w:r w:rsidR="004B7199">
        <w:rPr>
          <w:rFonts w:ascii="Times New Roman" w:hAnsi="Times New Roman" w:cs="Times New Roman"/>
          <w:sz w:val="24"/>
          <w:szCs w:val="24"/>
        </w:rPr>
        <w:t xml:space="preserve">kunder </w:t>
      </w:r>
      <w:r>
        <w:rPr>
          <w:rFonts w:ascii="Times New Roman" w:hAnsi="Times New Roman" w:cs="Times New Roman"/>
          <w:sz w:val="24"/>
          <w:szCs w:val="24"/>
        </w:rPr>
        <w:t>i viss</w:t>
      </w:r>
      <w:r w:rsidR="004B7199">
        <w:rPr>
          <w:rFonts w:ascii="Times New Roman" w:hAnsi="Times New Roman" w:cs="Times New Roman"/>
          <w:sz w:val="24"/>
          <w:szCs w:val="24"/>
        </w:rPr>
        <w:t xml:space="preserve"> grad har fått</w:t>
      </w:r>
      <w:r w:rsidR="004F0FEB">
        <w:rPr>
          <w:rFonts w:ascii="Times New Roman" w:hAnsi="Times New Roman" w:cs="Times New Roman"/>
          <w:sz w:val="24"/>
          <w:szCs w:val="24"/>
        </w:rPr>
        <w:t xml:space="preserve"> en bättre</w:t>
      </w:r>
      <w:r w:rsidR="00F30131" w:rsidRPr="004B7199">
        <w:rPr>
          <w:rFonts w:ascii="Times New Roman" w:hAnsi="Times New Roman" w:cs="Times New Roman"/>
          <w:color w:val="000000"/>
          <w:sz w:val="24"/>
          <w:szCs w:val="24"/>
        </w:rPr>
        <w:t xml:space="preserve"> service att komma vidare med hjälp av insatsen. </w:t>
      </w:r>
      <w:r>
        <w:rPr>
          <w:rFonts w:ascii="Times New Roman" w:hAnsi="Times New Roman" w:cs="Times New Roman"/>
          <w:sz w:val="24"/>
          <w:szCs w:val="24"/>
        </w:rPr>
        <w:t>29 % av alla deltagare svarade</w:t>
      </w:r>
      <w:r w:rsidR="00F30131" w:rsidRPr="004B7199">
        <w:rPr>
          <w:rFonts w:ascii="Times New Roman" w:hAnsi="Times New Roman" w:cs="Times New Roman"/>
          <w:sz w:val="24"/>
          <w:szCs w:val="24"/>
        </w:rPr>
        <w:t xml:space="preserve"> på denna fråga med svarsalternativ </w:t>
      </w:r>
      <w:r w:rsidR="00F30131" w:rsidRPr="004B7199">
        <w:rPr>
          <w:rFonts w:ascii="Times New Roman" w:hAnsi="Times New Roman" w:cs="Times New Roman"/>
          <w:i/>
          <w:sz w:val="24"/>
          <w:szCs w:val="24"/>
        </w:rPr>
        <w:t>stämmer/ stämmer bra</w:t>
      </w:r>
      <w:r w:rsidR="00F30131" w:rsidRPr="004B7199">
        <w:rPr>
          <w:rFonts w:ascii="Times New Roman" w:hAnsi="Times New Roman" w:cs="Times New Roman"/>
          <w:sz w:val="24"/>
          <w:szCs w:val="24"/>
        </w:rPr>
        <w:t xml:space="preserve"> (PTSD- center 17 % och för Utsikt, AF, Regin Skåne 37 %) o</w:t>
      </w:r>
      <w:r>
        <w:rPr>
          <w:rFonts w:ascii="Times New Roman" w:hAnsi="Times New Roman" w:cs="Times New Roman"/>
          <w:sz w:val="24"/>
          <w:szCs w:val="24"/>
        </w:rPr>
        <w:t>ch 50 % av alla deltagare valde</w:t>
      </w:r>
      <w:r w:rsidR="00F30131" w:rsidRPr="004B7199">
        <w:rPr>
          <w:rFonts w:ascii="Times New Roman" w:hAnsi="Times New Roman" w:cs="Times New Roman"/>
          <w:sz w:val="24"/>
          <w:szCs w:val="24"/>
        </w:rPr>
        <w:t xml:space="preserve"> svarsalternativ </w:t>
      </w:r>
      <w:r w:rsidR="00F30131" w:rsidRPr="004B7199">
        <w:rPr>
          <w:rFonts w:ascii="Times New Roman" w:hAnsi="Times New Roman" w:cs="Times New Roman"/>
          <w:i/>
          <w:sz w:val="24"/>
          <w:szCs w:val="24"/>
        </w:rPr>
        <w:t>stämmer delvis</w:t>
      </w:r>
      <w:r w:rsidR="00F30131" w:rsidRPr="004B7199">
        <w:rPr>
          <w:rFonts w:ascii="Times New Roman" w:hAnsi="Times New Roman" w:cs="Times New Roman"/>
          <w:sz w:val="24"/>
          <w:szCs w:val="24"/>
        </w:rPr>
        <w:t xml:space="preserve"> (PTSD- center 58 % och Utsikt, AF, Regin Skåne 44 %). På svarsalternativet </w:t>
      </w:r>
      <w:r w:rsidR="00F30131" w:rsidRPr="004B7199">
        <w:rPr>
          <w:rFonts w:ascii="Times New Roman" w:hAnsi="Times New Roman" w:cs="Times New Roman"/>
          <w:i/>
          <w:sz w:val="24"/>
          <w:szCs w:val="24"/>
        </w:rPr>
        <w:t xml:space="preserve">stämmer inte/ stämmer inte alls </w:t>
      </w:r>
      <w:r>
        <w:rPr>
          <w:rFonts w:ascii="Times New Roman" w:hAnsi="Times New Roman" w:cs="Times New Roman"/>
          <w:sz w:val="24"/>
          <w:szCs w:val="24"/>
        </w:rPr>
        <w:t>svarade sammanlagt</w:t>
      </w:r>
      <w:r w:rsidR="00F30131" w:rsidRPr="004B7199">
        <w:rPr>
          <w:rFonts w:ascii="Times New Roman" w:hAnsi="Times New Roman" w:cs="Times New Roman"/>
          <w:sz w:val="24"/>
          <w:szCs w:val="24"/>
        </w:rPr>
        <w:t xml:space="preserve"> 22 % av </w:t>
      </w:r>
      <w:r>
        <w:rPr>
          <w:rFonts w:ascii="Times New Roman" w:hAnsi="Times New Roman" w:cs="Times New Roman"/>
          <w:sz w:val="24"/>
          <w:szCs w:val="24"/>
        </w:rPr>
        <w:t>alla deltagare, vilket motsvarade</w:t>
      </w:r>
      <w:r w:rsidR="00F30131" w:rsidRPr="004B7199">
        <w:rPr>
          <w:rFonts w:ascii="Times New Roman" w:hAnsi="Times New Roman" w:cs="Times New Roman"/>
          <w:sz w:val="24"/>
          <w:szCs w:val="24"/>
        </w:rPr>
        <w:t xml:space="preserve"> 6 personer</w:t>
      </w:r>
      <w:r w:rsidR="00C903F7" w:rsidRPr="004B7199">
        <w:rPr>
          <w:rFonts w:ascii="Times New Roman" w:hAnsi="Times New Roman" w:cs="Times New Roman"/>
          <w:sz w:val="24"/>
          <w:szCs w:val="24"/>
        </w:rPr>
        <w:t>.</w:t>
      </w:r>
      <w:r w:rsidR="00F30131" w:rsidRPr="004B71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Även här förklarades</w:t>
      </w:r>
      <w:r w:rsidR="004F0FEB">
        <w:rPr>
          <w:rFonts w:ascii="Times New Roman" w:hAnsi="Times New Roman" w:cs="Times New Roman"/>
          <w:sz w:val="24"/>
          <w:szCs w:val="24"/>
        </w:rPr>
        <w:t xml:space="preserve"> d</w:t>
      </w:r>
      <w:r w:rsidR="00F30131" w:rsidRPr="004B7199">
        <w:rPr>
          <w:rFonts w:ascii="Times New Roman" w:hAnsi="Times New Roman" w:cs="Times New Roman"/>
          <w:sz w:val="24"/>
          <w:szCs w:val="24"/>
        </w:rPr>
        <w:t xml:space="preserve">e lägre skattningarna </w:t>
      </w:r>
      <w:r w:rsidR="004F0FEB">
        <w:rPr>
          <w:rFonts w:ascii="Times New Roman" w:hAnsi="Times New Roman" w:cs="Times New Roman"/>
          <w:sz w:val="24"/>
          <w:szCs w:val="24"/>
        </w:rPr>
        <w:t>med frånvaro och a</w:t>
      </w:r>
      <w:r>
        <w:rPr>
          <w:rFonts w:ascii="Times New Roman" w:hAnsi="Times New Roman" w:cs="Times New Roman"/>
          <w:sz w:val="24"/>
          <w:szCs w:val="24"/>
        </w:rPr>
        <w:t>tt metoden användes</w:t>
      </w:r>
      <w:r w:rsidR="004F0FEB">
        <w:rPr>
          <w:rFonts w:ascii="Times New Roman" w:hAnsi="Times New Roman" w:cs="Times New Roman"/>
          <w:sz w:val="24"/>
          <w:szCs w:val="24"/>
        </w:rPr>
        <w:t xml:space="preserve"> för kort tid för att veta det. </w:t>
      </w:r>
    </w:p>
    <w:p w:rsidR="004F0FEB" w:rsidRPr="00F30131" w:rsidRDefault="004F0FEB" w:rsidP="004F0FE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F30131" w:rsidRPr="004F0FEB" w:rsidRDefault="00A72DAD" w:rsidP="00A72DAD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F0FEB">
        <w:rPr>
          <w:rFonts w:ascii="Times New Roman" w:hAnsi="Times New Roman" w:cs="Times New Roman"/>
          <w:color w:val="000000"/>
          <w:sz w:val="24"/>
          <w:szCs w:val="24"/>
        </w:rPr>
        <w:t>Fråga 3.</w:t>
      </w:r>
      <w:r w:rsidRPr="004F0FE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</w:t>
      </w:r>
      <w:r w:rsidR="00C903F7" w:rsidRPr="004F0FEB">
        <w:rPr>
          <w:rFonts w:ascii="Times New Roman" w:hAnsi="Times New Roman" w:cs="Times New Roman"/>
          <w:i/>
          <w:color w:val="000000"/>
          <w:sz w:val="24"/>
          <w:szCs w:val="24"/>
        </w:rPr>
        <w:t>Jag tycker att insatsen har ökat</w:t>
      </w:r>
      <w:r w:rsidR="00F30131" w:rsidRPr="004F0FE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m</w:t>
      </w:r>
      <w:r w:rsidR="00083D37" w:rsidRPr="004F0FEB">
        <w:rPr>
          <w:rFonts w:ascii="Times New Roman" w:hAnsi="Times New Roman" w:cs="Times New Roman"/>
          <w:i/>
          <w:color w:val="000000"/>
          <w:sz w:val="24"/>
          <w:szCs w:val="24"/>
        </w:rPr>
        <w:t>in kunskap om andra verksamheter</w:t>
      </w:r>
      <w:r w:rsidR="00F30131" w:rsidRPr="004F0FEB">
        <w:rPr>
          <w:rFonts w:ascii="Times New Roman" w:hAnsi="Times New Roman" w:cs="Times New Roman"/>
          <w:i/>
          <w:color w:val="000000"/>
          <w:sz w:val="24"/>
          <w:szCs w:val="24"/>
        </w:rPr>
        <w:t>s uppdrag och regelverk avseende arbetsrehabilitering.</w:t>
      </w:r>
    </w:p>
    <w:p w:rsidR="00F30131" w:rsidRPr="00F30131" w:rsidRDefault="00F30131" w:rsidP="00F30131">
      <w:pPr>
        <w:autoSpaceDE w:val="0"/>
        <w:autoSpaceDN w:val="0"/>
        <w:adjustRightInd w:val="0"/>
        <w:rPr>
          <w:rFonts w:ascii="Georgia" w:hAnsi="Georgia" w:cs="Times New Roman"/>
          <w:i/>
          <w:color w:val="000000"/>
          <w:sz w:val="24"/>
          <w:szCs w:val="24"/>
        </w:rPr>
      </w:pPr>
    </w:p>
    <w:p w:rsidR="00F30131" w:rsidRPr="00F30131" w:rsidRDefault="00F30131" w:rsidP="00F30131">
      <w:pPr>
        <w:spacing w:after="200" w:line="280" w:lineRule="atLeast"/>
      </w:pPr>
      <w:r w:rsidRPr="00F30131">
        <w:rPr>
          <w:noProof/>
          <w:sz w:val="28"/>
          <w:szCs w:val="28"/>
          <w:lang w:eastAsia="sv-SE"/>
        </w:rPr>
        <w:drawing>
          <wp:inline distT="0" distB="0" distL="0" distR="0" wp14:anchorId="472E8457" wp14:editId="5E97CB28">
            <wp:extent cx="1669371" cy="1626870"/>
            <wp:effectExtent l="0" t="0" r="7620" b="11430"/>
            <wp:docPr id="25" name="Diagram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F30131">
        <w:rPr>
          <w:noProof/>
          <w:sz w:val="28"/>
          <w:szCs w:val="28"/>
          <w:lang w:eastAsia="sv-SE"/>
        </w:rPr>
        <w:drawing>
          <wp:inline distT="0" distB="0" distL="0" distR="0" wp14:anchorId="0059974D" wp14:editId="080E0951">
            <wp:extent cx="1627505" cy="1632658"/>
            <wp:effectExtent l="0" t="0" r="10795" b="5715"/>
            <wp:docPr id="26" name="Diagram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Pr="00F30131">
        <w:rPr>
          <w:noProof/>
          <w:sz w:val="28"/>
          <w:szCs w:val="28"/>
          <w:lang w:eastAsia="sv-SE"/>
        </w:rPr>
        <w:drawing>
          <wp:inline distT="0" distB="0" distL="0" distR="0" wp14:anchorId="1D881F94" wp14:editId="0A3026A2">
            <wp:extent cx="1627505" cy="1632658"/>
            <wp:effectExtent l="0" t="0" r="10795" b="5715"/>
            <wp:docPr id="28" name="Diagram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30131" w:rsidRPr="00F30131" w:rsidRDefault="00F30131" w:rsidP="00F30131">
      <w:pPr>
        <w:spacing w:after="200" w:line="280" w:lineRule="atLeast"/>
        <w:rPr>
          <w:rFonts w:ascii="Angsana New" w:hAnsi="Angsana New" w:cs="Angsana New"/>
          <w:sz w:val="24"/>
          <w:szCs w:val="24"/>
        </w:rPr>
      </w:pPr>
      <w:r w:rsidRPr="00F30131"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46D014" wp14:editId="5BA992CD">
                <wp:simplePos x="0" y="0"/>
                <wp:positionH relativeFrom="column">
                  <wp:posOffset>3586197</wp:posOffset>
                </wp:positionH>
                <wp:positionV relativeFrom="paragraph">
                  <wp:posOffset>66040</wp:posOffset>
                </wp:positionV>
                <wp:extent cx="147995" cy="84569"/>
                <wp:effectExtent l="0" t="0" r="23495" b="10795"/>
                <wp:wrapNone/>
                <wp:docPr id="21" name="Rektange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95" cy="84569"/>
                        </a:xfrm>
                        <a:prstGeom prst="rect">
                          <a:avLst/>
                        </a:prstGeom>
                        <a:solidFill>
                          <a:srgbClr val="84C300"/>
                        </a:solidFill>
                        <a:ln w="12700" cap="flat" cmpd="sng" algn="ctr">
                          <a:solidFill>
                            <a:srgbClr val="00759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DF6E9" id="Rektangel 21" o:spid="_x0000_s1026" style="position:absolute;margin-left:282.4pt;margin-top:5.2pt;width:11.65pt;height:6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" fillcolor="#84c300" strokecolor="#00546e" strokeweight="1pt"/>
            </w:pict>
          </mc:Fallback>
        </mc:AlternateContent>
      </w:r>
      <w:r w:rsidRPr="00F30131"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71AA8D" wp14:editId="0AA8A22A">
                <wp:simplePos x="0" y="0"/>
                <wp:positionH relativeFrom="column">
                  <wp:posOffset>2912073</wp:posOffset>
                </wp:positionH>
                <wp:positionV relativeFrom="paragraph">
                  <wp:posOffset>62865</wp:posOffset>
                </wp:positionV>
                <wp:extent cx="147995" cy="84569"/>
                <wp:effectExtent l="0" t="0" r="23495" b="10795"/>
                <wp:wrapNone/>
                <wp:docPr id="22" name="Rektange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95" cy="84569"/>
                        </a:xfrm>
                        <a:prstGeom prst="rect">
                          <a:avLst/>
                        </a:prstGeom>
                        <a:solidFill>
                          <a:srgbClr val="FFCD00"/>
                        </a:solidFill>
                        <a:ln w="12700" cap="flat" cmpd="sng" algn="ctr">
                          <a:solidFill>
                            <a:srgbClr val="00759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63F11" id="Rektangel 22" o:spid="_x0000_s1026" style="position:absolute;margin-left:229.3pt;margin-top:4.95pt;width:11.65pt;height:6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" fillcolor="#ffcd00" strokecolor="#00546e" strokeweight="1pt"/>
            </w:pict>
          </mc:Fallback>
        </mc:AlternateContent>
      </w:r>
      <w:r w:rsidRPr="00F30131"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61EEEB" wp14:editId="02174FB1">
                <wp:simplePos x="0" y="0"/>
                <wp:positionH relativeFrom="column">
                  <wp:posOffset>1914639</wp:posOffset>
                </wp:positionH>
                <wp:positionV relativeFrom="paragraph">
                  <wp:posOffset>64751</wp:posOffset>
                </wp:positionV>
                <wp:extent cx="147995" cy="84569"/>
                <wp:effectExtent l="0" t="0" r="23495" b="10795"/>
                <wp:wrapNone/>
                <wp:docPr id="23" name="Rektange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95" cy="84569"/>
                        </a:xfrm>
                        <a:prstGeom prst="rect">
                          <a:avLst/>
                        </a:prstGeom>
                        <a:solidFill>
                          <a:srgbClr val="96328C"/>
                        </a:solidFill>
                        <a:ln w="12700" cap="flat" cmpd="sng" algn="ctr">
                          <a:solidFill>
                            <a:srgbClr val="00759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08C64" id="Rektangel 23" o:spid="_x0000_s1026" style="position:absolute;margin-left:150.75pt;margin-top:5.1pt;width:11.65pt;height:6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" fillcolor="#96328c" strokecolor="#00546e" strokeweight="1pt"/>
            </w:pict>
          </mc:Fallback>
        </mc:AlternateContent>
      </w:r>
      <w:r w:rsidRPr="00F30131"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58F41F" wp14:editId="169A2A4B">
                <wp:simplePos x="0" y="0"/>
                <wp:positionH relativeFrom="margin">
                  <wp:align>left</wp:align>
                </wp:positionH>
                <wp:positionV relativeFrom="paragraph">
                  <wp:posOffset>69439</wp:posOffset>
                </wp:positionV>
                <wp:extent cx="147995" cy="84569"/>
                <wp:effectExtent l="0" t="0" r="23495" b="10795"/>
                <wp:wrapNone/>
                <wp:docPr id="20" name="Rektange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95" cy="84569"/>
                        </a:xfrm>
                        <a:prstGeom prst="rect">
                          <a:avLst/>
                        </a:prstGeom>
                        <a:solidFill>
                          <a:srgbClr val="007597"/>
                        </a:solidFill>
                        <a:ln w="12700" cap="flat" cmpd="sng" algn="ctr">
                          <a:solidFill>
                            <a:srgbClr val="00759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A83BD" id="Rektangel 20" o:spid="_x0000_s1026" style="position:absolute;margin-left:0;margin-top:5.45pt;width:11.65pt;height:6.6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" fillcolor="#007597" strokecolor="#00546e" strokeweight="1pt">
                <w10:wrap anchorx="margin"/>
              </v:rect>
            </w:pict>
          </mc:Fallback>
        </mc:AlternateContent>
      </w:r>
      <w:r w:rsidRPr="00F30131"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5533B2" wp14:editId="66AD1332">
                <wp:simplePos x="0" y="0"/>
                <wp:positionH relativeFrom="column">
                  <wp:posOffset>1031706</wp:posOffset>
                </wp:positionH>
                <wp:positionV relativeFrom="paragraph">
                  <wp:posOffset>58420</wp:posOffset>
                </wp:positionV>
                <wp:extent cx="147995" cy="84569"/>
                <wp:effectExtent l="0" t="0" r="23495" b="10795"/>
                <wp:wrapNone/>
                <wp:docPr id="24" name="Rektange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95" cy="84569"/>
                        </a:xfrm>
                        <a:prstGeom prst="rect">
                          <a:avLst/>
                        </a:prstGeom>
                        <a:solidFill>
                          <a:srgbClr val="F05414"/>
                        </a:solidFill>
                        <a:ln w="12700" cap="flat" cmpd="sng" algn="ctr">
                          <a:solidFill>
                            <a:srgbClr val="00759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FFAC31" id="Rektangel 24" o:spid="_x0000_s1026" style="position:absolute;margin-left:81.25pt;margin-top:4.6pt;width:11.65pt;height:6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" fillcolor="#f05414" strokecolor="#00546e" strokeweight="1pt"/>
            </w:pict>
          </mc:Fallback>
        </mc:AlternateContent>
      </w:r>
      <w:r w:rsidRPr="00F30131">
        <w:rPr>
          <w:sz w:val="24"/>
          <w:szCs w:val="24"/>
        </w:rPr>
        <w:t xml:space="preserve">     </w:t>
      </w:r>
      <w:r w:rsidRPr="00F30131">
        <w:rPr>
          <w:rFonts w:ascii="Angsana New" w:hAnsi="Angsana New" w:cs="Angsana New"/>
          <w:sz w:val="24"/>
          <w:szCs w:val="24"/>
        </w:rPr>
        <w:t xml:space="preserve">1Stämmer inte </w:t>
      </w:r>
      <w:proofErr w:type="gramStart"/>
      <w:r w:rsidRPr="00F30131">
        <w:rPr>
          <w:rFonts w:ascii="Angsana New" w:hAnsi="Angsana New" w:cs="Angsana New"/>
          <w:sz w:val="24"/>
          <w:szCs w:val="24"/>
        </w:rPr>
        <w:t>alls           2</w:t>
      </w:r>
      <w:proofErr w:type="gramEnd"/>
      <w:r w:rsidRPr="00F30131">
        <w:rPr>
          <w:rFonts w:ascii="Angsana New" w:hAnsi="Angsana New" w:cs="Angsana New"/>
          <w:sz w:val="24"/>
          <w:szCs w:val="24"/>
        </w:rPr>
        <w:t xml:space="preserve"> Stämmer inte           3 Stämmer delvis           4 Stämmer          5 Stämmer bra</w:t>
      </w:r>
    </w:p>
    <w:p w:rsidR="00F30131" w:rsidRPr="00BE6186" w:rsidRDefault="00F30131" w:rsidP="00F30131">
      <w:pPr>
        <w:spacing w:after="200" w:line="280" w:lineRule="atLeast"/>
        <w:rPr>
          <w:rFonts w:ascii="Times New Roman" w:hAnsi="Times New Roman" w:cs="Times New Roman"/>
          <w:sz w:val="24"/>
          <w:szCs w:val="24"/>
        </w:rPr>
      </w:pPr>
      <w:r w:rsidRPr="00BE6186">
        <w:rPr>
          <w:rFonts w:ascii="Times New Roman" w:hAnsi="Times New Roman" w:cs="Times New Roman"/>
          <w:sz w:val="24"/>
          <w:szCs w:val="24"/>
        </w:rPr>
        <w:t>Denna fråga besvarades av 28 deltagare (</w:t>
      </w:r>
      <w:r w:rsidR="00BE6186" w:rsidRPr="00BE6186">
        <w:rPr>
          <w:rFonts w:ascii="Times New Roman" w:hAnsi="Times New Roman" w:cs="Times New Roman"/>
          <w:sz w:val="24"/>
          <w:szCs w:val="24"/>
        </w:rPr>
        <w:t xml:space="preserve">deltagargrupp </w:t>
      </w:r>
      <w:r w:rsidRPr="00BE6186">
        <w:rPr>
          <w:rFonts w:ascii="Times New Roman" w:hAnsi="Times New Roman" w:cs="Times New Roman"/>
          <w:sz w:val="24"/>
          <w:szCs w:val="24"/>
        </w:rPr>
        <w:t xml:space="preserve">PTSD – Center- 12, </w:t>
      </w:r>
      <w:r w:rsidR="00BE6186" w:rsidRPr="00BE6186">
        <w:rPr>
          <w:rFonts w:ascii="Times New Roman" w:hAnsi="Times New Roman" w:cs="Times New Roman"/>
          <w:sz w:val="24"/>
          <w:szCs w:val="24"/>
        </w:rPr>
        <w:t xml:space="preserve">deltagargrupp </w:t>
      </w:r>
      <w:r w:rsidRPr="00BE6186">
        <w:rPr>
          <w:rFonts w:ascii="Times New Roman" w:hAnsi="Times New Roman" w:cs="Times New Roman"/>
          <w:sz w:val="24"/>
          <w:szCs w:val="24"/>
        </w:rPr>
        <w:t>Utsikt</w:t>
      </w:r>
      <w:r w:rsidR="00BE6186" w:rsidRPr="00BE6186">
        <w:rPr>
          <w:rFonts w:ascii="Times New Roman" w:hAnsi="Times New Roman" w:cs="Times New Roman"/>
          <w:sz w:val="23"/>
          <w:szCs w:val="23"/>
        </w:rPr>
        <w:t xml:space="preserve">, AF, Regin Skåne </w:t>
      </w:r>
      <w:r w:rsidRPr="00BE6186">
        <w:rPr>
          <w:rFonts w:ascii="Times New Roman" w:hAnsi="Times New Roman" w:cs="Times New Roman"/>
          <w:sz w:val="24"/>
          <w:szCs w:val="24"/>
        </w:rPr>
        <w:t>- 16).</w:t>
      </w:r>
    </w:p>
    <w:p w:rsidR="00B25C5D" w:rsidRDefault="00B25C5D" w:rsidP="00F3013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86 % av alla deltagare ansåg att de hade</w:t>
      </w:r>
      <w:r w:rsidR="00F30131" w:rsidRPr="00BE6186">
        <w:rPr>
          <w:rFonts w:ascii="Times New Roman" w:hAnsi="Times New Roman" w:cs="Times New Roman"/>
          <w:sz w:val="24"/>
          <w:szCs w:val="24"/>
        </w:rPr>
        <w:t xml:space="preserve"> fått ökad </w:t>
      </w:r>
      <w:r w:rsidR="00F30131" w:rsidRPr="00B3263A">
        <w:rPr>
          <w:rFonts w:ascii="Times New Roman" w:hAnsi="Times New Roman" w:cs="Times New Roman"/>
          <w:sz w:val="24"/>
          <w:szCs w:val="24"/>
        </w:rPr>
        <w:t>kun</w:t>
      </w:r>
      <w:r w:rsidRPr="00B3263A">
        <w:rPr>
          <w:rFonts w:ascii="Times New Roman" w:hAnsi="Times New Roman" w:cs="Times New Roman"/>
          <w:sz w:val="24"/>
          <w:szCs w:val="24"/>
        </w:rPr>
        <w:t>skaps</w:t>
      </w:r>
      <w:r w:rsidR="00BE6186" w:rsidRPr="00B3263A">
        <w:rPr>
          <w:rFonts w:ascii="Times New Roman" w:hAnsi="Times New Roman" w:cs="Times New Roman"/>
          <w:sz w:val="24"/>
          <w:szCs w:val="24"/>
        </w:rPr>
        <w:t>tillförsel</w:t>
      </w:r>
      <w:r w:rsidR="00BE6186">
        <w:rPr>
          <w:rFonts w:ascii="Times New Roman" w:hAnsi="Times New Roman" w:cs="Times New Roman"/>
          <w:sz w:val="24"/>
          <w:szCs w:val="24"/>
        </w:rPr>
        <w:t xml:space="preserve"> i någon grad med hjälp av insatsen. </w:t>
      </w:r>
      <w:r>
        <w:rPr>
          <w:rFonts w:ascii="Times New Roman" w:hAnsi="Times New Roman" w:cs="Times New Roman"/>
          <w:sz w:val="24"/>
          <w:szCs w:val="24"/>
        </w:rPr>
        <w:t xml:space="preserve">40 % av alla deltagare svarade med </w:t>
      </w:r>
      <w:r w:rsidR="00F30131" w:rsidRPr="00BE6186">
        <w:rPr>
          <w:rFonts w:ascii="Times New Roman" w:hAnsi="Times New Roman" w:cs="Times New Roman"/>
          <w:sz w:val="24"/>
          <w:szCs w:val="24"/>
        </w:rPr>
        <w:t xml:space="preserve">svarsalternativ </w:t>
      </w:r>
      <w:r w:rsidR="00F30131" w:rsidRPr="00BE618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stämmer/ stämmer bra </w:t>
      </w:r>
      <w:r w:rsidR="00F30131" w:rsidRPr="00BE6186">
        <w:rPr>
          <w:rFonts w:ascii="Times New Roman" w:hAnsi="Times New Roman" w:cs="Times New Roman"/>
          <w:sz w:val="24"/>
          <w:szCs w:val="24"/>
        </w:rPr>
        <w:t>(PTSD- center 17 % och för Utsikt, AF, Regin Skåne 56 %) o</w:t>
      </w:r>
      <w:r>
        <w:rPr>
          <w:rFonts w:ascii="Times New Roman" w:hAnsi="Times New Roman" w:cs="Times New Roman"/>
          <w:sz w:val="24"/>
          <w:szCs w:val="24"/>
        </w:rPr>
        <w:t>ch 46 % av alla deltagare valde</w:t>
      </w:r>
      <w:r w:rsidR="00F30131" w:rsidRPr="00BE6186">
        <w:rPr>
          <w:rFonts w:ascii="Times New Roman" w:hAnsi="Times New Roman" w:cs="Times New Roman"/>
          <w:sz w:val="24"/>
          <w:szCs w:val="24"/>
        </w:rPr>
        <w:t xml:space="preserve"> svarsalternativ </w:t>
      </w:r>
      <w:r w:rsidR="00F30131" w:rsidRPr="00BE6186">
        <w:rPr>
          <w:rFonts w:ascii="Times New Roman" w:hAnsi="Times New Roman" w:cs="Times New Roman"/>
          <w:i/>
          <w:sz w:val="24"/>
          <w:szCs w:val="24"/>
        </w:rPr>
        <w:t>stämmer delvis</w:t>
      </w:r>
      <w:r w:rsidR="00F30131" w:rsidRPr="00BE6186">
        <w:rPr>
          <w:rFonts w:ascii="Times New Roman" w:hAnsi="Times New Roman" w:cs="Times New Roman"/>
          <w:sz w:val="24"/>
          <w:szCs w:val="24"/>
        </w:rPr>
        <w:t xml:space="preserve"> (PTSD- center 50 % och Utsikt, AF, Regin Skåne 44 %). På svarsalternativet </w:t>
      </w:r>
      <w:r w:rsidR="00F30131" w:rsidRPr="00BE6186">
        <w:rPr>
          <w:rFonts w:ascii="Times New Roman" w:hAnsi="Times New Roman" w:cs="Times New Roman"/>
          <w:i/>
          <w:sz w:val="24"/>
          <w:szCs w:val="24"/>
        </w:rPr>
        <w:t xml:space="preserve">stämmer inte/ stämmer inte alls </w:t>
      </w:r>
      <w:r w:rsidR="00F30131" w:rsidRPr="00BE6186">
        <w:rPr>
          <w:rFonts w:ascii="Times New Roman" w:hAnsi="Times New Roman" w:cs="Times New Roman"/>
          <w:sz w:val="24"/>
          <w:szCs w:val="24"/>
        </w:rPr>
        <w:t xml:space="preserve">svarade 14 % av </w:t>
      </w:r>
      <w:r>
        <w:rPr>
          <w:rFonts w:ascii="Times New Roman" w:hAnsi="Times New Roman" w:cs="Times New Roman"/>
          <w:sz w:val="24"/>
          <w:szCs w:val="24"/>
        </w:rPr>
        <w:t>alla deltagare, vilket motsvarade</w:t>
      </w:r>
      <w:r w:rsidR="00F30131" w:rsidRPr="00BE6186">
        <w:rPr>
          <w:rFonts w:ascii="Times New Roman" w:hAnsi="Times New Roman" w:cs="Times New Roman"/>
          <w:sz w:val="24"/>
          <w:szCs w:val="24"/>
        </w:rPr>
        <w:t xml:space="preserve"> 4 personer.</w:t>
      </w:r>
    </w:p>
    <w:p w:rsidR="00F30131" w:rsidRPr="00BE6186" w:rsidRDefault="00F30131" w:rsidP="00F3013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BE6186">
        <w:rPr>
          <w:rFonts w:ascii="Times New Roman" w:hAnsi="Times New Roman" w:cs="Times New Roman"/>
          <w:sz w:val="24"/>
          <w:szCs w:val="24"/>
        </w:rPr>
        <w:t xml:space="preserve">Här </w:t>
      </w:r>
      <w:r w:rsidRPr="00BE6186">
        <w:rPr>
          <w:rFonts w:ascii="Times New Roman" w:hAnsi="Times New Roman" w:cs="Times New Roman"/>
          <w:color w:val="000000"/>
          <w:sz w:val="24"/>
          <w:szCs w:val="24"/>
        </w:rPr>
        <w:t xml:space="preserve">föreligger en signifikant skillnad mellan grupperna då ingen deltagare i gruppen </w:t>
      </w:r>
      <w:r w:rsidRPr="00BE6186">
        <w:rPr>
          <w:rFonts w:ascii="Times New Roman" w:hAnsi="Times New Roman" w:cs="Times New Roman"/>
          <w:sz w:val="24"/>
          <w:szCs w:val="24"/>
        </w:rPr>
        <w:t xml:space="preserve">Utsikt, Af, Region Skåne </w:t>
      </w:r>
      <w:r w:rsidR="00B25C5D">
        <w:rPr>
          <w:rFonts w:ascii="Times New Roman" w:hAnsi="Times New Roman" w:cs="Times New Roman"/>
          <w:sz w:val="24"/>
          <w:szCs w:val="24"/>
        </w:rPr>
        <w:t>valde att svara med de två sist</w:t>
      </w:r>
      <w:r w:rsidRPr="00BE6186">
        <w:rPr>
          <w:rFonts w:ascii="Times New Roman" w:hAnsi="Times New Roman" w:cs="Times New Roman"/>
          <w:sz w:val="24"/>
          <w:szCs w:val="24"/>
        </w:rPr>
        <w:t>nämnda svarsalternativen.</w:t>
      </w:r>
      <w:r w:rsidRPr="00BE61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6186">
        <w:rPr>
          <w:rFonts w:ascii="Times New Roman" w:hAnsi="Times New Roman" w:cs="Times New Roman"/>
          <w:sz w:val="24"/>
          <w:szCs w:val="24"/>
        </w:rPr>
        <w:t xml:space="preserve">De </w:t>
      </w:r>
      <w:r w:rsidR="00BE6186">
        <w:rPr>
          <w:rFonts w:ascii="Times New Roman" w:hAnsi="Times New Roman" w:cs="Times New Roman"/>
          <w:sz w:val="24"/>
          <w:szCs w:val="24"/>
        </w:rPr>
        <w:t xml:space="preserve">enstaka </w:t>
      </w:r>
      <w:r w:rsidR="00B25C5D">
        <w:rPr>
          <w:rFonts w:ascii="Times New Roman" w:hAnsi="Times New Roman" w:cs="Times New Roman"/>
          <w:sz w:val="24"/>
          <w:szCs w:val="24"/>
        </w:rPr>
        <w:t>lägre skattningarna förklarades</w:t>
      </w:r>
      <w:r w:rsidRPr="00BE6186">
        <w:rPr>
          <w:rFonts w:ascii="Times New Roman" w:hAnsi="Times New Roman" w:cs="Times New Roman"/>
          <w:sz w:val="24"/>
          <w:szCs w:val="24"/>
        </w:rPr>
        <w:t xml:space="preserve"> i kommentar</w:t>
      </w:r>
      <w:r w:rsidR="00B25C5D">
        <w:rPr>
          <w:rFonts w:ascii="Times New Roman" w:hAnsi="Times New Roman" w:cs="Times New Roman"/>
          <w:sz w:val="24"/>
          <w:szCs w:val="24"/>
        </w:rPr>
        <w:t>s</w:t>
      </w:r>
      <w:r w:rsidRPr="00BE6186">
        <w:rPr>
          <w:rFonts w:ascii="Times New Roman" w:hAnsi="Times New Roman" w:cs="Times New Roman"/>
          <w:sz w:val="24"/>
          <w:szCs w:val="24"/>
        </w:rPr>
        <w:t xml:space="preserve">fältet </w:t>
      </w:r>
      <w:r w:rsidR="00BE6186">
        <w:rPr>
          <w:rFonts w:ascii="Times New Roman" w:hAnsi="Times New Roman" w:cs="Times New Roman"/>
          <w:sz w:val="24"/>
          <w:szCs w:val="24"/>
        </w:rPr>
        <w:t>med frånvaro och att man hade redan en god kunskap i detta avseende sedan tidigare.</w:t>
      </w:r>
    </w:p>
    <w:p w:rsidR="00F30131" w:rsidRPr="00BE6186" w:rsidRDefault="00F30131" w:rsidP="00F3013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30131" w:rsidRPr="00BE6186" w:rsidRDefault="00A72DAD" w:rsidP="00A72DAD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E6186">
        <w:rPr>
          <w:rFonts w:ascii="Times New Roman" w:hAnsi="Times New Roman" w:cs="Times New Roman"/>
          <w:color w:val="000000"/>
          <w:sz w:val="24"/>
          <w:szCs w:val="24"/>
        </w:rPr>
        <w:t>Fråga 4.</w:t>
      </w:r>
      <w:r w:rsidRPr="00BE618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</w:t>
      </w:r>
      <w:r w:rsidR="00F30131" w:rsidRPr="00BE618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Jag tycker att </w:t>
      </w:r>
      <w:r w:rsidR="00B25C5D">
        <w:rPr>
          <w:rFonts w:ascii="Times New Roman" w:hAnsi="Times New Roman" w:cs="Times New Roman"/>
          <w:i/>
          <w:color w:val="000000"/>
          <w:sz w:val="24"/>
          <w:szCs w:val="24"/>
        </w:rPr>
        <w:t>jag har fått större förståelse för</w:t>
      </w:r>
      <w:r w:rsidR="00F30131" w:rsidRPr="00BE618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andras sätt att arbeta med arbetsrehabilitering.</w:t>
      </w:r>
    </w:p>
    <w:p w:rsidR="00F30131" w:rsidRPr="00F30131" w:rsidRDefault="00F30131" w:rsidP="00F30131">
      <w:pPr>
        <w:autoSpaceDE w:val="0"/>
        <w:autoSpaceDN w:val="0"/>
        <w:adjustRightInd w:val="0"/>
        <w:rPr>
          <w:rFonts w:ascii="Georgia" w:hAnsi="Georgia" w:cs="Times New Roman"/>
          <w:color w:val="000000"/>
          <w:sz w:val="24"/>
          <w:szCs w:val="24"/>
        </w:rPr>
      </w:pPr>
    </w:p>
    <w:p w:rsidR="00F30131" w:rsidRPr="00F30131" w:rsidRDefault="00F30131" w:rsidP="00F30131">
      <w:pPr>
        <w:spacing w:after="200" w:line="280" w:lineRule="atLeast"/>
      </w:pPr>
      <w:r w:rsidRPr="00F30131">
        <w:rPr>
          <w:noProof/>
          <w:sz w:val="28"/>
          <w:szCs w:val="28"/>
          <w:lang w:eastAsia="sv-SE"/>
        </w:rPr>
        <w:drawing>
          <wp:inline distT="0" distB="0" distL="0" distR="0" wp14:anchorId="18C655B6" wp14:editId="0BD2D3DA">
            <wp:extent cx="1669371" cy="1626870"/>
            <wp:effectExtent l="0" t="0" r="7620" b="11430"/>
            <wp:docPr id="34" name="Diagram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Pr="00F30131">
        <w:rPr>
          <w:noProof/>
          <w:sz w:val="28"/>
          <w:szCs w:val="28"/>
          <w:lang w:eastAsia="sv-SE"/>
        </w:rPr>
        <w:drawing>
          <wp:inline distT="0" distB="0" distL="0" distR="0" wp14:anchorId="32161688" wp14:editId="146B2C10">
            <wp:extent cx="1627505" cy="1632658"/>
            <wp:effectExtent l="0" t="0" r="10795" b="5715"/>
            <wp:docPr id="35" name="Diagram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Pr="00F30131">
        <w:rPr>
          <w:noProof/>
          <w:sz w:val="28"/>
          <w:szCs w:val="28"/>
          <w:lang w:eastAsia="sv-SE"/>
        </w:rPr>
        <w:drawing>
          <wp:inline distT="0" distB="0" distL="0" distR="0" wp14:anchorId="6E860E51" wp14:editId="27E03595">
            <wp:extent cx="1627505" cy="1632658"/>
            <wp:effectExtent l="0" t="0" r="10795" b="5715"/>
            <wp:docPr id="36" name="Diagram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30131" w:rsidRPr="00F30131" w:rsidRDefault="00F30131" w:rsidP="00F30131">
      <w:pPr>
        <w:spacing w:after="200" w:line="280" w:lineRule="atLeast"/>
        <w:rPr>
          <w:rFonts w:ascii="Angsana New" w:hAnsi="Angsana New" w:cs="Angsana New"/>
          <w:sz w:val="24"/>
          <w:szCs w:val="24"/>
        </w:rPr>
      </w:pPr>
      <w:r w:rsidRPr="00F30131"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746E38" wp14:editId="10B53310">
                <wp:simplePos x="0" y="0"/>
                <wp:positionH relativeFrom="column">
                  <wp:posOffset>3691948</wp:posOffset>
                </wp:positionH>
                <wp:positionV relativeFrom="paragraph">
                  <wp:posOffset>66040</wp:posOffset>
                </wp:positionV>
                <wp:extent cx="147995" cy="84569"/>
                <wp:effectExtent l="0" t="0" r="23495" b="10795"/>
                <wp:wrapNone/>
                <wp:docPr id="30" name="Rektange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95" cy="84569"/>
                        </a:xfrm>
                        <a:prstGeom prst="rect">
                          <a:avLst/>
                        </a:prstGeom>
                        <a:solidFill>
                          <a:srgbClr val="84C300"/>
                        </a:solidFill>
                        <a:ln w="12700" cap="flat" cmpd="sng" algn="ctr">
                          <a:solidFill>
                            <a:srgbClr val="00759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06BE6" id="Rektangel 30" o:spid="_x0000_s1026" style="position:absolute;margin-left:290.7pt;margin-top:5.2pt;width:11.65pt;height:6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" fillcolor="#84c300" strokecolor="#00546e" strokeweight="1pt"/>
            </w:pict>
          </mc:Fallback>
        </mc:AlternateContent>
      </w:r>
      <w:r w:rsidRPr="00F30131"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74A2B0" wp14:editId="1F92046B">
                <wp:simplePos x="0" y="0"/>
                <wp:positionH relativeFrom="column">
                  <wp:posOffset>2854571</wp:posOffset>
                </wp:positionH>
                <wp:positionV relativeFrom="paragraph">
                  <wp:posOffset>73642</wp:posOffset>
                </wp:positionV>
                <wp:extent cx="147995" cy="84569"/>
                <wp:effectExtent l="0" t="0" r="23495" b="10795"/>
                <wp:wrapNone/>
                <wp:docPr id="31" name="Rektange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95" cy="84569"/>
                        </a:xfrm>
                        <a:prstGeom prst="rect">
                          <a:avLst/>
                        </a:prstGeom>
                        <a:solidFill>
                          <a:srgbClr val="FFCD00"/>
                        </a:solidFill>
                        <a:ln w="12700" cap="flat" cmpd="sng" algn="ctr">
                          <a:solidFill>
                            <a:srgbClr val="00759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91A8E" id="Rektangel 31" o:spid="_x0000_s1026" style="position:absolute;margin-left:224.75pt;margin-top:5.8pt;width:11.65pt;height:6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" fillcolor="#ffcd00" strokecolor="#00546e" strokeweight="1pt"/>
            </w:pict>
          </mc:Fallback>
        </mc:AlternateContent>
      </w:r>
      <w:r w:rsidRPr="00F30131"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C0457A" wp14:editId="4E363389">
                <wp:simplePos x="0" y="0"/>
                <wp:positionH relativeFrom="column">
                  <wp:posOffset>1909409</wp:posOffset>
                </wp:positionH>
                <wp:positionV relativeFrom="paragraph">
                  <wp:posOffset>69850</wp:posOffset>
                </wp:positionV>
                <wp:extent cx="147995" cy="84569"/>
                <wp:effectExtent l="0" t="0" r="23495" b="10795"/>
                <wp:wrapNone/>
                <wp:docPr id="32" name="Rektange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95" cy="84569"/>
                        </a:xfrm>
                        <a:prstGeom prst="rect">
                          <a:avLst/>
                        </a:prstGeom>
                        <a:solidFill>
                          <a:srgbClr val="96328C"/>
                        </a:solidFill>
                        <a:ln w="12700" cap="flat" cmpd="sng" algn="ctr">
                          <a:solidFill>
                            <a:srgbClr val="00759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0F9361" id="Rektangel 32" o:spid="_x0000_s1026" style="position:absolute;margin-left:150.35pt;margin-top:5.5pt;width:11.65pt;height:6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" fillcolor="#96328c" strokecolor="#00546e" strokeweight="1pt"/>
            </w:pict>
          </mc:Fallback>
        </mc:AlternateContent>
      </w:r>
      <w:r w:rsidRPr="00F30131"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63DCEC" wp14:editId="621F0E84">
                <wp:simplePos x="0" y="0"/>
                <wp:positionH relativeFrom="margin">
                  <wp:align>left</wp:align>
                </wp:positionH>
                <wp:positionV relativeFrom="paragraph">
                  <wp:posOffset>69439</wp:posOffset>
                </wp:positionV>
                <wp:extent cx="147995" cy="84569"/>
                <wp:effectExtent l="0" t="0" r="23495" b="10795"/>
                <wp:wrapNone/>
                <wp:docPr id="29" name="Rektange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95" cy="84569"/>
                        </a:xfrm>
                        <a:prstGeom prst="rect">
                          <a:avLst/>
                        </a:prstGeom>
                        <a:solidFill>
                          <a:srgbClr val="007597"/>
                        </a:solidFill>
                        <a:ln w="12700" cap="flat" cmpd="sng" algn="ctr">
                          <a:solidFill>
                            <a:srgbClr val="00759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E6B49" id="Rektangel 29" o:spid="_x0000_s1026" style="position:absolute;margin-left:0;margin-top:5.45pt;width:11.65pt;height:6.6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" fillcolor="#007597" strokecolor="#00546e" strokeweight="1pt">
                <w10:wrap anchorx="margin"/>
              </v:rect>
            </w:pict>
          </mc:Fallback>
        </mc:AlternateContent>
      </w:r>
      <w:r w:rsidRPr="00F30131"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7CD46A" wp14:editId="3BEDC704">
                <wp:simplePos x="0" y="0"/>
                <wp:positionH relativeFrom="column">
                  <wp:posOffset>1031706</wp:posOffset>
                </wp:positionH>
                <wp:positionV relativeFrom="paragraph">
                  <wp:posOffset>58420</wp:posOffset>
                </wp:positionV>
                <wp:extent cx="147995" cy="84569"/>
                <wp:effectExtent l="0" t="0" r="23495" b="10795"/>
                <wp:wrapNone/>
                <wp:docPr id="33" name="Rektange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95" cy="84569"/>
                        </a:xfrm>
                        <a:prstGeom prst="rect">
                          <a:avLst/>
                        </a:prstGeom>
                        <a:solidFill>
                          <a:srgbClr val="F05414"/>
                        </a:solidFill>
                        <a:ln w="12700" cap="flat" cmpd="sng" algn="ctr">
                          <a:solidFill>
                            <a:srgbClr val="00759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38E9C1" id="Rektangel 33" o:spid="_x0000_s1026" style="position:absolute;margin-left:81.25pt;margin-top:4.6pt;width:11.65pt;height:6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" fillcolor="#f05414" strokecolor="#00546e" strokeweight="1pt"/>
            </w:pict>
          </mc:Fallback>
        </mc:AlternateContent>
      </w:r>
      <w:r w:rsidRPr="00F30131">
        <w:rPr>
          <w:sz w:val="24"/>
          <w:szCs w:val="24"/>
        </w:rPr>
        <w:t xml:space="preserve">     </w:t>
      </w:r>
      <w:r w:rsidRPr="00F30131">
        <w:rPr>
          <w:rFonts w:ascii="Angsana New" w:hAnsi="Angsana New" w:cs="Angsana New"/>
          <w:sz w:val="24"/>
          <w:szCs w:val="24"/>
        </w:rPr>
        <w:t xml:space="preserve">1 Stämmer inte </w:t>
      </w:r>
      <w:proofErr w:type="gramStart"/>
      <w:r w:rsidRPr="00F30131">
        <w:rPr>
          <w:rFonts w:ascii="Angsana New" w:hAnsi="Angsana New" w:cs="Angsana New"/>
          <w:sz w:val="24"/>
          <w:szCs w:val="24"/>
        </w:rPr>
        <w:t>alls          2</w:t>
      </w:r>
      <w:proofErr w:type="gramEnd"/>
      <w:r w:rsidRPr="00F30131">
        <w:rPr>
          <w:rFonts w:ascii="Angsana New" w:hAnsi="Angsana New" w:cs="Angsana New"/>
          <w:sz w:val="24"/>
          <w:szCs w:val="24"/>
        </w:rPr>
        <w:t xml:space="preserve"> Stämmer inte          3 Stämmer delvis          4 Stämmer bra          5 Stämmer bra</w:t>
      </w:r>
    </w:p>
    <w:p w:rsidR="00F30131" w:rsidRPr="00C71E1F" w:rsidRDefault="00F30131" w:rsidP="00F30131">
      <w:pPr>
        <w:spacing w:after="200" w:line="280" w:lineRule="atLeast"/>
        <w:rPr>
          <w:rFonts w:ascii="Times New Roman" w:hAnsi="Times New Roman" w:cs="Times New Roman"/>
          <w:sz w:val="24"/>
          <w:szCs w:val="24"/>
        </w:rPr>
      </w:pPr>
      <w:r w:rsidRPr="00C71E1F">
        <w:rPr>
          <w:rFonts w:ascii="Times New Roman" w:hAnsi="Times New Roman" w:cs="Times New Roman"/>
          <w:sz w:val="24"/>
          <w:szCs w:val="24"/>
        </w:rPr>
        <w:t>Denna fråga besvarades av 28 deltagare (</w:t>
      </w:r>
      <w:r w:rsidR="00C71E1F">
        <w:rPr>
          <w:rFonts w:ascii="Times New Roman" w:hAnsi="Times New Roman" w:cs="Times New Roman"/>
          <w:sz w:val="24"/>
          <w:szCs w:val="24"/>
        </w:rPr>
        <w:t xml:space="preserve">deltagargrupp </w:t>
      </w:r>
      <w:r w:rsidRPr="00C71E1F">
        <w:rPr>
          <w:rFonts w:ascii="Times New Roman" w:hAnsi="Times New Roman" w:cs="Times New Roman"/>
          <w:sz w:val="24"/>
          <w:szCs w:val="24"/>
        </w:rPr>
        <w:t xml:space="preserve">PTSD – Center- 12, </w:t>
      </w:r>
      <w:r w:rsidR="00C71E1F">
        <w:rPr>
          <w:rFonts w:ascii="Times New Roman" w:hAnsi="Times New Roman" w:cs="Times New Roman"/>
          <w:sz w:val="24"/>
          <w:szCs w:val="24"/>
        </w:rPr>
        <w:t xml:space="preserve">deltagargrupp </w:t>
      </w:r>
      <w:r w:rsidRPr="00C71E1F">
        <w:rPr>
          <w:rFonts w:ascii="Times New Roman" w:hAnsi="Times New Roman" w:cs="Times New Roman"/>
          <w:sz w:val="24"/>
          <w:szCs w:val="24"/>
        </w:rPr>
        <w:t>Utsikt</w:t>
      </w:r>
      <w:r w:rsidR="00C71E1F">
        <w:rPr>
          <w:rFonts w:ascii="Times New Roman" w:hAnsi="Times New Roman" w:cs="Times New Roman"/>
          <w:sz w:val="24"/>
          <w:szCs w:val="24"/>
        </w:rPr>
        <w:t>,</w:t>
      </w:r>
      <w:r w:rsidR="00C71E1F" w:rsidRPr="00C71E1F">
        <w:rPr>
          <w:rFonts w:ascii="Times New Roman" w:hAnsi="Times New Roman" w:cs="Times New Roman"/>
          <w:sz w:val="24"/>
          <w:szCs w:val="24"/>
        </w:rPr>
        <w:t xml:space="preserve"> AF, Regin Skåne </w:t>
      </w:r>
      <w:r w:rsidRPr="00C71E1F">
        <w:rPr>
          <w:rFonts w:ascii="Times New Roman" w:hAnsi="Times New Roman" w:cs="Times New Roman"/>
          <w:sz w:val="24"/>
          <w:szCs w:val="24"/>
        </w:rPr>
        <w:t>- 16).</w:t>
      </w:r>
    </w:p>
    <w:p w:rsidR="00F30131" w:rsidRPr="00C71E1F" w:rsidRDefault="00F30131" w:rsidP="00F30131">
      <w:pPr>
        <w:spacing w:after="200" w:line="280" w:lineRule="atLeast"/>
        <w:rPr>
          <w:rFonts w:ascii="Times New Roman" w:hAnsi="Times New Roman" w:cs="Times New Roman"/>
          <w:sz w:val="24"/>
          <w:szCs w:val="24"/>
        </w:rPr>
      </w:pPr>
      <w:r w:rsidRPr="00C71E1F">
        <w:rPr>
          <w:rFonts w:ascii="Times New Roman" w:hAnsi="Times New Roman" w:cs="Times New Roman"/>
          <w:sz w:val="24"/>
          <w:szCs w:val="24"/>
        </w:rPr>
        <w:t>89 % av alla deltagare tyck</w:t>
      </w:r>
      <w:r w:rsidR="00B25C5D">
        <w:rPr>
          <w:rFonts w:ascii="Times New Roman" w:hAnsi="Times New Roman" w:cs="Times New Roman"/>
          <w:sz w:val="24"/>
          <w:szCs w:val="24"/>
        </w:rPr>
        <w:t>te</w:t>
      </w:r>
      <w:r w:rsidRPr="00C71E1F">
        <w:rPr>
          <w:rFonts w:ascii="Times New Roman" w:hAnsi="Times New Roman" w:cs="Times New Roman"/>
          <w:sz w:val="24"/>
          <w:szCs w:val="24"/>
        </w:rPr>
        <w:t xml:space="preserve"> att deras förståelse för andras sätt att arbeta med arbe</w:t>
      </w:r>
      <w:r w:rsidR="00B25C5D">
        <w:rPr>
          <w:rFonts w:ascii="Times New Roman" w:hAnsi="Times New Roman" w:cs="Times New Roman"/>
          <w:sz w:val="24"/>
          <w:szCs w:val="24"/>
        </w:rPr>
        <w:t>tsrehabilitering ökade i viss</w:t>
      </w:r>
      <w:r w:rsidRPr="00C71E1F">
        <w:rPr>
          <w:rFonts w:ascii="Times New Roman" w:hAnsi="Times New Roman" w:cs="Times New Roman"/>
          <w:sz w:val="24"/>
          <w:szCs w:val="24"/>
        </w:rPr>
        <w:t xml:space="preserve"> grad </w:t>
      </w:r>
      <w:r w:rsidRPr="00C71E1F">
        <w:rPr>
          <w:rFonts w:ascii="Times New Roman" w:hAnsi="Times New Roman" w:cs="Times New Roman"/>
          <w:color w:val="000000"/>
          <w:sz w:val="24"/>
          <w:szCs w:val="24"/>
        </w:rPr>
        <w:t>med hjälp av insatsen.</w:t>
      </w:r>
      <w:r w:rsidR="008F519A" w:rsidRPr="00C71E1F">
        <w:rPr>
          <w:rFonts w:ascii="Times New Roman" w:hAnsi="Times New Roman" w:cs="Times New Roman"/>
          <w:sz w:val="24"/>
          <w:szCs w:val="24"/>
        </w:rPr>
        <w:t xml:space="preserve"> </w:t>
      </w:r>
      <w:r w:rsidR="00B25C5D">
        <w:rPr>
          <w:rFonts w:ascii="Times New Roman" w:hAnsi="Times New Roman" w:cs="Times New Roman"/>
          <w:sz w:val="24"/>
          <w:szCs w:val="24"/>
        </w:rPr>
        <w:t xml:space="preserve">64 % svarade på </w:t>
      </w:r>
      <w:r w:rsidRPr="00C71E1F">
        <w:rPr>
          <w:rFonts w:ascii="Times New Roman" w:hAnsi="Times New Roman" w:cs="Times New Roman"/>
          <w:sz w:val="24"/>
          <w:szCs w:val="24"/>
        </w:rPr>
        <w:t xml:space="preserve">med svarsalternativ </w:t>
      </w:r>
      <w:r w:rsidRPr="00C71E1F">
        <w:rPr>
          <w:rFonts w:ascii="Times New Roman" w:hAnsi="Times New Roman" w:cs="Times New Roman"/>
          <w:i/>
          <w:sz w:val="24"/>
          <w:szCs w:val="24"/>
        </w:rPr>
        <w:t xml:space="preserve">stämmer/ stämmer </w:t>
      </w:r>
      <w:r w:rsidRPr="00C71E1F">
        <w:rPr>
          <w:rFonts w:ascii="Times New Roman" w:hAnsi="Times New Roman" w:cs="Times New Roman"/>
          <w:sz w:val="24"/>
          <w:szCs w:val="24"/>
        </w:rPr>
        <w:t>(PTSD- center 42 % och för Utsikt, AF, Regin</w:t>
      </w:r>
      <w:r w:rsidR="00B25C5D">
        <w:rPr>
          <w:rFonts w:ascii="Times New Roman" w:hAnsi="Times New Roman" w:cs="Times New Roman"/>
          <w:sz w:val="24"/>
          <w:szCs w:val="24"/>
        </w:rPr>
        <w:t xml:space="preserve"> Skåne 81 %). Ingen av deltagarna valde</w:t>
      </w:r>
      <w:r w:rsidRPr="00C71E1F">
        <w:rPr>
          <w:rFonts w:ascii="Times New Roman" w:hAnsi="Times New Roman" w:cs="Times New Roman"/>
          <w:sz w:val="24"/>
          <w:szCs w:val="24"/>
        </w:rPr>
        <w:t xml:space="preserve"> svarsalternativ </w:t>
      </w:r>
      <w:r w:rsidRPr="00C71E1F">
        <w:rPr>
          <w:rFonts w:ascii="Times New Roman" w:hAnsi="Times New Roman" w:cs="Times New Roman"/>
          <w:i/>
          <w:sz w:val="24"/>
          <w:szCs w:val="24"/>
        </w:rPr>
        <w:t xml:space="preserve">stämmer inte alls. </w:t>
      </w:r>
      <w:r w:rsidRPr="00C71E1F">
        <w:rPr>
          <w:rFonts w:ascii="Times New Roman" w:hAnsi="Times New Roman" w:cs="Times New Roman"/>
          <w:sz w:val="24"/>
          <w:szCs w:val="24"/>
        </w:rPr>
        <w:t xml:space="preserve">På svarsalternativet </w:t>
      </w:r>
      <w:r w:rsidRPr="00C71E1F">
        <w:rPr>
          <w:rFonts w:ascii="Times New Roman" w:hAnsi="Times New Roman" w:cs="Times New Roman"/>
          <w:i/>
          <w:sz w:val="24"/>
          <w:szCs w:val="24"/>
        </w:rPr>
        <w:t>stämmer inte</w:t>
      </w:r>
      <w:r w:rsidRPr="00C71E1F">
        <w:rPr>
          <w:rFonts w:ascii="Times New Roman" w:hAnsi="Times New Roman" w:cs="Times New Roman"/>
          <w:sz w:val="24"/>
          <w:szCs w:val="24"/>
        </w:rPr>
        <w:t xml:space="preserve"> svarade</w:t>
      </w:r>
      <w:r w:rsidRPr="00C71E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5C5D">
        <w:rPr>
          <w:rFonts w:ascii="Times New Roman" w:hAnsi="Times New Roman" w:cs="Times New Roman"/>
          <w:sz w:val="24"/>
          <w:szCs w:val="24"/>
        </w:rPr>
        <w:t>sammanlagt 11 % av deltagarna, vilket motsvarade</w:t>
      </w:r>
      <w:r w:rsidRPr="00C71E1F">
        <w:rPr>
          <w:rFonts w:ascii="Times New Roman" w:hAnsi="Times New Roman" w:cs="Times New Roman"/>
          <w:sz w:val="24"/>
          <w:szCs w:val="24"/>
        </w:rPr>
        <w:t xml:space="preserve"> 3 personer. De </w:t>
      </w:r>
      <w:r w:rsidR="00C71E1F">
        <w:rPr>
          <w:rFonts w:ascii="Times New Roman" w:hAnsi="Times New Roman" w:cs="Times New Roman"/>
          <w:sz w:val="24"/>
          <w:szCs w:val="24"/>
        </w:rPr>
        <w:t xml:space="preserve">några få </w:t>
      </w:r>
      <w:r w:rsidRPr="00C71E1F">
        <w:rPr>
          <w:rFonts w:ascii="Times New Roman" w:hAnsi="Times New Roman" w:cs="Times New Roman"/>
          <w:sz w:val="24"/>
          <w:szCs w:val="24"/>
        </w:rPr>
        <w:t>lägre skattni</w:t>
      </w:r>
      <w:r w:rsidR="00C71E1F">
        <w:rPr>
          <w:rFonts w:ascii="Times New Roman" w:hAnsi="Times New Roman" w:cs="Times New Roman"/>
          <w:sz w:val="24"/>
          <w:szCs w:val="24"/>
        </w:rPr>
        <w:t>n</w:t>
      </w:r>
      <w:r w:rsidR="00B25C5D">
        <w:rPr>
          <w:rFonts w:ascii="Times New Roman" w:hAnsi="Times New Roman" w:cs="Times New Roman"/>
          <w:sz w:val="24"/>
          <w:szCs w:val="24"/>
        </w:rPr>
        <w:t>garna förklarades</w:t>
      </w:r>
      <w:r w:rsidR="00C71E1F">
        <w:rPr>
          <w:rFonts w:ascii="Times New Roman" w:hAnsi="Times New Roman" w:cs="Times New Roman"/>
          <w:sz w:val="24"/>
          <w:szCs w:val="24"/>
        </w:rPr>
        <w:t xml:space="preserve"> även här med frånvaro och förkunskaper i detta avse</w:t>
      </w:r>
      <w:r w:rsidR="00B25C5D">
        <w:rPr>
          <w:rFonts w:ascii="Times New Roman" w:hAnsi="Times New Roman" w:cs="Times New Roman"/>
          <w:sz w:val="24"/>
          <w:szCs w:val="24"/>
        </w:rPr>
        <w:t>ende</w:t>
      </w:r>
      <w:r w:rsidR="00C71E1F">
        <w:rPr>
          <w:rFonts w:ascii="Times New Roman" w:hAnsi="Times New Roman" w:cs="Times New Roman"/>
          <w:sz w:val="24"/>
          <w:szCs w:val="24"/>
        </w:rPr>
        <w:t>.</w:t>
      </w:r>
    </w:p>
    <w:p w:rsidR="00F30131" w:rsidRPr="00C71E1F" w:rsidRDefault="00A72DAD" w:rsidP="00A72DAD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71E1F">
        <w:rPr>
          <w:rFonts w:ascii="Times New Roman" w:hAnsi="Times New Roman" w:cs="Times New Roman"/>
          <w:color w:val="000000"/>
          <w:sz w:val="24"/>
          <w:szCs w:val="24"/>
        </w:rPr>
        <w:t>Fråga 5.</w:t>
      </w:r>
      <w:r w:rsidRPr="00C71E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</w:t>
      </w:r>
      <w:r w:rsidR="00F30131" w:rsidRPr="00C71E1F">
        <w:rPr>
          <w:rFonts w:ascii="Times New Roman" w:hAnsi="Times New Roman" w:cs="Times New Roman"/>
          <w:i/>
          <w:color w:val="000000"/>
          <w:sz w:val="24"/>
          <w:szCs w:val="24"/>
        </w:rPr>
        <w:t>Jag har fått förslag på lösningar som har underlättat handläggningen av mina ärenden.</w:t>
      </w:r>
    </w:p>
    <w:p w:rsidR="00F30131" w:rsidRPr="00F30131" w:rsidRDefault="00F30131" w:rsidP="00F30131">
      <w:pPr>
        <w:autoSpaceDE w:val="0"/>
        <w:autoSpaceDN w:val="0"/>
        <w:adjustRightInd w:val="0"/>
        <w:ind w:left="720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F30131" w:rsidRPr="00F30131" w:rsidRDefault="00F30131" w:rsidP="00F30131">
      <w:pPr>
        <w:spacing w:after="200" w:line="280" w:lineRule="atLeast"/>
      </w:pPr>
      <w:r w:rsidRPr="00F30131">
        <w:rPr>
          <w:noProof/>
          <w:sz w:val="28"/>
          <w:szCs w:val="28"/>
          <w:lang w:eastAsia="sv-SE"/>
        </w:rPr>
        <w:drawing>
          <wp:inline distT="0" distB="0" distL="0" distR="0" wp14:anchorId="2BF8BC7F" wp14:editId="00641807">
            <wp:extent cx="1669371" cy="1626870"/>
            <wp:effectExtent l="0" t="0" r="7620" b="11430"/>
            <wp:docPr id="42" name="Diagram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Pr="00F30131">
        <w:rPr>
          <w:noProof/>
          <w:sz w:val="28"/>
          <w:szCs w:val="28"/>
          <w:lang w:eastAsia="sv-SE"/>
        </w:rPr>
        <w:drawing>
          <wp:inline distT="0" distB="0" distL="0" distR="0" wp14:anchorId="1AFA6763" wp14:editId="135D0634">
            <wp:extent cx="1627505" cy="1632658"/>
            <wp:effectExtent l="0" t="0" r="10795" b="5715"/>
            <wp:docPr id="43" name="Diagram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Pr="00F30131">
        <w:rPr>
          <w:noProof/>
          <w:sz w:val="28"/>
          <w:szCs w:val="28"/>
          <w:lang w:eastAsia="sv-SE"/>
        </w:rPr>
        <w:drawing>
          <wp:inline distT="0" distB="0" distL="0" distR="0" wp14:anchorId="72C3B475" wp14:editId="58EED5DA">
            <wp:extent cx="1627505" cy="1632658"/>
            <wp:effectExtent l="0" t="0" r="10795" b="5715"/>
            <wp:docPr id="44" name="Diagram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30131" w:rsidRPr="00F30131" w:rsidRDefault="00F30131" w:rsidP="00F30131">
      <w:pPr>
        <w:spacing w:after="200" w:line="280" w:lineRule="atLeast"/>
        <w:rPr>
          <w:rFonts w:ascii="Angsana New" w:hAnsi="Angsana New" w:cs="Angsana New"/>
          <w:sz w:val="24"/>
          <w:szCs w:val="24"/>
        </w:rPr>
      </w:pPr>
      <w:r w:rsidRPr="00F30131"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8EF505" wp14:editId="505A9F13">
                <wp:simplePos x="0" y="0"/>
                <wp:positionH relativeFrom="column">
                  <wp:posOffset>3475241</wp:posOffset>
                </wp:positionH>
                <wp:positionV relativeFrom="paragraph">
                  <wp:posOffset>66040</wp:posOffset>
                </wp:positionV>
                <wp:extent cx="147995" cy="84569"/>
                <wp:effectExtent l="0" t="0" r="23495" b="10795"/>
                <wp:wrapNone/>
                <wp:docPr id="38" name="Rektange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95" cy="84569"/>
                        </a:xfrm>
                        <a:prstGeom prst="rect">
                          <a:avLst/>
                        </a:prstGeom>
                        <a:solidFill>
                          <a:srgbClr val="84C300"/>
                        </a:solidFill>
                        <a:ln w="12700" cap="flat" cmpd="sng" algn="ctr">
                          <a:solidFill>
                            <a:srgbClr val="00759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D3FB0" id="Rektangel 38" o:spid="_x0000_s1026" style="position:absolute;margin-left:273.65pt;margin-top:5.2pt;width:11.65pt;height:6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" fillcolor="#84c300" strokecolor="#00546e" strokeweight="1pt"/>
            </w:pict>
          </mc:Fallback>
        </mc:AlternateContent>
      </w:r>
      <w:r w:rsidRPr="00F30131"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958913" wp14:editId="66B86A54">
                <wp:simplePos x="0" y="0"/>
                <wp:positionH relativeFrom="column">
                  <wp:posOffset>1878070</wp:posOffset>
                </wp:positionH>
                <wp:positionV relativeFrom="paragraph">
                  <wp:posOffset>59690</wp:posOffset>
                </wp:positionV>
                <wp:extent cx="147995" cy="84569"/>
                <wp:effectExtent l="0" t="0" r="23495" b="10795"/>
                <wp:wrapNone/>
                <wp:docPr id="40" name="Rektange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95" cy="84569"/>
                        </a:xfrm>
                        <a:prstGeom prst="rect">
                          <a:avLst/>
                        </a:prstGeom>
                        <a:solidFill>
                          <a:srgbClr val="96328C"/>
                        </a:solidFill>
                        <a:ln w="12700" cap="flat" cmpd="sng" algn="ctr">
                          <a:solidFill>
                            <a:srgbClr val="00759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3F79D" id="Rektangel 40" o:spid="_x0000_s1026" style="position:absolute;margin-left:147.9pt;margin-top:4.7pt;width:11.65pt;height:6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" fillcolor="#96328c" strokecolor="#00546e" strokeweight="1pt"/>
            </w:pict>
          </mc:Fallback>
        </mc:AlternateContent>
      </w:r>
      <w:r w:rsidRPr="00F30131"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D3FCD8" wp14:editId="1E97CCA1">
                <wp:simplePos x="0" y="0"/>
                <wp:positionH relativeFrom="column">
                  <wp:posOffset>2791144</wp:posOffset>
                </wp:positionH>
                <wp:positionV relativeFrom="paragraph">
                  <wp:posOffset>57785</wp:posOffset>
                </wp:positionV>
                <wp:extent cx="147995" cy="84569"/>
                <wp:effectExtent l="0" t="0" r="23495" b="10795"/>
                <wp:wrapNone/>
                <wp:docPr id="39" name="Rektange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95" cy="84569"/>
                        </a:xfrm>
                        <a:prstGeom prst="rect">
                          <a:avLst/>
                        </a:prstGeom>
                        <a:solidFill>
                          <a:srgbClr val="FFCD00"/>
                        </a:solidFill>
                        <a:ln w="12700" cap="flat" cmpd="sng" algn="ctr">
                          <a:solidFill>
                            <a:srgbClr val="00759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73D3A" id="Rektangel 39" o:spid="_x0000_s1026" style="position:absolute;margin-left:219.8pt;margin-top:4.55pt;width:11.65pt;height:6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" fillcolor="#ffcd00" strokecolor="#00546e" strokeweight="1pt"/>
            </w:pict>
          </mc:Fallback>
        </mc:AlternateContent>
      </w:r>
      <w:r w:rsidRPr="00F30131"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91EE04" wp14:editId="3964EBC4">
                <wp:simplePos x="0" y="0"/>
                <wp:positionH relativeFrom="margin">
                  <wp:align>left</wp:align>
                </wp:positionH>
                <wp:positionV relativeFrom="paragraph">
                  <wp:posOffset>69439</wp:posOffset>
                </wp:positionV>
                <wp:extent cx="147995" cy="84569"/>
                <wp:effectExtent l="0" t="0" r="23495" b="10795"/>
                <wp:wrapNone/>
                <wp:docPr id="37" name="Rektange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95" cy="84569"/>
                        </a:xfrm>
                        <a:prstGeom prst="rect">
                          <a:avLst/>
                        </a:prstGeom>
                        <a:solidFill>
                          <a:srgbClr val="007597"/>
                        </a:solidFill>
                        <a:ln w="12700" cap="flat" cmpd="sng" algn="ctr">
                          <a:solidFill>
                            <a:srgbClr val="00759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7F430" id="Rektangel 37" o:spid="_x0000_s1026" style="position:absolute;margin-left:0;margin-top:5.45pt;width:11.65pt;height:6.6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" fillcolor="#007597" strokecolor="#00546e" strokeweight="1pt">
                <w10:wrap anchorx="margin"/>
              </v:rect>
            </w:pict>
          </mc:Fallback>
        </mc:AlternateContent>
      </w:r>
      <w:r w:rsidRPr="00F30131"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B58FA6" wp14:editId="2354BE28">
                <wp:simplePos x="0" y="0"/>
                <wp:positionH relativeFrom="column">
                  <wp:posOffset>1031706</wp:posOffset>
                </wp:positionH>
                <wp:positionV relativeFrom="paragraph">
                  <wp:posOffset>58420</wp:posOffset>
                </wp:positionV>
                <wp:extent cx="147995" cy="84569"/>
                <wp:effectExtent l="0" t="0" r="23495" b="10795"/>
                <wp:wrapNone/>
                <wp:docPr id="41" name="Rektange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95" cy="84569"/>
                        </a:xfrm>
                        <a:prstGeom prst="rect">
                          <a:avLst/>
                        </a:prstGeom>
                        <a:solidFill>
                          <a:srgbClr val="F05414"/>
                        </a:solidFill>
                        <a:ln w="12700" cap="flat" cmpd="sng" algn="ctr">
                          <a:solidFill>
                            <a:srgbClr val="00759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45448" id="Rektangel 41" o:spid="_x0000_s1026" style="position:absolute;margin-left:81.25pt;margin-top:4.6pt;width:11.65pt;height:6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" fillcolor="#f05414" strokecolor="#00546e" strokeweight="1pt"/>
            </w:pict>
          </mc:Fallback>
        </mc:AlternateContent>
      </w:r>
      <w:r w:rsidRPr="00F30131">
        <w:rPr>
          <w:sz w:val="24"/>
          <w:szCs w:val="24"/>
        </w:rPr>
        <w:t xml:space="preserve">     </w:t>
      </w:r>
      <w:r w:rsidRPr="00F30131">
        <w:rPr>
          <w:rFonts w:ascii="Angsana New" w:hAnsi="Angsana New" w:cs="Angsana New"/>
          <w:sz w:val="24"/>
          <w:szCs w:val="24"/>
        </w:rPr>
        <w:t xml:space="preserve">1 Stämmer inte </w:t>
      </w:r>
      <w:proofErr w:type="gramStart"/>
      <w:r w:rsidRPr="00F30131">
        <w:rPr>
          <w:rFonts w:ascii="Angsana New" w:hAnsi="Angsana New" w:cs="Angsana New"/>
          <w:sz w:val="24"/>
          <w:szCs w:val="24"/>
        </w:rPr>
        <w:t>alls          2</w:t>
      </w:r>
      <w:proofErr w:type="gramEnd"/>
      <w:r w:rsidRPr="00F30131">
        <w:rPr>
          <w:rFonts w:ascii="Angsana New" w:hAnsi="Angsana New" w:cs="Angsana New"/>
          <w:sz w:val="24"/>
          <w:szCs w:val="24"/>
        </w:rPr>
        <w:t xml:space="preserve"> Stämmer inte         3 Stämmer delvis        4 Stämmer          5 Stämmer bra</w:t>
      </w:r>
    </w:p>
    <w:p w:rsidR="00F30131" w:rsidRPr="00C71E1F" w:rsidRDefault="00F30131" w:rsidP="00F30131">
      <w:pPr>
        <w:spacing w:after="200" w:line="280" w:lineRule="atLeast"/>
        <w:rPr>
          <w:rFonts w:ascii="Times New Roman" w:hAnsi="Times New Roman" w:cs="Times New Roman"/>
          <w:sz w:val="24"/>
          <w:szCs w:val="24"/>
        </w:rPr>
      </w:pPr>
      <w:r w:rsidRPr="00C71E1F">
        <w:rPr>
          <w:rFonts w:ascii="Times New Roman" w:hAnsi="Times New Roman" w:cs="Times New Roman"/>
          <w:sz w:val="24"/>
          <w:szCs w:val="24"/>
        </w:rPr>
        <w:lastRenderedPageBreak/>
        <w:t>Denna fråga besvarades av 28 deltagare (</w:t>
      </w:r>
      <w:r w:rsidR="00C71E1F">
        <w:rPr>
          <w:rFonts w:ascii="Times New Roman" w:hAnsi="Times New Roman" w:cs="Times New Roman"/>
          <w:sz w:val="24"/>
          <w:szCs w:val="24"/>
        </w:rPr>
        <w:t xml:space="preserve">deltagargrupp </w:t>
      </w:r>
      <w:r w:rsidRPr="00C71E1F">
        <w:rPr>
          <w:rFonts w:ascii="Times New Roman" w:hAnsi="Times New Roman" w:cs="Times New Roman"/>
          <w:sz w:val="24"/>
          <w:szCs w:val="24"/>
        </w:rPr>
        <w:t xml:space="preserve">PTSD – Center- 12, </w:t>
      </w:r>
      <w:r w:rsidR="00C71E1F">
        <w:rPr>
          <w:rFonts w:ascii="Times New Roman" w:hAnsi="Times New Roman" w:cs="Times New Roman"/>
          <w:sz w:val="24"/>
          <w:szCs w:val="24"/>
        </w:rPr>
        <w:t xml:space="preserve">deltagargrupp </w:t>
      </w:r>
      <w:r w:rsidRPr="00C71E1F">
        <w:rPr>
          <w:rFonts w:ascii="Times New Roman" w:hAnsi="Times New Roman" w:cs="Times New Roman"/>
          <w:sz w:val="24"/>
          <w:szCs w:val="24"/>
        </w:rPr>
        <w:t>Utsikt</w:t>
      </w:r>
      <w:r w:rsidR="00C57634">
        <w:rPr>
          <w:rFonts w:ascii="Times New Roman" w:hAnsi="Times New Roman" w:cs="Times New Roman"/>
          <w:sz w:val="24"/>
          <w:szCs w:val="24"/>
        </w:rPr>
        <w:t>,</w:t>
      </w:r>
      <w:r w:rsidR="00C57634" w:rsidRPr="00C57634">
        <w:rPr>
          <w:rFonts w:ascii="Times New Roman" w:hAnsi="Times New Roman" w:cs="Times New Roman"/>
          <w:sz w:val="23"/>
          <w:szCs w:val="23"/>
        </w:rPr>
        <w:t xml:space="preserve"> </w:t>
      </w:r>
      <w:r w:rsidR="00C57634" w:rsidRPr="00C71E1F">
        <w:rPr>
          <w:rFonts w:ascii="Times New Roman" w:hAnsi="Times New Roman" w:cs="Times New Roman"/>
          <w:sz w:val="23"/>
          <w:szCs w:val="23"/>
        </w:rPr>
        <w:t xml:space="preserve">AF, Regin Skåne </w:t>
      </w:r>
      <w:r w:rsidRPr="00C71E1F">
        <w:rPr>
          <w:rFonts w:ascii="Times New Roman" w:hAnsi="Times New Roman" w:cs="Times New Roman"/>
          <w:sz w:val="24"/>
          <w:szCs w:val="24"/>
        </w:rPr>
        <w:t>- 15).</w:t>
      </w:r>
    </w:p>
    <w:p w:rsidR="00F30131" w:rsidRPr="00C71E1F" w:rsidRDefault="00B25C5D" w:rsidP="00C57634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82 % av deltagarna ansåg</w:t>
      </w:r>
      <w:r w:rsidR="008B010C">
        <w:rPr>
          <w:rFonts w:ascii="Times New Roman" w:hAnsi="Times New Roman" w:cs="Times New Roman"/>
          <w:sz w:val="23"/>
          <w:szCs w:val="23"/>
        </w:rPr>
        <w:t xml:space="preserve"> att de</w:t>
      </w:r>
      <w:r w:rsidR="00F30131" w:rsidRPr="00C71E1F">
        <w:rPr>
          <w:rFonts w:ascii="Times New Roman" w:hAnsi="Times New Roman" w:cs="Times New Roman"/>
          <w:sz w:val="23"/>
          <w:szCs w:val="23"/>
        </w:rPr>
        <w:t xml:space="preserve"> </w:t>
      </w:r>
      <w:r w:rsidR="00C903F7" w:rsidRPr="00C71E1F">
        <w:rPr>
          <w:rFonts w:ascii="Times New Roman" w:hAnsi="Times New Roman" w:cs="Times New Roman"/>
          <w:sz w:val="23"/>
          <w:szCs w:val="23"/>
        </w:rPr>
        <w:t xml:space="preserve">i någon grad </w:t>
      </w:r>
      <w:r w:rsidR="008B010C">
        <w:rPr>
          <w:rFonts w:ascii="Times New Roman" w:hAnsi="Times New Roman" w:cs="Times New Roman"/>
          <w:sz w:val="23"/>
          <w:szCs w:val="23"/>
        </w:rPr>
        <w:t xml:space="preserve">hade </w:t>
      </w:r>
      <w:r w:rsidR="00F30131" w:rsidRPr="00C71E1F">
        <w:rPr>
          <w:rFonts w:ascii="Times New Roman" w:hAnsi="Times New Roman" w:cs="Times New Roman"/>
          <w:sz w:val="23"/>
          <w:szCs w:val="23"/>
        </w:rPr>
        <w:t xml:space="preserve">fått förslag på lösningar som </w:t>
      </w:r>
      <w:r w:rsidR="008B010C">
        <w:rPr>
          <w:rFonts w:ascii="Times New Roman" w:hAnsi="Times New Roman" w:cs="Times New Roman"/>
          <w:color w:val="000000"/>
          <w:sz w:val="24"/>
          <w:szCs w:val="24"/>
        </w:rPr>
        <w:t>underlättade</w:t>
      </w:r>
      <w:r w:rsidR="00F30131" w:rsidRPr="00C71E1F">
        <w:rPr>
          <w:rFonts w:ascii="Times New Roman" w:hAnsi="Times New Roman" w:cs="Times New Roman"/>
          <w:color w:val="000000"/>
          <w:sz w:val="24"/>
          <w:szCs w:val="24"/>
        </w:rPr>
        <w:t xml:space="preserve"> handläggning</w:t>
      </w:r>
      <w:r w:rsidR="008B010C">
        <w:rPr>
          <w:rFonts w:ascii="Times New Roman" w:hAnsi="Times New Roman" w:cs="Times New Roman"/>
          <w:color w:val="000000"/>
          <w:sz w:val="24"/>
          <w:szCs w:val="24"/>
        </w:rPr>
        <w:t>en</w:t>
      </w:r>
      <w:r w:rsidR="00F30131" w:rsidRPr="00C71E1F">
        <w:rPr>
          <w:rFonts w:ascii="Times New Roman" w:hAnsi="Times New Roman" w:cs="Times New Roman"/>
          <w:color w:val="000000"/>
          <w:sz w:val="24"/>
          <w:szCs w:val="24"/>
        </w:rPr>
        <w:t xml:space="preserve"> av ärenden</w:t>
      </w:r>
      <w:r w:rsidR="00F30131" w:rsidRPr="00C71E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8F519A" w:rsidRPr="00C71E1F">
        <w:rPr>
          <w:rFonts w:ascii="Times New Roman" w:hAnsi="Times New Roman" w:cs="Times New Roman"/>
          <w:color w:val="000000"/>
          <w:sz w:val="24"/>
          <w:szCs w:val="24"/>
        </w:rPr>
        <w:t xml:space="preserve">med hjälp av insatsen. </w:t>
      </w:r>
      <w:r w:rsidR="008B010C">
        <w:rPr>
          <w:rFonts w:ascii="Times New Roman" w:hAnsi="Times New Roman" w:cs="Times New Roman"/>
          <w:sz w:val="23"/>
          <w:szCs w:val="23"/>
        </w:rPr>
        <w:t>39 % svarade</w:t>
      </w:r>
      <w:r w:rsidR="00F30131" w:rsidRPr="00C71E1F">
        <w:rPr>
          <w:rFonts w:ascii="Times New Roman" w:hAnsi="Times New Roman" w:cs="Times New Roman"/>
          <w:sz w:val="23"/>
          <w:szCs w:val="23"/>
        </w:rPr>
        <w:t xml:space="preserve"> med svarsalternativ </w:t>
      </w:r>
      <w:r w:rsidR="00F30131" w:rsidRPr="00C71E1F">
        <w:rPr>
          <w:rFonts w:ascii="Times New Roman" w:hAnsi="Times New Roman" w:cs="Times New Roman"/>
          <w:i/>
          <w:sz w:val="23"/>
          <w:szCs w:val="23"/>
        </w:rPr>
        <w:t>stämmer/ stämmer bra</w:t>
      </w:r>
      <w:r w:rsidR="00F30131" w:rsidRPr="00C71E1F">
        <w:rPr>
          <w:rFonts w:ascii="Times New Roman" w:hAnsi="Times New Roman" w:cs="Times New Roman"/>
          <w:sz w:val="23"/>
          <w:szCs w:val="23"/>
        </w:rPr>
        <w:t xml:space="preserve"> (PTSD- center 41 % och för Utsikt, AF, Regin Skåne 38 </w:t>
      </w:r>
      <w:r w:rsidR="008B010C">
        <w:rPr>
          <w:rFonts w:ascii="Times New Roman" w:hAnsi="Times New Roman" w:cs="Times New Roman"/>
          <w:sz w:val="23"/>
          <w:szCs w:val="23"/>
        </w:rPr>
        <w:t>%) och 43 % av alla deltagare valde</w:t>
      </w:r>
      <w:r w:rsidR="00F30131" w:rsidRPr="00C71E1F">
        <w:rPr>
          <w:rFonts w:ascii="Times New Roman" w:hAnsi="Times New Roman" w:cs="Times New Roman"/>
          <w:sz w:val="23"/>
          <w:szCs w:val="23"/>
        </w:rPr>
        <w:t xml:space="preserve"> svarsalternativ </w:t>
      </w:r>
      <w:r w:rsidR="00F30131" w:rsidRPr="00C71E1F">
        <w:rPr>
          <w:rFonts w:ascii="Times New Roman" w:hAnsi="Times New Roman" w:cs="Times New Roman"/>
          <w:i/>
          <w:sz w:val="23"/>
          <w:szCs w:val="23"/>
        </w:rPr>
        <w:t>stämmer delvis</w:t>
      </w:r>
      <w:r w:rsidR="00F30131" w:rsidRPr="00C71E1F">
        <w:rPr>
          <w:rFonts w:ascii="Times New Roman" w:hAnsi="Times New Roman" w:cs="Times New Roman"/>
          <w:sz w:val="23"/>
          <w:szCs w:val="23"/>
        </w:rPr>
        <w:t xml:space="preserve"> (PTSD- center 34 % och</w:t>
      </w:r>
      <w:r w:rsidR="008F519A" w:rsidRPr="00C71E1F">
        <w:rPr>
          <w:rFonts w:ascii="Times New Roman" w:hAnsi="Times New Roman" w:cs="Times New Roman"/>
          <w:sz w:val="23"/>
          <w:szCs w:val="23"/>
        </w:rPr>
        <w:t xml:space="preserve"> Utsikt, AF, Regin Skåne 50 %). </w:t>
      </w:r>
      <w:r w:rsidR="00F30131" w:rsidRPr="00C71E1F">
        <w:rPr>
          <w:rFonts w:ascii="Times New Roman" w:hAnsi="Times New Roman" w:cs="Times New Roman"/>
          <w:sz w:val="23"/>
          <w:szCs w:val="23"/>
        </w:rPr>
        <w:t xml:space="preserve">Med svarsalternativet </w:t>
      </w:r>
      <w:r w:rsidR="00F30131" w:rsidRPr="00C71E1F">
        <w:rPr>
          <w:rFonts w:ascii="Times New Roman" w:hAnsi="Times New Roman" w:cs="Times New Roman"/>
          <w:i/>
          <w:sz w:val="23"/>
          <w:szCs w:val="23"/>
        </w:rPr>
        <w:t xml:space="preserve">stämmer inte/ stämmer inte alls </w:t>
      </w:r>
      <w:r w:rsidR="00F30131" w:rsidRPr="00C71E1F">
        <w:rPr>
          <w:rFonts w:ascii="Times New Roman" w:hAnsi="Times New Roman" w:cs="Times New Roman"/>
          <w:sz w:val="23"/>
          <w:szCs w:val="23"/>
        </w:rPr>
        <w:t>svarade 18 % av alla deltagar</w:t>
      </w:r>
      <w:r w:rsidR="008B010C">
        <w:rPr>
          <w:rFonts w:ascii="Times New Roman" w:hAnsi="Times New Roman" w:cs="Times New Roman"/>
          <w:sz w:val="23"/>
          <w:szCs w:val="23"/>
        </w:rPr>
        <w:t>e, vilket motsvarade</w:t>
      </w:r>
      <w:r w:rsidR="00F30131" w:rsidRPr="00C71E1F">
        <w:rPr>
          <w:rFonts w:ascii="Times New Roman" w:hAnsi="Times New Roman" w:cs="Times New Roman"/>
          <w:sz w:val="23"/>
          <w:szCs w:val="23"/>
        </w:rPr>
        <w:t xml:space="preserve"> 5 personer. De lägre skattningarna </w:t>
      </w:r>
      <w:r w:rsidR="008B010C">
        <w:rPr>
          <w:rFonts w:ascii="Times New Roman" w:hAnsi="Times New Roman" w:cs="Times New Roman"/>
          <w:sz w:val="23"/>
          <w:szCs w:val="23"/>
        </w:rPr>
        <w:t>berodde</w:t>
      </w:r>
      <w:r w:rsidR="00C57634">
        <w:rPr>
          <w:rFonts w:ascii="Times New Roman" w:hAnsi="Times New Roman" w:cs="Times New Roman"/>
          <w:sz w:val="23"/>
          <w:szCs w:val="23"/>
        </w:rPr>
        <w:t xml:space="preserve"> främst på att vissa deltagare inte </w:t>
      </w:r>
      <w:r w:rsidR="008B010C">
        <w:rPr>
          <w:rFonts w:ascii="Times New Roman" w:hAnsi="Times New Roman" w:cs="Times New Roman"/>
          <w:sz w:val="23"/>
          <w:szCs w:val="23"/>
        </w:rPr>
        <w:t>hade</w:t>
      </w:r>
      <w:r w:rsidR="00C57634">
        <w:rPr>
          <w:rFonts w:ascii="Times New Roman" w:hAnsi="Times New Roman" w:cs="Times New Roman"/>
          <w:sz w:val="23"/>
          <w:szCs w:val="23"/>
        </w:rPr>
        <w:t xml:space="preserve"> jobbat med ärenden</w:t>
      </w:r>
      <w:r w:rsidR="008B010C">
        <w:rPr>
          <w:rFonts w:ascii="Times New Roman" w:hAnsi="Times New Roman" w:cs="Times New Roman"/>
          <w:sz w:val="23"/>
          <w:szCs w:val="23"/>
        </w:rPr>
        <w:t xml:space="preserve"> eller inte hade</w:t>
      </w:r>
      <w:r w:rsidR="00C57634">
        <w:rPr>
          <w:rFonts w:ascii="Times New Roman" w:hAnsi="Times New Roman" w:cs="Times New Roman"/>
          <w:sz w:val="23"/>
          <w:szCs w:val="23"/>
        </w:rPr>
        <w:t xml:space="preserve"> något eget ärende uppe i</w:t>
      </w:r>
      <w:r w:rsidR="00C57634" w:rsidRPr="00C71E1F">
        <w:rPr>
          <w:rFonts w:ascii="Times New Roman" w:hAnsi="Times New Roman" w:cs="Times New Roman"/>
          <w:color w:val="000000"/>
          <w:sz w:val="24"/>
          <w:szCs w:val="24"/>
        </w:rPr>
        <w:t xml:space="preserve"> ärendedragningen</w:t>
      </w:r>
      <w:r w:rsidR="00C5763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30131" w:rsidRPr="00F30131" w:rsidRDefault="00F30131" w:rsidP="00F3013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F30131" w:rsidRPr="00C57634" w:rsidRDefault="00A72DAD" w:rsidP="00A72DAD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57634">
        <w:rPr>
          <w:rFonts w:ascii="Times New Roman" w:hAnsi="Times New Roman" w:cs="Times New Roman"/>
          <w:color w:val="000000"/>
          <w:sz w:val="24"/>
          <w:szCs w:val="24"/>
        </w:rPr>
        <w:t xml:space="preserve">Fråga 6. </w:t>
      </w:r>
      <w:r w:rsidRPr="00C5763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F30131" w:rsidRPr="00C57634">
        <w:rPr>
          <w:rFonts w:ascii="Times New Roman" w:hAnsi="Times New Roman" w:cs="Times New Roman"/>
          <w:i/>
          <w:color w:val="000000"/>
          <w:sz w:val="24"/>
          <w:szCs w:val="24"/>
        </w:rPr>
        <w:t>Jag upplever</w:t>
      </w:r>
      <w:r w:rsidR="00083D37" w:rsidRPr="00C5763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att kommunikations</w:t>
      </w:r>
      <w:r w:rsidR="00F30131" w:rsidRPr="00C5763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vägar med andra verksamheter har förbättrats med hjälp av denna insats. </w:t>
      </w:r>
    </w:p>
    <w:p w:rsidR="00F30131" w:rsidRPr="00F30131" w:rsidRDefault="00F30131" w:rsidP="00F30131">
      <w:pPr>
        <w:autoSpaceDE w:val="0"/>
        <w:autoSpaceDN w:val="0"/>
        <w:adjustRightInd w:val="0"/>
        <w:ind w:left="720"/>
        <w:contextualSpacing/>
        <w:rPr>
          <w:rFonts w:ascii="Georgia" w:hAnsi="Georgia" w:cs="Times New Roman"/>
          <w:color w:val="000000"/>
          <w:sz w:val="24"/>
          <w:szCs w:val="24"/>
        </w:rPr>
      </w:pPr>
    </w:p>
    <w:p w:rsidR="00F30131" w:rsidRPr="00F30131" w:rsidRDefault="00F30131" w:rsidP="00F30131">
      <w:pPr>
        <w:spacing w:after="200" w:line="280" w:lineRule="atLeast"/>
      </w:pPr>
      <w:r w:rsidRPr="00F30131">
        <w:rPr>
          <w:noProof/>
          <w:sz w:val="28"/>
          <w:szCs w:val="28"/>
          <w:lang w:eastAsia="sv-SE"/>
        </w:rPr>
        <w:drawing>
          <wp:inline distT="0" distB="0" distL="0" distR="0" wp14:anchorId="050FB8E9" wp14:editId="473574D9">
            <wp:extent cx="1669371" cy="1626870"/>
            <wp:effectExtent l="0" t="0" r="7620" b="11430"/>
            <wp:docPr id="50" name="Diagram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 w:rsidRPr="00F30131">
        <w:rPr>
          <w:noProof/>
          <w:sz w:val="28"/>
          <w:szCs w:val="28"/>
          <w:lang w:eastAsia="sv-SE"/>
        </w:rPr>
        <w:drawing>
          <wp:inline distT="0" distB="0" distL="0" distR="0" wp14:anchorId="68D07721" wp14:editId="20772613">
            <wp:extent cx="1627505" cy="1632658"/>
            <wp:effectExtent l="0" t="0" r="10795" b="5715"/>
            <wp:docPr id="51" name="Diagram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 w:rsidRPr="00F30131">
        <w:rPr>
          <w:noProof/>
          <w:sz w:val="28"/>
          <w:szCs w:val="28"/>
          <w:lang w:eastAsia="sv-SE"/>
        </w:rPr>
        <w:drawing>
          <wp:inline distT="0" distB="0" distL="0" distR="0" wp14:anchorId="15FC6EC3" wp14:editId="1031E9BD">
            <wp:extent cx="1627505" cy="1632658"/>
            <wp:effectExtent l="0" t="0" r="10795" b="5715"/>
            <wp:docPr id="52" name="Diagram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F30131" w:rsidRPr="00F30131" w:rsidRDefault="00F30131" w:rsidP="00F30131">
      <w:pPr>
        <w:spacing w:after="200" w:line="280" w:lineRule="atLeast"/>
        <w:rPr>
          <w:rFonts w:ascii="Angsana New" w:hAnsi="Angsana New" w:cs="Angsana New"/>
          <w:sz w:val="24"/>
          <w:szCs w:val="24"/>
        </w:rPr>
      </w:pPr>
      <w:r w:rsidRPr="00F30131"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E0A24B" wp14:editId="75BEFEA5">
                <wp:simplePos x="0" y="0"/>
                <wp:positionH relativeFrom="column">
                  <wp:posOffset>3575014</wp:posOffset>
                </wp:positionH>
                <wp:positionV relativeFrom="paragraph">
                  <wp:posOffset>59690</wp:posOffset>
                </wp:positionV>
                <wp:extent cx="147995" cy="84569"/>
                <wp:effectExtent l="0" t="0" r="23495" b="10795"/>
                <wp:wrapNone/>
                <wp:docPr id="46" name="Rektange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95" cy="84569"/>
                        </a:xfrm>
                        <a:prstGeom prst="rect">
                          <a:avLst/>
                        </a:prstGeom>
                        <a:solidFill>
                          <a:srgbClr val="84C300"/>
                        </a:solidFill>
                        <a:ln w="12700" cap="flat" cmpd="sng" algn="ctr">
                          <a:solidFill>
                            <a:srgbClr val="00759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F1BED" id="Rektangel 46" o:spid="_x0000_s1026" style="position:absolute;margin-left:281.5pt;margin-top:4.7pt;width:11.65pt;height:6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" fillcolor="#84c300" strokecolor="#00546e" strokeweight="1pt"/>
            </w:pict>
          </mc:Fallback>
        </mc:AlternateContent>
      </w:r>
      <w:r w:rsidRPr="00F30131"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3BF342" wp14:editId="05EFF370">
                <wp:simplePos x="0" y="0"/>
                <wp:positionH relativeFrom="column">
                  <wp:posOffset>2859130</wp:posOffset>
                </wp:positionH>
                <wp:positionV relativeFrom="paragraph">
                  <wp:posOffset>68169</wp:posOffset>
                </wp:positionV>
                <wp:extent cx="147995" cy="84569"/>
                <wp:effectExtent l="0" t="0" r="23495" b="10795"/>
                <wp:wrapNone/>
                <wp:docPr id="47" name="Rektange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95" cy="84569"/>
                        </a:xfrm>
                        <a:prstGeom prst="rect">
                          <a:avLst/>
                        </a:prstGeom>
                        <a:solidFill>
                          <a:srgbClr val="FFCD00"/>
                        </a:solidFill>
                        <a:ln w="12700" cap="flat" cmpd="sng" algn="ctr">
                          <a:solidFill>
                            <a:srgbClr val="00759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2C74B" id="Rektangel 47" o:spid="_x0000_s1026" style="position:absolute;margin-left:225.15pt;margin-top:5.35pt;width:11.65pt;height:6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" fillcolor="#ffcd00" strokecolor="#00546e" strokeweight="1pt"/>
            </w:pict>
          </mc:Fallback>
        </mc:AlternateContent>
      </w:r>
      <w:r w:rsidRPr="00F30131"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5AB599" wp14:editId="6FF5AB56">
                <wp:simplePos x="0" y="0"/>
                <wp:positionH relativeFrom="column">
                  <wp:posOffset>1914657</wp:posOffset>
                </wp:positionH>
                <wp:positionV relativeFrom="paragraph">
                  <wp:posOffset>69850</wp:posOffset>
                </wp:positionV>
                <wp:extent cx="147995" cy="84569"/>
                <wp:effectExtent l="0" t="0" r="23495" b="10795"/>
                <wp:wrapNone/>
                <wp:docPr id="48" name="Rektange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95" cy="84569"/>
                        </a:xfrm>
                        <a:prstGeom prst="rect">
                          <a:avLst/>
                        </a:prstGeom>
                        <a:solidFill>
                          <a:srgbClr val="96328C"/>
                        </a:solidFill>
                        <a:ln w="12700" cap="flat" cmpd="sng" algn="ctr">
                          <a:solidFill>
                            <a:srgbClr val="00759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11D02F" id="Rektangel 48" o:spid="_x0000_s1026" style="position:absolute;margin-left:150.75pt;margin-top:5.5pt;width:11.65pt;height:6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" fillcolor="#96328c" strokecolor="#00546e" strokeweight="1pt"/>
            </w:pict>
          </mc:Fallback>
        </mc:AlternateContent>
      </w:r>
      <w:r w:rsidRPr="00F30131"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BAECA4" wp14:editId="241526B9">
                <wp:simplePos x="0" y="0"/>
                <wp:positionH relativeFrom="margin">
                  <wp:align>left</wp:align>
                </wp:positionH>
                <wp:positionV relativeFrom="paragraph">
                  <wp:posOffset>69439</wp:posOffset>
                </wp:positionV>
                <wp:extent cx="147995" cy="84569"/>
                <wp:effectExtent l="0" t="0" r="23495" b="10795"/>
                <wp:wrapNone/>
                <wp:docPr id="45" name="Rektange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95" cy="84569"/>
                        </a:xfrm>
                        <a:prstGeom prst="rect">
                          <a:avLst/>
                        </a:prstGeom>
                        <a:solidFill>
                          <a:srgbClr val="007597"/>
                        </a:solidFill>
                        <a:ln w="12700" cap="flat" cmpd="sng" algn="ctr">
                          <a:solidFill>
                            <a:srgbClr val="00759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5C304E" id="Rektangel 45" o:spid="_x0000_s1026" style="position:absolute;margin-left:0;margin-top:5.45pt;width:11.65pt;height:6.6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" fillcolor="#007597" strokecolor="#00546e" strokeweight="1pt">
                <w10:wrap anchorx="margin"/>
              </v:rect>
            </w:pict>
          </mc:Fallback>
        </mc:AlternateContent>
      </w:r>
      <w:r w:rsidRPr="00F30131"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7B4433" wp14:editId="45F42CD2">
                <wp:simplePos x="0" y="0"/>
                <wp:positionH relativeFrom="column">
                  <wp:posOffset>1031706</wp:posOffset>
                </wp:positionH>
                <wp:positionV relativeFrom="paragraph">
                  <wp:posOffset>58420</wp:posOffset>
                </wp:positionV>
                <wp:extent cx="147995" cy="84569"/>
                <wp:effectExtent l="0" t="0" r="23495" b="10795"/>
                <wp:wrapNone/>
                <wp:docPr id="49" name="Rektange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95" cy="84569"/>
                        </a:xfrm>
                        <a:prstGeom prst="rect">
                          <a:avLst/>
                        </a:prstGeom>
                        <a:solidFill>
                          <a:srgbClr val="F05414"/>
                        </a:solidFill>
                        <a:ln w="12700" cap="flat" cmpd="sng" algn="ctr">
                          <a:solidFill>
                            <a:srgbClr val="00759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5B0043" id="Rektangel 49" o:spid="_x0000_s1026" style="position:absolute;margin-left:81.25pt;margin-top:4.6pt;width:11.65pt;height:6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" fillcolor="#f05414" strokecolor="#00546e" strokeweight="1pt"/>
            </w:pict>
          </mc:Fallback>
        </mc:AlternateContent>
      </w:r>
      <w:r w:rsidRPr="00F30131">
        <w:rPr>
          <w:sz w:val="24"/>
          <w:szCs w:val="24"/>
        </w:rPr>
        <w:t xml:space="preserve">     </w:t>
      </w:r>
      <w:r w:rsidRPr="00F30131">
        <w:rPr>
          <w:rFonts w:ascii="Angsana New" w:hAnsi="Angsana New" w:cs="Angsana New"/>
          <w:sz w:val="24"/>
          <w:szCs w:val="24"/>
        </w:rPr>
        <w:t xml:space="preserve">1 Stämmer inte </w:t>
      </w:r>
      <w:proofErr w:type="gramStart"/>
      <w:r w:rsidRPr="00F30131">
        <w:rPr>
          <w:rFonts w:ascii="Angsana New" w:hAnsi="Angsana New" w:cs="Angsana New"/>
          <w:sz w:val="24"/>
          <w:szCs w:val="24"/>
        </w:rPr>
        <w:t>alls          2</w:t>
      </w:r>
      <w:proofErr w:type="gramEnd"/>
      <w:r w:rsidRPr="00F30131">
        <w:rPr>
          <w:rFonts w:ascii="Angsana New" w:hAnsi="Angsana New" w:cs="Angsana New"/>
          <w:sz w:val="24"/>
          <w:szCs w:val="24"/>
        </w:rPr>
        <w:t xml:space="preserve"> Stämmer inte           3 Stämmer delvis          4 Stämmer           5 Stämmer bra</w:t>
      </w:r>
    </w:p>
    <w:p w:rsidR="00F30131" w:rsidRPr="00162645" w:rsidRDefault="00F30131" w:rsidP="00F30131">
      <w:pPr>
        <w:spacing w:after="200" w:line="280" w:lineRule="atLeast"/>
        <w:rPr>
          <w:rFonts w:ascii="Times New Roman" w:hAnsi="Times New Roman" w:cs="Times New Roman"/>
          <w:sz w:val="24"/>
          <w:szCs w:val="24"/>
        </w:rPr>
      </w:pPr>
      <w:r w:rsidRPr="00162645">
        <w:rPr>
          <w:rFonts w:ascii="Times New Roman" w:hAnsi="Times New Roman" w:cs="Times New Roman"/>
          <w:sz w:val="24"/>
          <w:szCs w:val="24"/>
        </w:rPr>
        <w:t>Denna fråga besvarades av 28 deltagare (</w:t>
      </w:r>
      <w:r w:rsidR="00D702D7">
        <w:rPr>
          <w:rFonts w:ascii="Times New Roman" w:hAnsi="Times New Roman" w:cs="Times New Roman"/>
          <w:sz w:val="24"/>
          <w:szCs w:val="24"/>
        </w:rPr>
        <w:t xml:space="preserve">deltagargrupp </w:t>
      </w:r>
      <w:r w:rsidRPr="00162645">
        <w:rPr>
          <w:rFonts w:ascii="Times New Roman" w:hAnsi="Times New Roman" w:cs="Times New Roman"/>
          <w:sz w:val="24"/>
          <w:szCs w:val="24"/>
        </w:rPr>
        <w:t xml:space="preserve">PTSD – Center- 12, </w:t>
      </w:r>
      <w:r w:rsidR="00D702D7">
        <w:rPr>
          <w:rFonts w:ascii="Times New Roman" w:hAnsi="Times New Roman" w:cs="Times New Roman"/>
          <w:sz w:val="24"/>
          <w:szCs w:val="24"/>
        </w:rPr>
        <w:t xml:space="preserve">deltagargrupp </w:t>
      </w:r>
      <w:r w:rsidRPr="00162645">
        <w:rPr>
          <w:rFonts w:ascii="Times New Roman" w:hAnsi="Times New Roman" w:cs="Times New Roman"/>
          <w:sz w:val="24"/>
          <w:szCs w:val="24"/>
        </w:rPr>
        <w:t>Utsikt</w:t>
      </w:r>
      <w:r w:rsidR="00D702D7">
        <w:rPr>
          <w:rFonts w:ascii="Times New Roman" w:hAnsi="Times New Roman" w:cs="Times New Roman"/>
          <w:sz w:val="24"/>
          <w:szCs w:val="24"/>
        </w:rPr>
        <w:t xml:space="preserve">, </w:t>
      </w:r>
      <w:r w:rsidR="00D702D7" w:rsidRPr="00162645">
        <w:rPr>
          <w:rFonts w:ascii="Times New Roman" w:hAnsi="Times New Roman" w:cs="Times New Roman"/>
          <w:sz w:val="24"/>
          <w:szCs w:val="24"/>
        </w:rPr>
        <w:t xml:space="preserve">AF, Regin Skåne </w:t>
      </w:r>
      <w:r w:rsidRPr="00162645">
        <w:rPr>
          <w:rFonts w:ascii="Times New Roman" w:hAnsi="Times New Roman" w:cs="Times New Roman"/>
          <w:sz w:val="24"/>
          <w:szCs w:val="24"/>
        </w:rPr>
        <w:t>- 16).</w:t>
      </w:r>
    </w:p>
    <w:p w:rsidR="00F30131" w:rsidRPr="00162645" w:rsidRDefault="008B010C" w:rsidP="00D702D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96 % av deltagarna upplevde</w:t>
      </w:r>
      <w:r w:rsidR="00F30131" w:rsidRPr="00162645">
        <w:rPr>
          <w:rFonts w:ascii="Times New Roman" w:hAnsi="Times New Roman" w:cs="Times New Roman"/>
          <w:sz w:val="24"/>
          <w:szCs w:val="24"/>
        </w:rPr>
        <w:t xml:space="preserve"> att </w:t>
      </w:r>
      <w:r w:rsidR="00F30131" w:rsidRPr="00162645">
        <w:rPr>
          <w:rFonts w:ascii="Times New Roman" w:hAnsi="Times New Roman" w:cs="Times New Roman"/>
          <w:color w:val="000000"/>
          <w:sz w:val="24"/>
          <w:szCs w:val="24"/>
        </w:rPr>
        <w:t>kommunikations- och kontakt</w:t>
      </w:r>
      <w:r>
        <w:rPr>
          <w:rFonts w:ascii="Times New Roman" w:hAnsi="Times New Roman" w:cs="Times New Roman"/>
          <w:color w:val="000000"/>
          <w:sz w:val="24"/>
          <w:szCs w:val="24"/>
        </w:rPr>
        <w:t>vägar med andra verksamheter i någon grad förbättrades</w:t>
      </w:r>
      <w:r w:rsidR="008F519A" w:rsidRPr="001626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0131" w:rsidRPr="00162645">
        <w:rPr>
          <w:rFonts w:ascii="Times New Roman" w:hAnsi="Times New Roman" w:cs="Times New Roman"/>
          <w:color w:val="000000"/>
          <w:sz w:val="24"/>
          <w:szCs w:val="24"/>
        </w:rPr>
        <w:t>med hjälp av denna insats</w:t>
      </w:r>
      <w:r w:rsidR="008F519A" w:rsidRPr="001626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30131" w:rsidRPr="001626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71 % svarade </w:t>
      </w:r>
      <w:r w:rsidR="00F30131" w:rsidRPr="00162645">
        <w:rPr>
          <w:rFonts w:ascii="Times New Roman" w:hAnsi="Times New Roman" w:cs="Times New Roman"/>
          <w:sz w:val="24"/>
          <w:szCs w:val="24"/>
        </w:rPr>
        <w:t xml:space="preserve">med svarsalternativ </w:t>
      </w:r>
      <w:r w:rsidR="00F30131" w:rsidRPr="00162645">
        <w:rPr>
          <w:rFonts w:ascii="Times New Roman" w:hAnsi="Times New Roman" w:cs="Times New Roman"/>
          <w:i/>
          <w:sz w:val="24"/>
          <w:szCs w:val="24"/>
        </w:rPr>
        <w:t xml:space="preserve">stämmer/ stämmer bra </w:t>
      </w:r>
      <w:r w:rsidR="00F30131" w:rsidRPr="00162645">
        <w:rPr>
          <w:rFonts w:ascii="Times New Roman" w:hAnsi="Times New Roman" w:cs="Times New Roman"/>
          <w:sz w:val="24"/>
          <w:szCs w:val="24"/>
        </w:rPr>
        <w:t>(PTSD- center 58 %, Utsikt, AF, Regin Skåne 81 %) o</w:t>
      </w:r>
      <w:r>
        <w:rPr>
          <w:rFonts w:ascii="Times New Roman" w:hAnsi="Times New Roman" w:cs="Times New Roman"/>
          <w:sz w:val="24"/>
          <w:szCs w:val="24"/>
        </w:rPr>
        <w:t>ch 25 % av alla deltagare valde</w:t>
      </w:r>
      <w:r w:rsidR="00F30131" w:rsidRPr="00162645">
        <w:rPr>
          <w:rFonts w:ascii="Times New Roman" w:hAnsi="Times New Roman" w:cs="Times New Roman"/>
          <w:sz w:val="24"/>
          <w:szCs w:val="24"/>
        </w:rPr>
        <w:t xml:space="preserve"> svarsalternativ </w:t>
      </w:r>
      <w:r w:rsidR="00F30131" w:rsidRPr="00162645">
        <w:rPr>
          <w:rFonts w:ascii="Times New Roman" w:hAnsi="Times New Roman" w:cs="Times New Roman"/>
          <w:i/>
          <w:sz w:val="24"/>
          <w:szCs w:val="24"/>
        </w:rPr>
        <w:t>stämmer delvis</w:t>
      </w:r>
      <w:r w:rsidR="00F30131" w:rsidRPr="00162645">
        <w:rPr>
          <w:rFonts w:ascii="Times New Roman" w:hAnsi="Times New Roman" w:cs="Times New Roman"/>
          <w:sz w:val="24"/>
          <w:szCs w:val="24"/>
        </w:rPr>
        <w:t xml:space="preserve"> (PTSD- center 34 % och</w:t>
      </w:r>
      <w:r w:rsidR="008F519A" w:rsidRPr="00162645">
        <w:rPr>
          <w:rFonts w:ascii="Times New Roman" w:hAnsi="Times New Roman" w:cs="Times New Roman"/>
          <w:sz w:val="24"/>
          <w:szCs w:val="24"/>
        </w:rPr>
        <w:t xml:space="preserve"> Utsikt, AF, Regin Skåne 19 %). </w:t>
      </w:r>
      <w:r>
        <w:rPr>
          <w:rFonts w:ascii="Times New Roman" w:hAnsi="Times New Roman" w:cs="Times New Roman"/>
          <w:sz w:val="24"/>
          <w:szCs w:val="24"/>
        </w:rPr>
        <w:t>Ingen av deltagarna valde</w:t>
      </w:r>
      <w:r w:rsidR="00F30131" w:rsidRPr="00162645">
        <w:rPr>
          <w:rFonts w:ascii="Times New Roman" w:hAnsi="Times New Roman" w:cs="Times New Roman"/>
          <w:sz w:val="24"/>
          <w:szCs w:val="24"/>
        </w:rPr>
        <w:t xml:space="preserve"> svarsalternativ </w:t>
      </w:r>
      <w:r w:rsidR="00F30131" w:rsidRPr="00162645">
        <w:rPr>
          <w:rFonts w:ascii="Times New Roman" w:hAnsi="Times New Roman" w:cs="Times New Roman"/>
          <w:i/>
          <w:sz w:val="24"/>
          <w:szCs w:val="24"/>
        </w:rPr>
        <w:t xml:space="preserve">stämmer inte alls. </w:t>
      </w:r>
      <w:r w:rsidR="00F30131" w:rsidRPr="00162645">
        <w:rPr>
          <w:rFonts w:ascii="Times New Roman" w:hAnsi="Times New Roman" w:cs="Times New Roman"/>
          <w:sz w:val="24"/>
          <w:szCs w:val="24"/>
        </w:rPr>
        <w:t xml:space="preserve">På svarsalternativet </w:t>
      </w:r>
      <w:r w:rsidR="00F30131" w:rsidRPr="00162645">
        <w:rPr>
          <w:rFonts w:ascii="Times New Roman" w:hAnsi="Times New Roman" w:cs="Times New Roman"/>
          <w:i/>
          <w:sz w:val="24"/>
          <w:szCs w:val="24"/>
        </w:rPr>
        <w:t>stämmer inte</w:t>
      </w:r>
      <w:r w:rsidR="00F30131" w:rsidRPr="00162645">
        <w:rPr>
          <w:rFonts w:ascii="Times New Roman" w:hAnsi="Times New Roman" w:cs="Times New Roman"/>
          <w:sz w:val="24"/>
          <w:szCs w:val="24"/>
        </w:rPr>
        <w:t xml:space="preserve"> svarade</w:t>
      </w:r>
      <w:r w:rsidR="00F30131" w:rsidRPr="001626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0131" w:rsidRPr="00162645">
        <w:rPr>
          <w:rFonts w:ascii="Times New Roman" w:hAnsi="Times New Roman" w:cs="Times New Roman"/>
          <w:sz w:val="24"/>
          <w:szCs w:val="24"/>
        </w:rPr>
        <w:t>sammanlagt 4 % av alla deltagar</w:t>
      </w:r>
      <w:r>
        <w:rPr>
          <w:rFonts w:ascii="Times New Roman" w:hAnsi="Times New Roman" w:cs="Times New Roman"/>
          <w:sz w:val="24"/>
          <w:szCs w:val="24"/>
        </w:rPr>
        <w:t>e, vilket motsvarade</w:t>
      </w:r>
      <w:r w:rsidR="00F30131" w:rsidRPr="00162645">
        <w:rPr>
          <w:rFonts w:ascii="Times New Roman" w:hAnsi="Times New Roman" w:cs="Times New Roman"/>
          <w:sz w:val="24"/>
          <w:szCs w:val="24"/>
        </w:rPr>
        <w:t xml:space="preserve"> 1 personer. </w:t>
      </w:r>
    </w:p>
    <w:p w:rsidR="00D702D7" w:rsidRDefault="00D702D7" w:rsidP="00A72DAD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D702D7" w:rsidRDefault="00D702D7" w:rsidP="00A72DAD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D702D7" w:rsidRDefault="00D702D7" w:rsidP="00A72DAD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D702D7" w:rsidRDefault="00D702D7" w:rsidP="00A72DAD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D702D7" w:rsidRDefault="00D702D7" w:rsidP="00A72DAD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D702D7" w:rsidRDefault="00D702D7" w:rsidP="00A72DAD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D702D7" w:rsidRDefault="00D702D7" w:rsidP="00A72DAD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D702D7" w:rsidRDefault="00D702D7" w:rsidP="00A72DAD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D702D7" w:rsidRDefault="00D702D7" w:rsidP="00A72DAD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8B010C" w:rsidRDefault="008B010C" w:rsidP="00A72DAD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8B010C" w:rsidRDefault="008B010C" w:rsidP="00A72DAD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D702D7" w:rsidRDefault="00D702D7" w:rsidP="00A72DAD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D702D7" w:rsidRDefault="00D702D7" w:rsidP="00A72DAD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F30131" w:rsidRPr="00D702D7" w:rsidRDefault="00A72DAD" w:rsidP="00A72DAD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702D7">
        <w:rPr>
          <w:rFonts w:ascii="Times New Roman" w:hAnsi="Times New Roman" w:cs="Times New Roman"/>
          <w:sz w:val="24"/>
          <w:szCs w:val="24"/>
        </w:rPr>
        <w:lastRenderedPageBreak/>
        <w:t xml:space="preserve">Fråga 7.  </w:t>
      </w:r>
      <w:r w:rsidR="00F30131" w:rsidRPr="00D702D7">
        <w:rPr>
          <w:rFonts w:ascii="Times New Roman" w:hAnsi="Times New Roman" w:cs="Times New Roman"/>
          <w:i/>
          <w:color w:val="000000"/>
          <w:sz w:val="24"/>
          <w:szCs w:val="24"/>
        </w:rPr>
        <w:t>Jag tycker att insatsen har stärkt min förmåga att reflektera över mitt arbete.</w:t>
      </w:r>
    </w:p>
    <w:p w:rsidR="00F30131" w:rsidRPr="00F30131" w:rsidRDefault="00F30131" w:rsidP="00F30131">
      <w:pPr>
        <w:autoSpaceDE w:val="0"/>
        <w:autoSpaceDN w:val="0"/>
        <w:adjustRightInd w:val="0"/>
        <w:ind w:left="720"/>
        <w:contextualSpacing/>
        <w:rPr>
          <w:rFonts w:cs="Times New Roman"/>
          <w:color w:val="000000"/>
          <w:sz w:val="24"/>
          <w:szCs w:val="24"/>
        </w:rPr>
      </w:pPr>
    </w:p>
    <w:p w:rsidR="00F30131" w:rsidRPr="00F30131" w:rsidRDefault="00F30131" w:rsidP="00F30131">
      <w:pPr>
        <w:spacing w:after="200" w:line="280" w:lineRule="atLeast"/>
      </w:pPr>
      <w:r w:rsidRPr="00F30131">
        <w:rPr>
          <w:noProof/>
          <w:sz w:val="28"/>
          <w:szCs w:val="28"/>
          <w:lang w:eastAsia="sv-SE"/>
        </w:rPr>
        <w:drawing>
          <wp:inline distT="0" distB="0" distL="0" distR="0" wp14:anchorId="43685B64" wp14:editId="1586E2C6">
            <wp:extent cx="1669371" cy="1626870"/>
            <wp:effectExtent l="0" t="0" r="7620" b="11430"/>
            <wp:docPr id="58" name="Diagram 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r w:rsidRPr="00F30131">
        <w:rPr>
          <w:noProof/>
          <w:sz w:val="28"/>
          <w:szCs w:val="28"/>
          <w:lang w:eastAsia="sv-SE"/>
        </w:rPr>
        <w:drawing>
          <wp:inline distT="0" distB="0" distL="0" distR="0" wp14:anchorId="72B6786E" wp14:editId="5D36FE22">
            <wp:extent cx="1627505" cy="1632658"/>
            <wp:effectExtent l="0" t="0" r="10795" b="5715"/>
            <wp:docPr id="59" name="Diagram 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  <w:r w:rsidRPr="00F30131">
        <w:rPr>
          <w:noProof/>
          <w:sz w:val="28"/>
          <w:szCs w:val="28"/>
          <w:lang w:eastAsia="sv-SE"/>
        </w:rPr>
        <w:drawing>
          <wp:inline distT="0" distB="0" distL="0" distR="0" wp14:anchorId="21C04707" wp14:editId="6871A7DD">
            <wp:extent cx="1627505" cy="1632658"/>
            <wp:effectExtent l="0" t="0" r="10795" b="5715"/>
            <wp:docPr id="60" name="Diagram 6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F30131" w:rsidRPr="00F30131" w:rsidRDefault="00F30131" w:rsidP="00F30131">
      <w:pPr>
        <w:spacing w:after="200" w:line="280" w:lineRule="atLeast"/>
        <w:rPr>
          <w:rFonts w:ascii="Angsana New" w:hAnsi="Angsana New" w:cs="Angsana New"/>
          <w:sz w:val="24"/>
          <w:szCs w:val="24"/>
        </w:rPr>
      </w:pPr>
      <w:r w:rsidRPr="00F30131"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41BEB2" wp14:editId="543DA4B4">
                <wp:simplePos x="0" y="0"/>
                <wp:positionH relativeFrom="column">
                  <wp:posOffset>2843064</wp:posOffset>
                </wp:positionH>
                <wp:positionV relativeFrom="paragraph">
                  <wp:posOffset>57785</wp:posOffset>
                </wp:positionV>
                <wp:extent cx="147995" cy="84569"/>
                <wp:effectExtent l="0" t="0" r="23495" b="10795"/>
                <wp:wrapNone/>
                <wp:docPr id="55" name="Rektange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95" cy="84569"/>
                        </a:xfrm>
                        <a:prstGeom prst="rect">
                          <a:avLst/>
                        </a:prstGeom>
                        <a:solidFill>
                          <a:srgbClr val="FFCD00"/>
                        </a:solidFill>
                        <a:ln w="12700" cap="flat" cmpd="sng" algn="ctr">
                          <a:solidFill>
                            <a:srgbClr val="00759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06DFD" id="Rektangel 55" o:spid="_x0000_s1026" style="position:absolute;margin-left:223.85pt;margin-top:4.55pt;width:11.65pt;height:6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" fillcolor="#ffcd00" strokecolor="#00546e" strokeweight="1pt"/>
            </w:pict>
          </mc:Fallback>
        </mc:AlternateContent>
      </w:r>
      <w:r w:rsidRPr="00F30131"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E478E9" wp14:editId="66FF7595">
                <wp:simplePos x="0" y="0"/>
                <wp:positionH relativeFrom="column">
                  <wp:posOffset>1872766</wp:posOffset>
                </wp:positionH>
                <wp:positionV relativeFrom="paragraph">
                  <wp:posOffset>69850</wp:posOffset>
                </wp:positionV>
                <wp:extent cx="147995" cy="84569"/>
                <wp:effectExtent l="0" t="0" r="23495" b="10795"/>
                <wp:wrapNone/>
                <wp:docPr id="56" name="Rektange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95" cy="84569"/>
                        </a:xfrm>
                        <a:prstGeom prst="rect">
                          <a:avLst/>
                        </a:prstGeom>
                        <a:solidFill>
                          <a:srgbClr val="96328C"/>
                        </a:solidFill>
                        <a:ln w="12700" cap="flat" cmpd="sng" algn="ctr">
                          <a:solidFill>
                            <a:srgbClr val="00759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90B5B3" id="Rektangel 56" o:spid="_x0000_s1026" style="position:absolute;margin-left:147.45pt;margin-top:5.5pt;width:11.65pt;height:6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" fillcolor="#96328c" strokecolor="#00546e" strokeweight="1pt"/>
            </w:pict>
          </mc:Fallback>
        </mc:AlternateContent>
      </w:r>
      <w:r w:rsidRPr="00F30131"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4EC764" wp14:editId="7644479A">
                <wp:simplePos x="0" y="0"/>
                <wp:positionH relativeFrom="column">
                  <wp:posOffset>3517526</wp:posOffset>
                </wp:positionH>
                <wp:positionV relativeFrom="paragraph">
                  <wp:posOffset>66040</wp:posOffset>
                </wp:positionV>
                <wp:extent cx="147995" cy="84569"/>
                <wp:effectExtent l="0" t="0" r="23495" b="10795"/>
                <wp:wrapNone/>
                <wp:docPr id="54" name="Rektange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95" cy="84569"/>
                        </a:xfrm>
                        <a:prstGeom prst="rect">
                          <a:avLst/>
                        </a:prstGeom>
                        <a:solidFill>
                          <a:srgbClr val="84C300"/>
                        </a:solidFill>
                        <a:ln w="12700" cap="flat" cmpd="sng" algn="ctr">
                          <a:solidFill>
                            <a:srgbClr val="00759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6C4485" id="Rektangel 54" o:spid="_x0000_s1026" style="position:absolute;margin-left:276.95pt;margin-top:5.2pt;width:11.65pt;height:6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" fillcolor="#84c300" strokecolor="#00546e" strokeweight="1pt"/>
            </w:pict>
          </mc:Fallback>
        </mc:AlternateContent>
      </w:r>
      <w:r w:rsidRPr="00F30131"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7BDDF3" wp14:editId="0EFE88A0">
                <wp:simplePos x="0" y="0"/>
                <wp:positionH relativeFrom="margin">
                  <wp:align>left</wp:align>
                </wp:positionH>
                <wp:positionV relativeFrom="paragraph">
                  <wp:posOffset>69439</wp:posOffset>
                </wp:positionV>
                <wp:extent cx="147995" cy="84569"/>
                <wp:effectExtent l="0" t="0" r="23495" b="10795"/>
                <wp:wrapNone/>
                <wp:docPr id="53" name="Rektange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95" cy="84569"/>
                        </a:xfrm>
                        <a:prstGeom prst="rect">
                          <a:avLst/>
                        </a:prstGeom>
                        <a:solidFill>
                          <a:srgbClr val="007597"/>
                        </a:solidFill>
                        <a:ln w="12700" cap="flat" cmpd="sng" algn="ctr">
                          <a:solidFill>
                            <a:srgbClr val="00759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14A41" id="Rektangel 53" o:spid="_x0000_s1026" style="position:absolute;margin-left:0;margin-top:5.45pt;width:11.65pt;height:6.65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" fillcolor="#007597" strokecolor="#00546e" strokeweight="1pt">
                <w10:wrap anchorx="margin"/>
              </v:rect>
            </w:pict>
          </mc:Fallback>
        </mc:AlternateContent>
      </w:r>
      <w:r w:rsidRPr="00F30131"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CC1154" wp14:editId="10C1ADFE">
                <wp:simplePos x="0" y="0"/>
                <wp:positionH relativeFrom="column">
                  <wp:posOffset>1031706</wp:posOffset>
                </wp:positionH>
                <wp:positionV relativeFrom="paragraph">
                  <wp:posOffset>58420</wp:posOffset>
                </wp:positionV>
                <wp:extent cx="147995" cy="84569"/>
                <wp:effectExtent l="0" t="0" r="23495" b="10795"/>
                <wp:wrapNone/>
                <wp:docPr id="57" name="Rektange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95" cy="84569"/>
                        </a:xfrm>
                        <a:prstGeom prst="rect">
                          <a:avLst/>
                        </a:prstGeom>
                        <a:solidFill>
                          <a:srgbClr val="F05414"/>
                        </a:solidFill>
                        <a:ln w="12700" cap="flat" cmpd="sng" algn="ctr">
                          <a:solidFill>
                            <a:srgbClr val="00759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3D6CD7" id="Rektangel 57" o:spid="_x0000_s1026" style="position:absolute;margin-left:81.25pt;margin-top:4.6pt;width:11.65pt;height:6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" fillcolor="#f05414" strokecolor="#00546e" strokeweight="1pt"/>
            </w:pict>
          </mc:Fallback>
        </mc:AlternateContent>
      </w:r>
      <w:r w:rsidRPr="00F30131">
        <w:rPr>
          <w:sz w:val="24"/>
          <w:szCs w:val="24"/>
        </w:rPr>
        <w:t xml:space="preserve">     </w:t>
      </w:r>
      <w:r w:rsidRPr="00F30131">
        <w:rPr>
          <w:rFonts w:ascii="Angsana New" w:hAnsi="Angsana New" w:cs="Angsana New"/>
          <w:sz w:val="24"/>
          <w:szCs w:val="24"/>
        </w:rPr>
        <w:t xml:space="preserve">1 Stämmer inte </w:t>
      </w:r>
      <w:proofErr w:type="gramStart"/>
      <w:r w:rsidRPr="00F30131">
        <w:rPr>
          <w:rFonts w:ascii="Angsana New" w:hAnsi="Angsana New" w:cs="Angsana New"/>
          <w:sz w:val="24"/>
          <w:szCs w:val="24"/>
        </w:rPr>
        <w:t>alls          2</w:t>
      </w:r>
      <w:proofErr w:type="gramEnd"/>
      <w:r w:rsidRPr="00F30131">
        <w:rPr>
          <w:rFonts w:ascii="Angsana New" w:hAnsi="Angsana New" w:cs="Angsana New"/>
          <w:sz w:val="24"/>
          <w:szCs w:val="24"/>
        </w:rPr>
        <w:t xml:space="preserve"> Stämmer inte         3 Stämmer delvis          4 Stämmer          5 Stämmer bra</w:t>
      </w:r>
    </w:p>
    <w:p w:rsidR="008F519A" w:rsidRPr="00D702D7" w:rsidRDefault="00F30131" w:rsidP="008F519A">
      <w:pPr>
        <w:spacing w:after="200" w:line="280" w:lineRule="atLeast"/>
        <w:rPr>
          <w:rFonts w:ascii="Times New Roman" w:hAnsi="Times New Roman" w:cs="Times New Roman"/>
          <w:sz w:val="24"/>
          <w:szCs w:val="24"/>
        </w:rPr>
      </w:pPr>
      <w:r w:rsidRPr="00D702D7">
        <w:rPr>
          <w:rFonts w:ascii="Times New Roman" w:hAnsi="Times New Roman" w:cs="Times New Roman"/>
          <w:sz w:val="24"/>
          <w:szCs w:val="24"/>
        </w:rPr>
        <w:t>Denna fråga besvarades av 28 deltagare (</w:t>
      </w:r>
      <w:r w:rsidR="00D702D7">
        <w:rPr>
          <w:rFonts w:ascii="Times New Roman" w:hAnsi="Times New Roman" w:cs="Times New Roman"/>
          <w:sz w:val="24"/>
          <w:szCs w:val="24"/>
        </w:rPr>
        <w:t xml:space="preserve">deltagargrupp </w:t>
      </w:r>
      <w:r w:rsidR="008F519A" w:rsidRPr="00D702D7">
        <w:rPr>
          <w:rFonts w:ascii="Times New Roman" w:hAnsi="Times New Roman" w:cs="Times New Roman"/>
          <w:sz w:val="24"/>
          <w:szCs w:val="24"/>
        </w:rPr>
        <w:t xml:space="preserve">PTSD – Center- 12, </w:t>
      </w:r>
      <w:r w:rsidR="00D702D7">
        <w:rPr>
          <w:rFonts w:ascii="Times New Roman" w:hAnsi="Times New Roman" w:cs="Times New Roman"/>
          <w:sz w:val="24"/>
          <w:szCs w:val="24"/>
        </w:rPr>
        <w:t xml:space="preserve">deltagargrupp </w:t>
      </w:r>
      <w:r w:rsidR="008F519A" w:rsidRPr="00D702D7">
        <w:rPr>
          <w:rFonts w:ascii="Times New Roman" w:hAnsi="Times New Roman" w:cs="Times New Roman"/>
          <w:sz w:val="24"/>
          <w:szCs w:val="24"/>
        </w:rPr>
        <w:t>Utsik</w:t>
      </w:r>
      <w:r w:rsidR="00D702D7">
        <w:rPr>
          <w:rFonts w:ascii="Times New Roman" w:hAnsi="Times New Roman" w:cs="Times New Roman"/>
          <w:sz w:val="24"/>
          <w:szCs w:val="24"/>
        </w:rPr>
        <w:t>t,</w:t>
      </w:r>
      <w:r w:rsidR="00D702D7" w:rsidRPr="00D702D7">
        <w:rPr>
          <w:rFonts w:ascii="Times New Roman" w:hAnsi="Times New Roman" w:cs="Times New Roman"/>
          <w:sz w:val="24"/>
          <w:szCs w:val="24"/>
        </w:rPr>
        <w:t xml:space="preserve"> AF, Regin Skåne </w:t>
      </w:r>
      <w:r w:rsidR="008F519A" w:rsidRPr="00D702D7">
        <w:rPr>
          <w:rFonts w:ascii="Times New Roman" w:hAnsi="Times New Roman" w:cs="Times New Roman"/>
          <w:sz w:val="24"/>
          <w:szCs w:val="24"/>
        </w:rPr>
        <w:t>- 16).</w:t>
      </w:r>
    </w:p>
    <w:p w:rsidR="00F30131" w:rsidRPr="008F519A" w:rsidRDefault="008B010C" w:rsidP="00D702D7">
      <w:pPr>
        <w:spacing w:after="200" w:line="280" w:lineRule="atLeast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96 % av alla deltagare tyckte</w:t>
      </w:r>
      <w:r w:rsidR="00F30131" w:rsidRPr="00D702D7">
        <w:rPr>
          <w:rFonts w:ascii="Times New Roman" w:hAnsi="Times New Roman" w:cs="Times New Roman"/>
          <w:sz w:val="24"/>
          <w:szCs w:val="24"/>
        </w:rPr>
        <w:t xml:space="preserve"> att </w:t>
      </w:r>
      <w:r w:rsidR="00F30131" w:rsidRPr="00D702D7">
        <w:rPr>
          <w:rFonts w:ascii="Times New Roman" w:hAnsi="Times New Roman" w:cs="Times New Roman"/>
          <w:color w:val="000000"/>
          <w:sz w:val="24"/>
          <w:szCs w:val="24"/>
        </w:rPr>
        <w:t>deras förmåga att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reflektera över sitt arbete hade</w:t>
      </w:r>
      <w:r w:rsidR="00F30131" w:rsidRPr="00D702D7">
        <w:rPr>
          <w:rFonts w:ascii="Times New Roman" w:hAnsi="Times New Roman" w:cs="Times New Roman"/>
          <w:color w:val="000000"/>
          <w:sz w:val="24"/>
          <w:szCs w:val="24"/>
        </w:rPr>
        <w:t xml:space="preserve"> stärkts </w:t>
      </w:r>
      <w:r>
        <w:rPr>
          <w:rFonts w:ascii="Times New Roman" w:hAnsi="Times New Roman" w:cs="Times New Roman"/>
          <w:color w:val="000000"/>
          <w:sz w:val="24"/>
          <w:szCs w:val="24"/>
        </w:rPr>
        <w:t>i viss</w:t>
      </w:r>
      <w:r w:rsidR="008F519A" w:rsidRPr="00D702D7">
        <w:rPr>
          <w:rFonts w:ascii="Times New Roman" w:hAnsi="Times New Roman" w:cs="Times New Roman"/>
          <w:color w:val="000000"/>
          <w:sz w:val="24"/>
          <w:szCs w:val="24"/>
        </w:rPr>
        <w:t xml:space="preserve"> grad </w:t>
      </w:r>
      <w:r w:rsidR="00F30131" w:rsidRPr="00D702D7">
        <w:rPr>
          <w:rFonts w:ascii="Times New Roman" w:hAnsi="Times New Roman" w:cs="Times New Roman"/>
          <w:color w:val="000000"/>
          <w:sz w:val="24"/>
          <w:szCs w:val="24"/>
        </w:rPr>
        <w:t>med hjälp av insatsen</w:t>
      </w:r>
      <w:r w:rsidR="008F519A" w:rsidRPr="00D702D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67 % svarade</w:t>
      </w:r>
      <w:r w:rsidR="00F30131" w:rsidRPr="00D702D7">
        <w:rPr>
          <w:rFonts w:ascii="Times New Roman" w:hAnsi="Times New Roman" w:cs="Times New Roman"/>
          <w:sz w:val="24"/>
          <w:szCs w:val="24"/>
        </w:rPr>
        <w:t xml:space="preserve"> med svarsalternativ </w:t>
      </w:r>
      <w:r w:rsidR="00F30131" w:rsidRPr="00D702D7">
        <w:rPr>
          <w:rFonts w:ascii="Times New Roman" w:hAnsi="Times New Roman" w:cs="Times New Roman"/>
          <w:i/>
          <w:sz w:val="24"/>
          <w:szCs w:val="24"/>
        </w:rPr>
        <w:t xml:space="preserve">stämmer/ stämmer bra </w:t>
      </w:r>
      <w:r w:rsidR="00F30131" w:rsidRPr="00D702D7">
        <w:rPr>
          <w:rFonts w:ascii="Times New Roman" w:hAnsi="Times New Roman" w:cs="Times New Roman"/>
          <w:sz w:val="24"/>
          <w:szCs w:val="24"/>
        </w:rPr>
        <w:t>(PTSD- center 50 %, Utsikt, AF, Regin Skåne 81 %) o</w:t>
      </w:r>
      <w:r>
        <w:rPr>
          <w:rFonts w:ascii="Times New Roman" w:hAnsi="Times New Roman" w:cs="Times New Roman"/>
          <w:sz w:val="24"/>
          <w:szCs w:val="24"/>
        </w:rPr>
        <w:t>ch 29 % av alla deltagare valde</w:t>
      </w:r>
      <w:r w:rsidR="00F30131" w:rsidRPr="00D702D7">
        <w:rPr>
          <w:rFonts w:ascii="Times New Roman" w:hAnsi="Times New Roman" w:cs="Times New Roman"/>
          <w:sz w:val="24"/>
          <w:szCs w:val="24"/>
        </w:rPr>
        <w:t xml:space="preserve"> svarsalternativ </w:t>
      </w:r>
      <w:r w:rsidR="00F30131" w:rsidRPr="00D702D7">
        <w:rPr>
          <w:rFonts w:ascii="Times New Roman" w:hAnsi="Times New Roman" w:cs="Times New Roman"/>
          <w:i/>
          <w:sz w:val="24"/>
          <w:szCs w:val="24"/>
        </w:rPr>
        <w:t>stämmer delvis</w:t>
      </w:r>
      <w:r w:rsidR="00F30131" w:rsidRPr="00D702D7">
        <w:rPr>
          <w:rFonts w:ascii="Times New Roman" w:hAnsi="Times New Roman" w:cs="Times New Roman"/>
          <w:sz w:val="24"/>
          <w:szCs w:val="24"/>
        </w:rPr>
        <w:t xml:space="preserve"> (PTSD- center 42 % och Utsikt, AF, Regin</w:t>
      </w:r>
      <w:r>
        <w:rPr>
          <w:rFonts w:ascii="Times New Roman" w:hAnsi="Times New Roman" w:cs="Times New Roman"/>
          <w:sz w:val="24"/>
          <w:szCs w:val="24"/>
        </w:rPr>
        <w:t xml:space="preserve"> Skåne 19 %). Ingen av deltagarna i gruppen valde</w:t>
      </w:r>
      <w:r w:rsidR="00F30131" w:rsidRPr="00D702D7">
        <w:rPr>
          <w:rFonts w:ascii="Times New Roman" w:hAnsi="Times New Roman" w:cs="Times New Roman"/>
          <w:sz w:val="24"/>
          <w:szCs w:val="24"/>
        </w:rPr>
        <w:t xml:space="preserve"> svarsalternativ </w:t>
      </w:r>
      <w:r w:rsidR="00F30131" w:rsidRPr="00D702D7">
        <w:rPr>
          <w:rFonts w:ascii="Times New Roman" w:hAnsi="Times New Roman" w:cs="Times New Roman"/>
          <w:i/>
          <w:sz w:val="24"/>
          <w:szCs w:val="24"/>
        </w:rPr>
        <w:t xml:space="preserve">stämmer inte alls. </w:t>
      </w:r>
      <w:r w:rsidR="00F30131" w:rsidRPr="00D702D7">
        <w:rPr>
          <w:rFonts w:ascii="Times New Roman" w:hAnsi="Times New Roman" w:cs="Times New Roman"/>
          <w:sz w:val="24"/>
          <w:szCs w:val="24"/>
        </w:rPr>
        <w:t xml:space="preserve">På svarsalternativet </w:t>
      </w:r>
      <w:r w:rsidR="00F30131" w:rsidRPr="00D702D7">
        <w:rPr>
          <w:rFonts w:ascii="Times New Roman" w:hAnsi="Times New Roman" w:cs="Times New Roman"/>
          <w:i/>
          <w:sz w:val="24"/>
          <w:szCs w:val="24"/>
        </w:rPr>
        <w:t>stämmer delvis</w:t>
      </w:r>
      <w:r w:rsidR="00F30131" w:rsidRPr="00D702D7">
        <w:rPr>
          <w:rFonts w:ascii="Times New Roman" w:hAnsi="Times New Roman" w:cs="Times New Roman"/>
          <w:sz w:val="24"/>
          <w:szCs w:val="24"/>
        </w:rPr>
        <w:t xml:space="preserve"> svarade</w:t>
      </w:r>
      <w:r w:rsidR="00F30131" w:rsidRPr="00D702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0131" w:rsidRPr="00D702D7">
        <w:rPr>
          <w:rFonts w:ascii="Times New Roman" w:hAnsi="Times New Roman" w:cs="Times New Roman"/>
          <w:sz w:val="24"/>
          <w:szCs w:val="24"/>
        </w:rPr>
        <w:t>sammanlagt 4 % av alla deltaga</w:t>
      </w:r>
      <w:r>
        <w:rPr>
          <w:rFonts w:ascii="Times New Roman" w:hAnsi="Times New Roman" w:cs="Times New Roman"/>
          <w:sz w:val="24"/>
          <w:szCs w:val="24"/>
        </w:rPr>
        <w:t>re, vilket motsvarade</w:t>
      </w:r>
      <w:r w:rsidR="00F30131" w:rsidRPr="00D702D7">
        <w:rPr>
          <w:rFonts w:ascii="Times New Roman" w:hAnsi="Times New Roman" w:cs="Times New Roman"/>
          <w:sz w:val="24"/>
          <w:szCs w:val="24"/>
        </w:rPr>
        <w:t xml:space="preserve"> 1 personer. </w:t>
      </w:r>
    </w:p>
    <w:p w:rsidR="00F30131" w:rsidRPr="00D702D7" w:rsidRDefault="00A72DAD" w:rsidP="00A72DAD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3263A">
        <w:rPr>
          <w:rFonts w:ascii="Times New Roman" w:hAnsi="Times New Roman" w:cs="Times New Roman"/>
          <w:color w:val="000000"/>
          <w:sz w:val="24"/>
          <w:szCs w:val="24"/>
        </w:rPr>
        <w:t>Fråga 8.</w:t>
      </w:r>
      <w:r w:rsidRPr="00D702D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</w:t>
      </w:r>
      <w:r w:rsidR="00F30131" w:rsidRPr="00D702D7">
        <w:rPr>
          <w:rFonts w:ascii="Times New Roman" w:hAnsi="Times New Roman" w:cs="Times New Roman"/>
          <w:i/>
          <w:color w:val="000000"/>
          <w:sz w:val="24"/>
          <w:szCs w:val="24"/>
        </w:rPr>
        <w:t>Jag tycker att insatsen stärkt min förmåga att ge och ta emot förstärkande – konstruktiv feedback.</w:t>
      </w:r>
    </w:p>
    <w:p w:rsidR="00F30131" w:rsidRPr="00F30131" w:rsidRDefault="00F30131" w:rsidP="00F30131">
      <w:pPr>
        <w:autoSpaceDE w:val="0"/>
        <w:autoSpaceDN w:val="0"/>
        <w:adjustRightInd w:val="0"/>
        <w:rPr>
          <w:rFonts w:ascii="Georgia" w:hAnsi="Georgia" w:cs="Times New Roman"/>
          <w:i/>
          <w:color w:val="000000"/>
          <w:sz w:val="24"/>
          <w:szCs w:val="24"/>
        </w:rPr>
      </w:pPr>
    </w:p>
    <w:p w:rsidR="00F30131" w:rsidRPr="00F30131" w:rsidRDefault="00F30131" w:rsidP="00F30131">
      <w:pPr>
        <w:spacing w:after="200" w:line="280" w:lineRule="atLeast"/>
      </w:pPr>
      <w:r w:rsidRPr="00F30131">
        <w:rPr>
          <w:noProof/>
          <w:sz w:val="28"/>
          <w:szCs w:val="28"/>
          <w:lang w:eastAsia="sv-SE"/>
        </w:rPr>
        <w:drawing>
          <wp:inline distT="0" distB="0" distL="0" distR="0" wp14:anchorId="713CA104" wp14:editId="3DFA1C0D">
            <wp:extent cx="1669371" cy="1626870"/>
            <wp:effectExtent l="0" t="0" r="7620" b="11430"/>
            <wp:docPr id="66" name="Diagram 6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  <w:r w:rsidRPr="00F30131">
        <w:rPr>
          <w:noProof/>
          <w:sz w:val="28"/>
          <w:szCs w:val="28"/>
          <w:lang w:eastAsia="sv-SE"/>
        </w:rPr>
        <w:drawing>
          <wp:inline distT="0" distB="0" distL="0" distR="0" wp14:anchorId="3F12F378" wp14:editId="551306C7">
            <wp:extent cx="1627505" cy="1632658"/>
            <wp:effectExtent l="0" t="0" r="10795" b="5715"/>
            <wp:docPr id="67" name="Diagram 6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  <w:r w:rsidRPr="00F30131">
        <w:rPr>
          <w:noProof/>
          <w:sz w:val="28"/>
          <w:szCs w:val="28"/>
          <w:lang w:eastAsia="sv-SE"/>
        </w:rPr>
        <w:drawing>
          <wp:inline distT="0" distB="0" distL="0" distR="0" wp14:anchorId="55F7E55F" wp14:editId="222748A0">
            <wp:extent cx="1627505" cy="1632658"/>
            <wp:effectExtent l="0" t="0" r="10795" b="5715"/>
            <wp:docPr id="68" name="Diagram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F30131" w:rsidRPr="00F30131" w:rsidRDefault="00F30131" w:rsidP="00F30131">
      <w:pPr>
        <w:spacing w:after="200" w:line="280" w:lineRule="atLeast"/>
        <w:rPr>
          <w:rFonts w:ascii="Angsana New" w:hAnsi="Angsana New" w:cs="Angsana New"/>
          <w:sz w:val="24"/>
          <w:szCs w:val="24"/>
        </w:rPr>
      </w:pPr>
      <w:r w:rsidRPr="00F30131"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19F72B" wp14:editId="772C0CAD">
                <wp:simplePos x="0" y="0"/>
                <wp:positionH relativeFrom="column">
                  <wp:posOffset>2833296</wp:posOffset>
                </wp:positionH>
                <wp:positionV relativeFrom="paragraph">
                  <wp:posOffset>73231</wp:posOffset>
                </wp:positionV>
                <wp:extent cx="147995" cy="84569"/>
                <wp:effectExtent l="0" t="0" r="23495" b="10795"/>
                <wp:wrapNone/>
                <wp:docPr id="63" name="Rektange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95" cy="84569"/>
                        </a:xfrm>
                        <a:prstGeom prst="rect">
                          <a:avLst/>
                        </a:prstGeom>
                        <a:solidFill>
                          <a:srgbClr val="FFCD00"/>
                        </a:solidFill>
                        <a:ln w="12700" cap="flat" cmpd="sng" algn="ctr">
                          <a:solidFill>
                            <a:srgbClr val="00759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82AD7" id="Rektangel 63" o:spid="_x0000_s1026" style="position:absolute;margin-left:223.1pt;margin-top:5.75pt;width:11.65pt;height:6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" fillcolor="#ffcd00" strokecolor="#00546e" strokeweight="1pt"/>
            </w:pict>
          </mc:Fallback>
        </mc:AlternateContent>
      </w:r>
      <w:r w:rsidRPr="00F30131"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EF43CD" wp14:editId="49091286">
                <wp:simplePos x="0" y="0"/>
                <wp:positionH relativeFrom="column">
                  <wp:posOffset>1883355</wp:posOffset>
                </wp:positionH>
                <wp:positionV relativeFrom="paragraph">
                  <wp:posOffset>69850</wp:posOffset>
                </wp:positionV>
                <wp:extent cx="147995" cy="84569"/>
                <wp:effectExtent l="0" t="0" r="23495" b="10795"/>
                <wp:wrapNone/>
                <wp:docPr id="64" name="Rektange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95" cy="84569"/>
                        </a:xfrm>
                        <a:prstGeom prst="rect">
                          <a:avLst/>
                        </a:prstGeom>
                        <a:solidFill>
                          <a:srgbClr val="96328C"/>
                        </a:solidFill>
                        <a:ln w="12700" cap="flat" cmpd="sng" algn="ctr">
                          <a:solidFill>
                            <a:srgbClr val="00759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79E42" id="Rektangel 64" o:spid="_x0000_s1026" style="position:absolute;margin-left:148.3pt;margin-top:5.5pt;width:11.65pt;height:6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" fillcolor="#96328c" strokecolor="#00546e" strokeweight="1pt"/>
            </w:pict>
          </mc:Fallback>
        </mc:AlternateContent>
      </w:r>
      <w:r w:rsidRPr="00F30131"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186CAD" wp14:editId="500E2C6C">
                <wp:simplePos x="0" y="0"/>
                <wp:positionH relativeFrom="margin">
                  <wp:align>left</wp:align>
                </wp:positionH>
                <wp:positionV relativeFrom="paragraph">
                  <wp:posOffset>69439</wp:posOffset>
                </wp:positionV>
                <wp:extent cx="147995" cy="84569"/>
                <wp:effectExtent l="0" t="0" r="23495" b="10795"/>
                <wp:wrapNone/>
                <wp:docPr id="61" name="Rektange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95" cy="84569"/>
                        </a:xfrm>
                        <a:prstGeom prst="rect">
                          <a:avLst/>
                        </a:prstGeom>
                        <a:solidFill>
                          <a:srgbClr val="007597"/>
                        </a:solidFill>
                        <a:ln w="12700" cap="flat" cmpd="sng" algn="ctr">
                          <a:solidFill>
                            <a:srgbClr val="00759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54C12" id="Rektangel 61" o:spid="_x0000_s1026" style="position:absolute;margin-left:0;margin-top:5.45pt;width:11.65pt;height:6.65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" fillcolor="#007597" strokecolor="#00546e" strokeweight="1pt">
                <w10:wrap anchorx="margin"/>
              </v:rect>
            </w:pict>
          </mc:Fallback>
        </mc:AlternateContent>
      </w:r>
      <w:r w:rsidRPr="00F30131"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ACB0393" wp14:editId="6954FE29">
                <wp:simplePos x="0" y="0"/>
                <wp:positionH relativeFrom="column">
                  <wp:posOffset>3560367</wp:posOffset>
                </wp:positionH>
                <wp:positionV relativeFrom="paragraph">
                  <wp:posOffset>66040</wp:posOffset>
                </wp:positionV>
                <wp:extent cx="147995" cy="84569"/>
                <wp:effectExtent l="0" t="0" r="23495" b="10795"/>
                <wp:wrapNone/>
                <wp:docPr id="62" name="Rektange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95" cy="84569"/>
                        </a:xfrm>
                        <a:prstGeom prst="rect">
                          <a:avLst/>
                        </a:prstGeom>
                        <a:solidFill>
                          <a:srgbClr val="84C300"/>
                        </a:solidFill>
                        <a:ln w="12700" cap="flat" cmpd="sng" algn="ctr">
                          <a:solidFill>
                            <a:srgbClr val="00759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598BB" id="Rektangel 62" o:spid="_x0000_s1026" style="position:absolute;margin-left:280.35pt;margin-top:5.2pt;width:11.65pt;height:6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" fillcolor="#84c300" strokecolor="#00546e" strokeweight="1pt"/>
            </w:pict>
          </mc:Fallback>
        </mc:AlternateContent>
      </w:r>
      <w:r w:rsidRPr="00F30131"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A749FA" wp14:editId="38CDE8EB">
                <wp:simplePos x="0" y="0"/>
                <wp:positionH relativeFrom="column">
                  <wp:posOffset>1031706</wp:posOffset>
                </wp:positionH>
                <wp:positionV relativeFrom="paragraph">
                  <wp:posOffset>58420</wp:posOffset>
                </wp:positionV>
                <wp:extent cx="147995" cy="84569"/>
                <wp:effectExtent l="0" t="0" r="23495" b="10795"/>
                <wp:wrapNone/>
                <wp:docPr id="65" name="Rektange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95" cy="84569"/>
                        </a:xfrm>
                        <a:prstGeom prst="rect">
                          <a:avLst/>
                        </a:prstGeom>
                        <a:solidFill>
                          <a:srgbClr val="F05414"/>
                        </a:solidFill>
                        <a:ln w="12700" cap="flat" cmpd="sng" algn="ctr">
                          <a:solidFill>
                            <a:srgbClr val="00759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79768" id="Rektangel 65" o:spid="_x0000_s1026" style="position:absolute;margin-left:81.25pt;margin-top:4.6pt;width:11.65pt;height:6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" fillcolor="#f05414" strokecolor="#00546e" strokeweight="1pt"/>
            </w:pict>
          </mc:Fallback>
        </mc:AlternateContent>
      </w:r>
      <w:r w:rsidRPr="00F30131">
        <w:rPr>
          <w:sz w:val="24"/>
          <w:szCs w:val="24"/>
        </w:rPr>
        <w:t xml:space="preserve">     </w:t>
      </w:r>
      <w:r w:rsidRPr="00F30131">
        <w:rPr>
          <w:rFonts w:ascii="Angsana New" w:hAnsi="Angsana New" w:cs="Angsana New"/>
          <w:sz w:val="24"/>
          <w:szCs w:val="24"/>
        </w:rPr>
        <w:t xml:space="preserve">1 Stämmer inte </w:t>
      </w:r>
      <w:proofErr w:type="gramStart"/>
      <w:r w:rsidRPr="00F30131">
        <w:rPr>
          <w:rFonts w:ascii="Angsana New" w:hAnsi="Angsana New" w:cs="Angsana New"/>
          <w:sz w:val="24"/>
          <w:szCs w:val="24"/>
        </w:rPr>
        <w:t>alls          2</w:t>
      </w:r>
      <w:proofErr w:type="gramEnd"/>
      <w:r w:rsidRPr="00F30131">
        <w:rPr>
          <w:rFonts w:ascii="Angsana New" w:hAnsi="Angsana New" w:cs="Angsana New"/>
          <w:sz w:val="24"/>
          <w:szCs w:val="24"/>
        </w:rPr>
        <w:t xml:space="preserve"> Stämmer inte          3 Stämmer delvis          4 Stämmer           5 Stämmer bra</w:t>
      </w:r>
    </w:p>
    <w:p w:rsidR="00F30131" w:rsidRPr="00D702D7" w:rsidRDefault="00F30131" w:rsidP="00F30131">
      <w:pPr>
        <w:spacing w:after="200" w:line="280" w:lineRule="atLeast"/>
        <w:rPr>
          <w:rFonts w:ascii="Times New Roman" w:hAnsi="Times New Roman" w:cs="Times New Roman"/>
          <w:sz w:val="24"/>
          <w:szCs w:val="24"/>
        </w:rPr>
      </w:pPr>
      <w:r w:rsidRPr="00D702D7">
        <w:rPr>
          <w:rFonts w:ascii="Times New Roman" w:hAnsi="Times New Roman" w:cs="Times New Roman"/>
          <w:sz w:val="24"/>
          <w:szCs w:val="24"/>
        </w:rPr>
        <w:t>Denna fråga besvarades av 28 deltagare (PTSD – Center- 12, Utsikt- 16).</w:t>
      </w:r>
    </w:p>
    <w:p w:rsidR="00F30131" w:rsidRPr="00D702D7" w:rsidRDefault="008B010C" w:rsidP="00F3013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97 % av deltagarna</w:t>
      </w:r>
      <w:r w:rsidR="00F30131" w:rsidRPr="00D702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tyckte att insatsen </w:t>
      </w:r>
      <w:r w:rsidR="00F30131" w:rsidRPr="00D702D7">
        <w:rPr>
          <w:rFonts w:ascii="Times New Roman" w:hAnsi="Times New Roman" w:cs="Times New Roman"/>
          <w:color w:val="000000"/>
          <w:sz w:val="24"/>
          <w:szCs w:val="24"/>
        </w:rPr>
        <w:t xml:space="preserve">i någon grad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hade </w:t>
      </w:r>
      <w:r w:rsidR="00F30131" w:rsidRPr="00D702D7">
        <w:rPr>
          <w:rFonts w:ascii="Times New Roman" w:hAnsi="Times New Roman" w:cs="Times New Roman"/>
          <w:color w:val="000000"/>
          <w:sz w:val="24"/>
          <w:szCs w:val="24"/>
        </w:rPr>
        <w:t>stärkt deras förmåga att ge och ta emot först</w:t>
      </w:r>
      <w:r w:rsidR="008F519A" w:rsidRPr="00D702D7">
        <w:rPr>
          <w:rFonts w:ascii="Times New Roman" w:hAnsi="Times New Roman" w:cs="Times New Roman"/>
          <w:color w:val="000000"/>
          <w:sz w:val="24"/>
          <w:szCs w:val="24"/>
        </w:rPr>
        <w:t xml:space="preserve">ärkande – konstruktiv feedback. </w:t>
      </w:r>
      <w:r>
        <w:rPr>
          <w:rFonts w:ascii="Times New Roman" w:hAnsi="Times New Roman" w:cs="Times New Roman"/>
          <w:sz w:val="24"/>
          <w:szCs w:val="24"/>
        </w:rPr>
        <w:t xml:space="preserve">61 % svarade på </w:t>
      </w:r>
      <w:r w:rsidR="00F30131" w:rsidRPr="00D702D7">
        <w:rPr>
          <w:rFonts w:ascii="Times New Roman" w:hAnsi="Times New Roman" w:cs="Times New Roman"/>
          <w:sz w:val="24"/>
          <w:szCs w:val="24"/>
        </w:rPr>
        <w:t xml:space="preserve">med svarsalternativ </w:t>
      </w:r>
      <w:r w:rsidR="00F30131" w:rsidRPr="00D702D7">
        <w:rPr>
          <w:rFonts w:ascii="Times New Roman" w:hAnsi="Times New Roman" w:cs="Times New Roman"/>
          <w:i/>
          <w:sz w:val="24"/>
          <w:szCs w:val="24"/>
        </w:rPr>
        <w:t xml:space="preserve">stämmer/ stämmer bra </w:t>
      </w:r>
      <w:r w:rsidR="00F30131" w:rsidRPr="00D702D7">
        <w:rPr>
          <w:rFonts w:ascii="Times New Roman" w:hAnsi="Times New Roman" w:cs="Times New Roman"/>
          <w:sz w:val="24"/>
          <w:szCs w:val="24"/>
        </w:rPr>
        <w:t>(PTSD- center 33 % och för Utsikt, AF, Regin</w:t>
      </w:r>
      <w:r>
        <w:rPr>
          <w:rFonts w:ascii="Times New Roman" w:hAnsi="Times New Roman" w:cs="Times New Roman"/>
          <w:sz w:val="24"/>
          <w:szCs w:val="24"/>
        </w:rPr>
        <w:t xml:space="preserve"> Skåne 81 %). Ingen av deltagarna valde</w:t>
      </w:r>
      <w:r w:rsidR="00F30131" w:rsidRPr="00D702D7">
        <w:rPr>
          <w:rFonts w:ascii="Times New Roman" w:hAnsi="Times New Roman" w:cs="Times New Roman"/>
          <w:sz w:val="24"/>
          <w:szCs w:val="24"/>
        </w:rPr>
        <w:t xml:space="preserve"> svarsalternativ </w:t>
      </w:r>
      <w:r w:rsidR="00F30131" w:rsidRPr="00D702D7">
        <w:rPr>
          <w:rFonts w:ascii="Times New Roman" w:hAnsi="Times New Roman" w:cs="Times New Roman"/>
          <w:i/>
          <w:sz w:val="24"/>
          <w:szCs w:val="24"/>
        </w:rPr>
        <w:t xml:space="preserve">stämmer inte alls. </w:t>
      </w:r>
      <w:r w:rsidR="00F30131" w:rsidRPr="00D702D7">
        <w:rPr>
          <w:rFonts w:ascii="Times New Roman" w:hAnsi="Times New Roman" w:cs="Times New Roman"/>
          <w:sz w:val="24"/>
          <w:szCs w:val="24"/>
        </w:rPr>
        <w:t xml:space="preserve">På svarsalternativet </w:t>
      </w:r>
      <w:r w:rsidR="00D702D7">
        <w:rPr>
          <w:rFonts w:ascii="Times New Roman" w:hAnsi="Times New Roman" w:cs="Times New Roman"/>
          <w:i/>
          <w:sz w:val="24"/>
          <w:szCs w:val="24"/>
        </w:rPr>
        <w:t>stämmer inte</w:t>
      </w:r>
      <w:r w:rsidR="00F30131" w:rsidRPr="00D702D7">
        <w:rPr>
          <w:rFonts w:ascii="Times New Roman" w:hAnsi="Times New Roman" w:cs="Times New Roman"/>
          <w:sz w:val="24"/>
          <w:szCs w:val="24"/>
        </w:rPr>
        <w:t xml:space="preserve"> svarade</w:t>
      </w:r>
      <w:r w:rsidR="00F30131" w:rsidRPr="00D702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0131" w:rsidRPr="00D702D7">
        <w:rPr>
          <w:rFonts w:ascii="Times New Roman" w:hAnsi="Times New Roman" w:cs="Times New Roman"/>
          <w:sz w:val="24"/>
          <w:szCs w:val="24"/>
        </w:rPr>
        <w:t>sammanlagt 3 % av alla deltagar</w:t>
      </w:r>
      <w:r>
        <w:rPr>
          <w:rFonts w:ascii="Times New Roman" w:hAnsi="Times New Roman" w:cs="Times New Roman"/>
          <w:sz w:val="24"/>
          <w:szCs w:val="24"/>
        </w:rPr>
        <w:t>e, vilket motsvarade 1 person. Det fa</w:t>
      </w:r>
      <w:r w:rsidR="00F30131" w:rsidRPr="00D702D7">
        <w:rPr>
          <w:rFonts w:ascii="Times New Roman" w:hAnsi="Times New Roman" w:cs="Times New Roman"/>
          <w:sz w:val="24"/>
          <w:szCs w:val="24"/>
        </w:rPr>
        <w:t>nns inga kompletterande förklaringar i kommentar</w:t>
      </w:r>
      <w:r>
        <w:rPr>
          <w:rFonts w:ascii="Times New Roman" w:hAnsi="Times New Roman" w:cs="Times New Roman"/>
          <w:sz w:val="24"/>
          <w:szCs w:val="24"/>
        </w:rPr>
        <w:t>s</w:t>
      </w:r>
      <w:r w:rsidR="00F30131" w:rsidRPr="00D702D7">
        <w:rPr>
          <w:rFonts w:ascii="Times New Roman" w:hAnsi="Times New Roman" w:cs="Times New Roman"/>
          <w:sz w:val="24"/>
          <w:szCs w:val="24"/>
        </w:rPr>
        <w:t>fältet gällande denna fråga.</w:t>
      </w:r>
    </w:p>
    <w:p w:rsidR="00F30131" w:rsidRPr="00F30131" w:rsidRDefault="00F30131" w:rsidP="00F30131">
      <w:pPr>
        <w:autoSpaceDE w:val="0"/>
        <w:autoSpaceDN w:val="0"/>
        <w:adjustRightInd w:val="0"/>
        <w:rPr>
          <w:rFonts w:ascii="Angsana New" w:hAnsi="Angsana New" w:cs="Angsana New"/>
          <w:sz w:val="24"/>
          <w:szCs w:val="24"/>
        </w:rPr>
      </w:pPr>
    </w:p>
    <w:p w:rsidR="00F30131" w:rsidRPr="00D702D7" w:rsidRDefault="00A72DAD" w:rsidP="00A72DAD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702D7">
        <w:rPr>
          <w:rFonts w:ascii="Times New Roman" w:hAnsi="Times New Roman" w:cs="Times New Roman"/>
          <w:color w:val="000000"/>
          <w:sz w:val="24"/>
          <w:szCs w:val="24"/>
        </w:rPr>
        <w:lastRenderedPageBreak/>
        <w:t>Fråga 9.</w:t>
      </w:r>
      <w:r w:rsidRPr="00D702D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F30131" w:rsidRPr="00D702D7">
        <w:rPr>
          <w:rFonts w:ascii="Times New Roman" w:hAnsi="Times New Roman" w:cs="Times New Roman"/>
          <w:i/>
          <w:color w:val="000000"/>
          <w:sz w:val="24"/>
          <w:szCs w:val="24"/>
        </w:rPr>
        <w:t>Jag tycker att reflekterande team är en givande metod att använda sig av i myndighetssamverkan med fokus på arbetsrehabilitering.</w:t>
      </w:r>
    </w:p>
    <w:p w:rsidR="00F30131" w:rsidRPr="00F30131" w:rsidRDefault="00F30131" w:rsidP="00F3013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F30131" w:rsidRPr="00F30131" w:rsidRDefault="00F30131" w:rsidP="00F30131">
      <w:pPr>
        <w:spacing w:after="200" w:line="280" w:lineRule="atLeast"/>
      </w:pPr>
      <w:r w:rsidRPr="00F30131">
        <w:rPr>
          <w:noProof/>
          <w:sz w:val="28"/>
          <w:szCs w:val="28"/>
          <w:lang w:eastAsia="sv-SE"/>
        </w:rPr>
        <w:drawing>
          <wp:inline distT="0" distB="0" distL="0" distR="0" wp14:anchorId="4E6D44D4" wp14:editId="50F66177">
            <wp:extent cx="1669371" cy="1626870"/>
            <wp:effectExtent l="0" t="0" r="7620" b="11430"/>
            <wp:docPr id="74" name="Diagram 7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  <w:r w:rsidRPr="00F30131">
        <w:rPr>
          <w:noProof/>
          <w:sz w:val="28"/>
          <w:szCs w:val="28"/>
          <w:lang w:eastAsia="sv-SE"/>
        </w:rPr>
        <w:drawing>
          <wp:inline distT="0" distB="0" distL="0" distR="0" wp14:anchorId="1705F404" wp14:editId="5A6EF280">
            <wp:extent cx="1627505" cy="1632658"/>
            <wp:effectExtent l="0" t="0" r="10795" b="5715"/>
            <wp:docPr id="75" name="Diagram 7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  <w:r w:rsidRPr="00F30131">
        <w:rPr>
          <w:noProof/>
          <w:sz w:val="28"/>
          <w:szCs w:val="28"/>
          <w:lang w:eastAsia="sv-SE"/>
        </w:rPr>
        <w:drawing>
          <wp:inline distT="0" distB="0" distL="0" distR="0" wp14:anchorId="6D5A096A" wp14:editId="32281D72">
            <wp:extent cx="1627505" cy="1632658"/>
            <wp:effectExtent l="0" t="0" r="10795" b="5715"/>
            <wp:docPr id="76" name="Diagram 7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F30131" w:rsidRPr="00F30131" w:rsidRDefault="00C36536" w:rsidP="00F30131">
      <w:pPr>
        <w:spacing w:after="200" w:line="280" w:lineRule="atLeast"/>
        <w:rPr>
          <w:rFonts w:ascii="Angsana New" w:hAnsi="Angsana New" w:cs="Angsana New"/>
          <w:sz w:val="24"/>
          <w:szCs w:val="24"/>
        </w:rPr>
      </w:pPr>
      <w:r w:rsidRPr="00F30131"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B41A29" wp14:editId="175C5324">
                <wp:simplePos x="0" y="0"/>
                <wp:positionH relativeFrom="column">
                  <wp:posOffset>3613183</wp:posOffset>
                </wp:positionH>
                <wp:positionV relativeFrom="paragraph">
                  <wp:posOffset>66040</wp:posOffset>
                </wp:positionV>
                <wp:extent cx="147995" cy="84569"/>
                <wp:effectExtent l="0" t="0" r="23495" b="10795"/>
                <wp:wrapNone/>
                <wp:docPr id="70" name="Rektangel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95" cy="84569"/>
                        </a:xfrm>
                        <a:prstGeom prst="rect">
                          <a:avLst/>
                        </a:prstGeom>
                        <a:solidFill>
                          <a:srgbClr val="84C300"/>
                        </a:solidFill>
                        <a:ln w="12700" cap="flat" cmpd="sng" algn="ctr">
                          <a:solidFill>
                            <a:srgbClr val="00759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6FA39" id="Rektangel 70" o:spid="_x0000_s1026" style="position:absolute;margin-left:284.5pt;margin-top:5.2pt;width:11.65pt;height:6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" fillcolor="#84c300" strokecolor="#00546e" strokeweight="1pt"/>
            </w:pict>
          </mc:Fallback>
        </mc:AlternateContent>
      </w:r>
      <w:r w:rsidR="00D702D7" w:rsidRPr="00F30131"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BEE410D" wp14:editId="0E4279AD">
                <wp:simplePos x="0" y="0"/>
                <wp:positionH relativeFrom="column">
                  <wp:posOffset>2926922</wp:posOffset>
                </wp:positionH>
                <wp:positionV relativeFrom="paragraph">
                  <wp:posOffset>57785</wp:posOffset>
                </wp:positionV>
                <wp:extent cx="147995" cy="84569"/>
                <wp:effectExtent l="0" t="0" r="23495" b="10795"/>
                <wp:wrapNone/>
                <wp:docPr id="71" name="Rektangel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95" cy="84569"/>
                        </a:xfrm>
                        <a:prstGeom prst="rect">
                          <a:avLst/>
                        </a:prstGeom>
                        <a:solidFill>
                          <a:srgbClr val="FFCD00"/>
                        </a:solidFill>
                        <a:ln w="12700" cap="flat" cmpd="sng" algn="ctr">
                          <a:solidFill>
                            <a:srgbClr val="00759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816A7" id="Rektangel 71" o:spid="_x0000_s1026" style="position:absolute;margin-left:230.45pt;margin-top:4.55pt;width:11.65pt;height:6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" fillcolor="#ffcd00" strokecolor="#00546e" strokeweight="1pt"/>
            </w:pict>
          </mc:Fallback>
        </mc:AlternateContent>
      </w:r>
      <w:r w:rsidR="00D702D7" w:rsidRPr="00F30131"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7428F2E" wp14:editId="3F7BAD6E">
                <wp:simplePos x="0" y="0"/>
                <wp:positionH relativeFrom="column">
                  <wp:posOffset>1951034</wp:posOffset>
                </wp:positionH>
                <wp:positionV relativeFrom="paragraph">
                  <wp:posOffset>65627</wp:posOffset>
                </wp:positionV>
                <wp:extent cx="147995" cy="84569"/>
                <wp:effectExtent l="0" t="0" r="23495" b="10795"/>
                <wp:wrapNone/>
                <wp:docPr id="72" name="Rektange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95" cy="84569"/>
                        </a:xfrm>
                        <a:prstGeom prst="rect">
                          <a:avLst/>
                        </a:prstGeom>
                        <a:solidFill>
                          <a:srgbClr val="96328C"/>
                        </a:solidFill>
                        <a:ln w="12700" cap="flat" cmpd="sng" algn="ctr">
                          <a:solidFill>
                            <a:srgbClr val="00759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72189" id="Rektangel 72" o:spid="_x0000_s1026" style="position:absolute;margin-left:153.6pt;margin-top:5.15pt;width:11.65pt;height:6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" fillcolor="#96328c" strokecolor="#00546e" strokeweight="1pt"/>
            </w:pict>
          </mc:Fallback>
        </mc:AlternateContent>
      </w:r>
      <w:r w:rsidR="00F30131" w:rsidRPr="00F30131"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7FE74A8" wp14:editId="07CE2D7F">
                <wp:simplePos x="0" y="0"/>
                <wp:positionH relativeFrom="margin">
                  <wp:align>left</wp:align>
                </wp:positionH>
                <wp:positionV relativeFrom="paragraph">
                  <wp:posOffset>69439</wp:posOffset>
                </wp:positionV>
                <wp:extent cx="147995" cy="84569"/>
                <wp:effectExtent l="0" t="0" r="23495" b="10795"/>
                <wp:wrapNone/>
                <wp:docPr id="69" name="Rektange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95" cy="84569"/>
                        </a:xfrm>
                        <a:prstGeom prst="rect">
                          <a:avLst/>
                        </a:prstGeom>
                        <a:solidFill>
                          <a:srgbClr val="007597"/>
                        </a:solidFill>
                        <a:ln w="12700" cap="flat" cmpd="sng" algn="ctr">
                          <a:solidFill>
                            <a:srgbClr val="00759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9526E" id="Rektangel 69" o:spid="_x0000_s1026" style="position:absolute;margin-left:0;margin-top:5.45pt;width:11.65pt;height:6.65pt;z-index:25170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" fillcolor="#007597" strokecolor="#00546e" strokeweight="1pt">
                <w10:wrap anchorx="margin"/>
              </v:rect>
            </w:pict>
          </mc:Fallback>
        </mc:AlternateContent>
      </w:r>
      <w:r w:rsidR="00F30131" w:rsidRPr="00F30131"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B92703" wp14:editId="081A4D99">
                <wp:simplePos x="0" y="0"/>
                <wp:positionH relativeFrom="column">
                  <wp:posOffset>1031706</wp:posOffset>
                </wp:positionH>
                <wp:positionV relativeFrom="paragraph">
                  <wp:posOffset>58420</wp:posOffset>
                </wp:positionV>
                <wp:extent cx="147995" cy="84569"/>
                <wp:effectExtent l="0" t="0" r="23495" b="10795"/>
                <wp:wrapNone/>
                <wp:docPr id="73" name="Rektangel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95" cy="84569"/>
                        </a:xfrm>
                        <a:prstGeom prst="rect">
                          <a:avLst/>
                        </a:prstGeom>
                        <a:solidFill>
                          <a:srgbClr val="F05414"/>
                        </a:solidFill>
                        <a:ln w="12700" cap="flat" cmpd="sng" algn="ctr">
                          <a:solidFill>
                            <a:srgbClr val="00759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E6579" id="Rektangel 73" o:spid="_x0000_s1026" style="position:absolute;margin-left:81.25pt;margin-top:4.6pt;width:11.65pt;height:6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" fillcolor="#f05414" strokecolor="#00546e" strokeweight="1pt"/>
            </w:pict>
          </mc:Fallback>
        </mc:AlternateContent>
      </w:r>
      <w:r w:rsidR="00F30131" w:rsidRPr="00F30131">
        <w:rPr>
          <w:sz w:val="24"/>
          <w:szCs w:val="24"/>
        </w:rPr>
        <w:t xml:space="preserve">     </w:t>
      </w:r>
      <w:r w:rsidR="00D702D7">
        <w:rPr>
          <w:rFonts w:ascii="Angsana New" w:hAnsi="Angsana New" w:cs="Angsana New"/>
          <w:sz w:val="24"/>
          <w:szCs w:val="24"/>
        </w:rPr>
        <w:t>1 S</w:t>
      </w:r>
      <w:r w:rsidR="00F30131" w:rsidRPr="00F30131">
        <w:rPr>
          <w:rFonts w:ascii="Angsana New" w:hAnsi="Angsana New" w:cs="Angsana New"/>
          <w:sz w:val="24"/>
          <w:szCs w:val="24"/>
        </w:rPr>
        <w:t xml:space="preserve">tämmer inte </w:t>
      </w:r>
      <w:proofErr w:type="gramStart"/>
      <w:r w:rsidR="00F30131" w:rsidRPr="00F30131">
        <w:rPr>
          <w:rFonts w:ascii="Angsana New" w:hAnsi="Angsana New" w:cs="Angsana New"/>
          <w:sz w:val="24"/>
          <w:szCs w:val="24"/>
        </w:rPr>
        <w:t>alls</w:t>
      </w:r>
      <w:r w:rsidR="00D702D7">
        <w:rPr>
          <w:rFonts w:ascii="Angsana New" w:hAnsi="Angsana New" w:cs="Angsana New"/>
          <w:sz w:val="24"/>
          <w:szCs w:val="24"/>
        </w:rPr>
        <w:t xml:space="preserve">          2</w:t>
      </w:r>
      <w:proofErr w:type="gramEnd"/>
      <w:r w:rsidR="00F30131" w:rsidRPr="00F30131">
        <w:rPr>
          <w:rFonts w:ascii="Angsana New" w:hAnsi="Angsana New" w:cs="Angsana New"/>
          <w:sz w:val="24"/>
          <w:szCs w:val="24"/>
        </w:rPr>
        <w:t xml:space="preserve"> </w:t>
      </w:r>
      <w:r w:rsidR="00D702D7">
        <w:rPr>
          <w:rFonts w:ascii="Angsana New" w:hAnsi="Angsana New" w:cs="Angsana New"/>
          <w:sz w:val="24"/>
          <w:szCs w:val="24"/>
        </w:rPr>
        <w:t>Stämmer inte            3</w:t>
      </w:r>
      <w:r w:rsidR="00F30131" w:rsidRPr="00F30131">
        <w:rPr>
          <w:rFonts w:ascii="Angsana New" w:hAnsi="Angsana New" w:cs="Angsana New"/>
          <w:sz w:val="24"/>
          <w:szCs w:val="24"/>
        </w:rPr>
        <w:t xml:space="preserve"> Stämmer  </w:t>
      </w:r>
      <w:r w:rsidR="00D702D7">
        <w:rPr>
          <w:rFonts w:ascii="Angsana New" w:hAnsi="Angsana New" w:cs="Angsana New"/>
          <w:sz w:val="24"/>
          <w:szCs w:val="24"/>
        </w:rPr>
        <w:t xml:space="preserve">delvis   </w:t>
      </w:r>
      <w:r w:rsidR="00F30131" w:rsidRPr="00F30131">
        <w:rPr>
          <w:rFonts w:ascii="Angsana New" w:hAnsi="Angsana New" w:cs="Angsana New"/>
          <w:sz w:val="24"/>
          <w:szCs w:val="24"/>
        </w:rPr>
        <w:t xml:space="preserve">    </w:t>
      </w:r>
      <w:r w:rsidR="00D702D7">
        <w:rPr>
          <w:rFonts w:ascii="Angsana New" w:hAnsi="Angsana New" w:cs="Angsana New"/>
          <w:sz w:val="24"/>
          <w:szCs w:val="24"/>
        </w:rPr>
        <w:t xml:space="preserve">  </w:t>
      </w:r>
      <w:r>
        <w:rPr>
          <w:rFonts w:ascii="Angsana New" w:hAnsi="Angsana New" w:cs="Angsana New"/>
          <w:sz w:val="24"/>
          <w:szCs w:val="24"/>
        </w:rPr>
        <w:t xml:space="preserve"> 4 </w:t>
      </w:r>
      <w:r w:rsidR="00D702D7">
        <w:rPr>
          <w:rFonts w:ascii="Angsana New" w:hAnsi="Angsana New" w:cs="Angsana New"/>
          <w:sz w:val="24"/>
          <w:szCs w:val="24"/>
        </w:rPr>
        <w:t xml:space="preserve"> Stämmer</w:t>
      </w:r>
      <w:r w:rsidR="00F30131" w:rsidRPr="00F30131">
        <w:rPr>
          <w:rFonts w:ascii="Angsana New" w:hAnsi="Angsana New" w:cs="Angsana New"/>
          <w:sz w:val="24"/>
          <w:szCs w:val="24"/>
        </w:rPr>
        <w:t xml:space="preserve">   </w:t>
      </w:r>
      <w:r w:rsidR="00D702D7">
        <w:rPr>
          <w:rFonts w:ascii="Angsana New" w:hAnsi="Angsana New" w:cs="Angsana New"/>
          <w:sz w:val="24"/>
          <w:szCs w:val="24"/>
        </w:rPr>
        <w:t xml:space="preserve">     </w:t>
      </w:r>
      <w:r w:rsidR="00F30131" w:rsidRPr="00F30131">
        <w:rPr>
          <w:rFonts w:ascii="Angsana New" w:hAnsi="Angsana New" w:cs="Angsana New"/>
          <w:sz w:val="24"/>
          <w:szCs w:val="24"/>
        </w:rPr>
        <w:t xml:space="preserve"> </w:t>
      </w:r>
      <w:r>
        <w:rPr>
          <w:rFonts w:ascii="Angsana New" w:hAnsi="Angsana New" w:cs="Angsana New"/>
          <w:sz w:val="24"/>
          <w:szCs w:val="24"/>
        </w:rPr>
        <w:t xml:space="preserve">5 </w:t>
      </w:r>
      <w:r w:rsidR="00D702D7">
        <w:rPr>
          <w:rFonts w:ascii="Angsana New" w:hAnsi="Angsana New" w:cs="Angsana New"/>
          <w:sz w:val="24"/>
          <w:szCs w:val="24"/>
        </w:rPr>
        <w:t>Stämmer</w:t>
      </w:r>
      <w:r w:rsidR="00F30131" w:rsidRPr="00F30131">
        <w:rPr>
          <w:rFonts w:ascii="Angsana New" w:hAnsi="Angsana New" w:cs="Angsana New"/>
          <w:sz w:val="24"/>
          <w:szCs w:val="24"/>
        </w:rPr>
        <w:t xml:space="preserve"> bra</w:t>
      </w:r>
    </w:p>
    <w:p w:rsidR="00F30131" w:rsidRPr="00C36536" w:rsidRDefault="00F30131" w:rsidP="00F30131">
      <w:pPr>
        <w:spacing w:after="200" w:line="280" w:lineRule="atLeast"/>
        <w:rPr>
          <w:rFonts w:ascii="Times New Roman" w:hAnsi="Times New Roman" w:cs="Times New Roman"/>
          <w:sz w:val="24"/>
          <w:szCs w:val="24"/>
        </w:rPr>
      </w:pPr>
      <w:r w:rsidRPr="00C36536">
        <w:rPr>
          <w:rFonts w:ascii="Times New Roman" w:hAnsi="Times New Roman" w:cs="Times New Roman"/>
          <w:sz w:val="24"/>
          <w:szCs w:val="24"/>
        </w:rPr>
        <w:t>Denna fråga besvarades av 29 deltagare (</w:t>
      </w:r>
      <w:r w:rsidR="008B010C">
        <w:rPr>
          <w:rFonts w:ascii="Times New Roman" w:hAnsi="Times New Roman" w:cs="Times New Roman"/>
          <w:sz w:val="24"/>
          <w:szCs w:val="24"/>
        </w:rPr>
        <w:t xml:space="preserve">deltagargrupp </w:t>
      </w:r>
      <w:r w:rsidRPr="00C36536">
        <w:rPr>
          <w:rFonts w:ascii="Times New Roman" w:hAnsi="Times New Roman" w:cs="Times New Roman"/>
          <w:sz w:val="24"/>
          <w:szCs w:val="24"/>
        </w:rPr>
        <w:t xml:space="preserve">PTSD – Center- 13, </w:t>
      </w:r>
      <w:r w:rsidR="008B010C">
        <w:rPr>
          <w:rFonts w:ascii="Times New Roman" w:hAnsi="Times New Roman" w:cs="Times New Roman"/>
          <w:sz w:val="24"/>
          <w:szCs w:val="24"/>
        </w:rPr>
        <w:t xml:space="preserve">deltagargrupp </w:t>
      </w:r>
      <w:r w:rsidRPr="00C36536">
        <w:rPr>
          <w:rFonts w:ascii="Times New Roman" w:hAnsi="Times New Roman" w:cs="Times New Roman"/>
          <w:sz w:val="24"/>
          <w:szCs w:val="24"/>
        </w:rPr>
        <w:t>Utsikt</w:t>
      </w:r>
      <w:r w:rsidR="008B010C">
        <w:rPr>
          <w:rFonts w:ascii="Times New Roman" w:hAnsi="Times New Roman" w:cs="Times New Roman"/>
          <w:sz w:val="24"/>
          <w:szCs w:val="24"/>
        </w:rPr>
        <w:t>, AF, Region Skåne</w:t>
      </w:r>
      <w:r w:rsidRPr="00C36536">
        <w:rPr>
          <w:rFonts w:ascii="Times New Roman" w:hAnsi="Times New Roman" w:cs="Times New Roman"/>
          <w:sz w:val="24"/>
          <w:szCs w:val="24"/>
        </w:rPr>
        <w:t>- 16).</w:t>
      </w:r>
    </w:p>
    <w:p w:rsidR="00F30131" w:rsidRDefault="008F519A" w:rsidP="00C3653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36536">
        <w:rPr>
          <w:rFonts w:ascii="Times New Roman" w:hAnsi="Times New Roman" w:cs="Times New Roman"/>
          <w:sz w:val="24"/>
          <w:szCs w:val="24"/>
        </w:rPr>
        <w:t>Nästan alla deltagare (</w:t>
      </w:r>
      <w:r w:rsidR="00F30131" w:rsidRPr="00C36536">
        <w:rPr>
          <w:rFonts w:ascii="Times New Roman" w:hAnsi="Times New Roman" w:cs="Times New Roman"/>
          <w:sz w:val="24"/>
          <w:szCs w:val="24"/>
        </w:rPr>
        <w:t>100 %</w:t>
      </w:r>
      <w:r w:rsidRPr="00C36536">
        <w:rPr>
          <w:rFonts w:ascii="Times New Roman" w:hAnsi="Times New Roman" w:cs="Times New Roman"/>
          <w:sz w:val="24"/>
          <w:szCs w:val="24"/>
        </w:rPr>
        <w:t>)</w:t>
      </w:r>
      <w:r w:rsidR="00F30131" w:rsidRPr="00C36536">
        <w:rPr>
          <w:rFonts w:ascii="Times New Roman" w:hAnsi="Times New Roman" w:cs="Times New Roman"/>
          <w:sz w:val="24"/>
          <w:szCs w:val="24"/>
        </w:rPr>
        <w:t xml:space="preserve"> </w:t>
      </w:r>
      <w:r w:rsidR="008B010C">
        <w:rPr>
          <w:rFonts w:ascii="Times New Roman" w:hAnsi="Times New Roman" w:cs="Times New Roman"/>
          <w:color w:val="000000"/>
          <w:sz w:val="24"/>
          <w:szCs w:val="24"/>
        </w:rPr>
        <w:t>ansåg</w:t>
      </w:r>
      <w:r w:rsidR="00F30131" w:rsidRPr="00C36536">
        <w:rPr>
          <w:rFonts w:ascii="Times New Roman" w:hAnsi="Times New Roman" w:cs="Times New Roman"/>
          <w:color w:val="000000"/>
          <w:sz w:val="24"/>
          <w:szCs w:val="24"/>
        </w:rPr>
        <w:t xml:space="preserve"> att reflekterande team </w:t>
      </w:r>
      <w:r w:rsidR="008B010C">
        <w:rPr>
          <w:rFonts w:ascii="Times New Roman" w:hAnsi="Times New Roman" w:cs="Times New Roman"/>
          <w:color w:val="000000"/>
          <w:sz w:val="24"/>
          <w:szCs w:val="24"/>
        </w:rPr>
        <w:t>är</w:t>
      </w:r>
      <w:r w:rsidRPr="00C365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0131" w:rsidRPr="00C36536">
        <w:rPr>
          <w:rFonts w:ascii="Times New Roman" w:hAnsi="Times New Roman" w:cs="Times New Roman"/>
          <w:color w:val="000000"/>
          <w:sz w:val="24"/>
          <w:szCs w:val="24"/>
        </w:rPr>
        <w:t xml:space="preserve">en givande metod att använda sig av i myndighetssamverkan. </w:t>
      </w:r>
      <w:r w:rsidRPr="00C36536">
        <w:rPr>
          <w:rFonts w:ascii="Times New Roman" w:hAnsi="Times New Roman" w:cs="Times New Roman"/>
          <w:sz w:val="24"/>
          <w:szCs w:val="24"/>
        </w:rPr>
        <w:t>Det</w:t>
      </w:r>
      <w:r w:rsidR="008B010C">
        <w:rPr>
          <w:rFonts w:ascii="Times New Roman" w:hAnsi="Times New Roman" w:cs="Times New Roman"/>
          <w:sz w:val="24"/>
          <w:szCs w:val="24"/>
        </w:rPr>
        <w:t xml:space="preserve"> var bara en deltagare som svarade</w:t>
      </w:r>
      <w:r w:rsidRPr="00C36536">
        <w:rPr>
          <w:rFonts w:ascii="Times New Roman" w:hAnsi="Times New Roman" w:cs="Times New Roman"/>
          <w:sz w:val="24"/>
          <w:szCs w:val="24"/>
        </w:rPr>
        <w:t xml:space="preserve"> med svarsalternativet </w:t>
      </w:r>
      <w:r w:rsidRPr="00C36536">
        <w:rPr>
          <w:rFonts w:ascii="Times New Roman" w:hAnsi="Times New Roman" w:cs="Times New Roman"/>
          <w:i/>
          <w:sz w:val="24"/>
          <w:szCs w:val="24"/>
        </w:rPr>
        <w:t>stämmer</w:t>
      </w:r>
      <w:r w:rsidR="00C36536">
        <w:rPr>
          <w:rFonts w:ascii="Times New Roman" w:hAnsi="Times New Roman" w:cs="Times New Roman"/>
          <w:i/>
          <w:sz w:val="24"/>
          <w:szCs w:val="24"/>
        </w:rPr>
        <w:t xml:space="preserve"> delvis</w:t>
      </w:r>
      <w:r w:rsidRPr="00C3653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36536">
        <w:rPr>
          <w:rFonts w:ascii="Times New Roman" w:hAnsi="Times New Roman" w:cs="Times New Roman"/>
          <w:sz w:val="24"/>
          <w:szCs w:val="24"/>
        </w:rPr>
        <w:t>vilket motsvara</w:t>
      </w:r>
      <w:r w:rsidR="008B010C">
        <w:rPr>
          <w:rFonts w:ascii="Times New Roman" w:hAnsi="Times New Roman" w:cs="Times New Roman"/>
          <w:sz w:val="24"/>
          <w:szCs w:val="24"/>
        </w:rPr>
        <w:t>de</w:t>
      </w:r>
      <w:r w:rsidRPr="00C365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6536">
        <w:rPr>
          <w:rFonts w:ascii="Times New Roman" w:hAnsi="Times New Roman" w:cs="Times New Roman"/>
          <w:sz w:val="24"/>
          <w:szCs w:val="24"/>
        </w:rPr>
        <w:t xml:space="preserve">3 % av alla deltagare. </w:t>
      </w:r>
      <w:r w:rsidR="00C36536">
        <w:rPr>
          <w:rFonts w:ascii="Times New Roman" w:hAnsi="Times New Roman" w:cs="Times New Roman"/>
          <w:sz w:val="24"/>
          <w:szCs w:val="24"/>
        </w:rPr>
        <w:t>I</w:t>
      </w:r>
      <w:r w:rsidR="00F30131" w:rsidRPr="00C36536">
        <w:rPr>
          <w:rFonts w:ascii="Times New Roman" w:hAnsi="Times New Roman" w:cs="Times New Roman"/>
          <w:sz w:val="24"/>
          <w:szCs w:val="24"/>
        </w:rPr>
        <w:t xml:space="preserve"> kommentar</w:t>
      </w:r>
      <w:r w:rsidR="008B010C">
        <w:rPr>
          <w:rFonts w:ascii="Times New Roman" w:hAnsi="Times New Roman" w:cs="Times New Roman"/>
          <w:sz w:val="24"/>
          <w:szCs w:val="24"/>
        </w:rPr>
        <w:t>s</w:t>
      </w:r>
      <w:r w:rsidR="00F30131" w:rsidRPr="00C36536">
        <w:rPr>
          <w:rFonts w:ascii="Times New Roman" w:hAnsi="Times New Roman" w:cs="Times New Roman"/>
          <w:sz w:val="24"/>
          <w:szCs w:val="24"/>
        </w:rPr>
        <w:t>fältet</w:t>
      </w:r>
      <w:r w:rsidR="00C36536">
        <w:rPr>
          <w:rFonts w:ascii="Times New Roman" w:hAnsi="Times New Roman" w:cs="Times New Roman"/>
          <w:sz w:val="24"/>
          <w:szCs w:val="24"/>
        </w:rPr>
        <w:t xml:space="preserve"> kan man läsa följande kommentarer</w:t>
      </w:r>
      <w:r w:rsidR="00F30131" w:rsidRPr="00C36536">
        <w:rPr>
          <w:rFonts w:ascii="Times New Roman" w:hAnsi="Times New Roman" w:cs="Times New Roman"/>
          <w:sz w:val="24"/>
          <w:szCs w:val="24"/>
        </w:rPr>
        <w:t>:</w:t>
      </w:r>
    </w:p>
    <w:p w:rsidR="00C36536" w:rsidRPr="00C36536" w:rsidRDefault="00C36536" w:rsidP="00C3653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30131" w:rsidRPr="00C36536" w:rsidRDefault="00F30131" w:rsidP="00F30131">
      <w:pPr>
        <w:numPr>
          <w:ilvl w:val="0"/>
          <w:numId w:val="19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36536">
        <w:rPr>
          <w:rFonts w:ascii="Times New Roman" w:hAnsi="Times New Roman" w:cs="Times New Roman"/>
          <w:color w:val="000000"/>
          <w:sz w:val="24"/>
          <w:szCs w:val="24"/>
        </w:rPr>
        <w:t xml:space="preserve">”Att ha ärendedragning med kollegor från andra myndigheter, olika samverkanspartners </w:t>
      </w:r>
      <w:r w:rsidR="00C3653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C36536" w:rsidRPr="00C36536">
        <w:rPr>
          <w:rFonts w:ascii="Times New Roman" w:hAnsi="Times New Roman" w:cs="Times New Roman"/>
          <w:color w:val="000000"/>
          <w:sz w:val="24"/>
          <w:szCs w:val="24"/>
        </w:rPr>
        <w:t xml:space="preserve">Af, </w:t>
      </w:r>
      <w:proofErr w:type="spellStart"/>
      <w:r w:rsidR="00C36536" w:rsidRPr="00C36536">
        <w:rPr>
          <w:rFonts w:ascii="Times New Roman" w:hAnsi="Times New Roman" w:cs="Times New Roman"/>
          <w:color w:val="000000"/>
          <w:sz w:val="24"/>
          <w:szCs w:val="24"/>
        </w:rPr>
        <w:t>Fk</w:t>
      </w:r>
      <w:proofErr w:type="spellEnd"/>
      <w:r w:rsidR="00C36536" w:rsidRPr="00C3653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36536" w:rsidRPr="00C36536">
        <w:rPr>
          <w:rFonts w:ascii="Times New Roman" w:hAnsi="Times New Roman" w:cs="Times New Roman"/>
          <w:color w:val="000000"/>
          <w:sz w:val="24"/>
          <w:szCs w:val="24"/>
        </w:rPr>
        <w:t>IoF</w:t>
      </w:r>
      <w:proofErr w:type="spellEnd"/>
      <w:r w:rsidR="00C36536" w:rsidRPr="00C36536">
        <w:rPr>
          <w:rFonts w:ascii="Times New Roman" w:hAnsi="Times New Roman" w:cs="Times New Roman"/>
          <w:color w:val="000000"/>
          <w:sz w:val="24"/>
          <w:szCs w:val="24"/>
        </w:rPr>
        <w:t>, Vården</w:t>
      </w:r>
      <w:r w:rsidR="00C3653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86514">
        <w:rPr>
          <w:rFonts w:ascii="Times New Roman" w:hAnsi="Times New Roman" w:cs="Times New Roman"/>
          <w:color w:val="000000"/>
          <w:sz w:val="24"/>
          <w:szCs w:val="24"/>
        </w:rPr>
        <w:t xml:space="preserve"> och </w:t>
      </w:r>
      <w:r w:rsidR="00C36536">
        <w:rPr>
          <w:rFonts w:ascii="Times New Roman" w:hAnsi="Times New Roman" w:cs="Times New Roman"/>
          <w:color w:val="000000"/>
          <w:sz w:val="24"/>
          <w:szCs w:val="24"/>
        </w:rPr>
        <w:t xml:space="preserve">diskutera </w:t>
      </w:r>
      <w:r w:rsidR="00A86514">
        <w:rPr>
          <w:rFonts w:ascii="Times New Roman" w:hAnsi="Times New Roman" w:cs="Times New Roman"/>
          <w:color w:val="000000"/>
          <w:sz w:val="24"/>
          <w:szCs w:val="24"/>
        </w:rPr>
        <w:t xml:space="preserve">konstruktivt </w:t>
      </w:r>
      <w:r w:rsidR="008B010C">
        <w:rPr>
          <w:rFonts w:ascii="Times New Roman" w:hAnsi="Times New Roman" w:cs="Times New Roman"/>
          <w:color w:val="000000"/>
          <w:sz w:val="24"/>
          <w:szCs w:val="24"/>
        </w:rPr>
        <w:t xml:space="preserve">gemensamma ärende </w:t>
      </w:r>
      <w:r w:rsidR="00C36536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C36536" w:rsidRPr="00C36536">
        <w:rPr>
          <w:rFonts w:ascii="Times New Roman" w:hAnsi="Times New Roman" w:cs="Times New Roman"/>
          <w:color w:val="000000"/>
          <w:sz w:val="24"/>
          <w:szCs w:val="24"/>
        </w:rPr>
        <w:t>er kvalitet i diskussionerna och samverkan</w:t>
      </w:r>
      <w:r w:rsidR="008B010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36536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A865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36536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="00C36536">
        <w:rPr>
          <w:rFonts w:ascii="Times New Roman" w:hAnsi="Times New Roman" w:cs="Times New Roman"/>
          <w:color w:val="000000"/>
          <w:sz w:val="24"/>
          <w:szCs w:val="24"/>
        </w:rPr>
        <w:t xml:space="preserve"> 4 deltagare</w:t>
      </w:r>
    </w:p>
    <w:p w:rsidR="00F30131" w:rsidRPr="00C36536" w:rsidRDefault="00F30131" w:rsidP="00F30131">
      <w:pPr>
        <w:numPr>
          <w:ilvl w:val="0"/>
          <w:numId w:val="19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36536">
        <w:rPr>
          <w:rFonts w:ascii="Times New Roman" w:hAnsi="Times New Roman" w:cs="Times New Roman"/>
          <w:color w:val="000000"/>
          <w:sz w:val="24"/>
          <w:szCs w:val="24"/>
        </w:rPr>
        <w:t>”I ärende där vi upplever att vi sitter fast kan det vara mycket givande</w:t>
      </w:r>
      <w:r w:rsidR="00C36536">
        <w:rPr>
          <w:rFonts w:ascii="Times New Roman" w:hAnsi="Times New Roman" w:cs="Times New Roman"/>
          <w:color w:val="000000"/>
          <w:sz w:val="24"/>
          <w:szCs w:val="24"/>
        </w:rPr>
        <w:t>, bidrar med nya infallsvinklar</w:t>
      </w:r>
      <w:r w:rsidR="008B010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36536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A865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36536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="00C36536">
        <w:rPr>
          <w:rFonts w:ascii="Times New Roman" w:hAnsi="Times New Roman" w:cs="Times New Roman"/>
          <w:color w:val="000000"/>
          <w:sz w:val="24"/>
          <w:szCs w:val="24"/>
        </w:rPr>
        <w:t xml:space="preserve"> 2 deltagare</w:t>
      </w:r>
    </w:p>
    <w:p w:rsidR="00F30131" w:rsidRPr="00C36536" w:rsidRDefault="00A86514" w:rsidP="00F30131">
      <w:pPr>
        <w:numPr>
          <w:ilvl w:val="0"/>
          <w:numId w:val="19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F30131" w:rsidRPr="00C36536">
        <w:rPr>
          <w:rFonts w:ascii="Times New Roman" w:hAnsi="Times New Roman" w:cs="Times New Roman"/>
          <w:color w:val="000000"/>
          <w:sz w:val="24"/>
          <w:szCs w:val="24"/>
        </w:rPr>
        <w:t>Absolut något som myndigheter borde satsa på</w:t>
      </w:r>
      <w:r w:rsidR="00450338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:rsidR="00F30131" w:rsidRPr="00C36536" w:rsidRDefault="00F30131" w:rsidP="00F30131">
      <w:pPr>
        <w:numPr>
          <w:ilvl w:val="0"/>
          <w:numId w:val="19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36536">
        <w:rPr>
          <w:rFonts w:ascii="Times New Roman" w:hAnsi="Times New Roman" w:cs="Times New Roman"/>
          <w:color w:val="000000"/>
          <w:sz w:val="24"/>
          <w:szCs w:val="24"/>
        </w:rPr>
        <w:t>”Tyckte att det var väldigt givande och hade gärna bytt ut ”vanlig” handledning mot denna metod som blev väldigt handfast</w:t>
      </w:r>
      <w:r w:rsidR="0045033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86514"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:rsidR="00450338" w:rsidRPr="00450338" w:rsidRDefault="00F30131" w:rsidP="00450338">
      <w:pPr>
        <w:numPr>
          <w:ilvl w:val="0"/>
          <w:numId w:val="19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36536">
        <w:rPr>
          <w:rFonts w:ascii="Times New Roman" w:hAnsi="Times New Roman" w:cs="Times New Roman"/>
          <w:color w:val="000000"/>
          <w:sz w:val="24"/>
          <w:szCs w:val="24"/>
        </w:rPr>
        <w:t>”Stor kompetensutveckling och förståelse för varandras arbete och bättre service för klient</w:t>
      </w:r>
      <w:r w:rsidR="0045033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36536"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:rsidR="00A86514" w:rsidRPr="00C36536" w:rsidRDefault="00A86514" w:rsidP="00A86514">
      <w:pPr>
        <w:numPr>
          <w:ilvl w:val="0"/>
          <w:numId w:val="19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36536">
        <w:rPr>
          <w:rFonts w:ascii="Times New Roman" w:hAnsi="Times New Roman" w:cs="Times New Roman"/>
          <w:color w:val="000000"/>
          <w:sz w:val="24"/>
          <w:szCs w:val="24"/>
        </w:rPr>
        <w:t>”Bra upplägg. Samordnades strålande. Bra övningar</w:t>
      </w:r>
      <w:r w:rsidR="0045033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36536"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:rsidR="00F30131" w:rsidRPr="00A86514" w:rsidRDefault="00F30131" w:rsidP="00F3013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30131" w:rsidRPr="00A86514" w:rsidRDefault="00A72DAD" w:rsidP="00A72DAD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86514">
        <w:rPr>
          <w:rFonts w:ascii="Times New Roman" w:hAnsi="Times New Roman" w:cs="Times New Roman"/>
          <w:color w:val="000000"/>
          <w:sz w:val="24"/>
          <w:szCs w:val="24"/>
        </w:rPr>
        <w:t>Fråga 10.</w:t>
      </w:r>
      <w:r w:rsidRPr="00A8651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F30131" w:rsidRPr="00A86514">
        <w:rPr>
          <w:rFonts w:ascii="Times New Roman" w:hAnsi="Times New Roman" w:cs="Times New Roman"/>
          <w:i/>
          <w:color w:val="000000"/>
          <w:sz w:val="24"/>
          <w:szCs w:val="24"/>
        </w:rPr>
        <w:t>Vad har varit bra med insatsen Ärendedragning i samverkan?</w:t>
      </w:r>
    </w:p>
    <w:p w:rsidR="00F30131" w:rsidRPr="00A86514" w:rsidRDefault="00F30131" w:rsidP="00F30131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30131" w:rsidRDefault="00026714" w:rsidP="00F3013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Svaren på den</w:t>
      </w:r>
      <w:r w:rsidR="00450338">
        <w:rPr>
          <w:rFonts w:ascii="Times New Roman" w:hAnsi="Times New Roman" w:cs="Times New Roman"/>
          <w:color w:val="000000"/>
          <w:sz w:val="24"/>
          <w:szCs w:val="24"/>
        </w:rPr>
        <w:t xml:space="preserve"> öppna frågan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338">
        <w:rPr>
          <w:rFonts w:ascii="Times New Roman" w:hAnsi="Times New Roman" w:cs="Times New Roman"/>
          <w:color w:val="000000"/>
          <w:sz w:val="24"/>
          <w:szCs w:val="24"/>
        </w:rPr>
        <w:t>redovisades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följande kategorier: </w:t>
      </w:r>
    </w:p>
    <w:p w:rsidR="00B3263A" w:rsidRPr="00A86514" w:rsidRDefault="00B3263A" w:rsidP="00F30131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F594E" w:rsidRPr="007F5557" w:rsidRDefault="00B3263A" w:rsidP="007F5557">
      <w:pPr>
        <w:numPr>
          <w:ilvl w:val="0"/>
          <w:numId w:val="19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F30131" w:rsidRPr="00A86514">
        <w:rPr>
          <w:rFonts w:ascii="Times New Roman" w:hAnsi="Times New Roman" w:cs="Times New Roman"/>
          <w:color w:val="000000"/>
          <w:sz w:val="24"/>
          <w:szCs w:val="24"/>
        </w:rPr>
        <w:t>Att möta kollegor från olika verksamheter</w:t>
      </w:r>
      <w:r w:rsidR="00A86514">
        <w:rPr>
          <w:rFonts w:ascii="Times New Roman" w:hAnsi="Times New Roman" w:cs="Times New Roman"/>
          <w:color w:val="000000"/>
          <w:sz w:val="24"/>
          <w:szCs w:val="24"/>
        </w:rPr>
        <w:t>, samtliga myndigheter</w:t>
      </w:r>
      <w:r w:rsidR="00F30131" w:rsidRPr="00A86514">
        <w:rPr>
          <w:rFonts w:ascii="Times New Roman" w:hAnsi="Times New Roman" w:cs="Times New Roman"/>
          <w:color w:val="000000"/>
          <w:sz w:val="24"/>
          <w:szCs w:val="24"/>
        </w:rPr>
        <w:t xml:space="preserve"> och </w:t>
      </w:r>
      <w:r w:rsidR="00A86514">
        <w:rPr>
          <w:rFonts w:ascii="Times New Roman" w:hAnsi="Times New Roman" w:cs="Times New Roman"/>
          <w:color w:val="000000"/>
          <w:sz w:val="24"/>
          <w:szCs w:val="24"/>
        </w:rPr>
        <w:t>skilda yrkes</w:t>
      </w:r>
      <w:r w:rsidR="007F5557">
        <w:rPr>
          <w:rFonts w:ascii="Times New Roman" w:hAnsi="Times New Roman" w:cs="Times New Roman"/>
          <w:color w:val="000000"/>
          <w:sz w:val="24"/>
          <w:szCs w:val="24"/>
        </w:rPr>
        <w:t>kategori</w:t>
      </w:r>
      <w:r w:rsidR="00A86514">
        <w:rPr>
          <w:rFonts w:ascii="Times New Roman" w:hAnsi="Times New Roman" w:cs="Times New Roman"/>
          <w:color w:val="000000"/>
          <w:sz w:val="24"/>
          <w:szCs w:val="24"/>
        </w:rPr>
        <w:t xml:space="preserve">er, </w:t>
      </w:r>
      <w:r w:rsidR="00F30131" w:rsidRPr="00A86514">
        <w:rPr>
          <w:rFonts w:ascii="Times New Roman" w:hAnsi="Times New Roman" w:cs="Times New Roman"/>
          <w:color w:val="000000"/>
          <w:sz w:val="24"/>
          <w:szCs w:val="24"/>
        </w:rPr>
        <w:t xml:space="preserve">att ta del av deras </w:t>
      </w:r>
      <w:r w:rsidR="007F5557">
        <w:rPr>
          <w:rFonts w:ascii="Times New Roman" w:hAnsi="Times New Roman" w:cs="Times New Roman"/>
          <w:color w:val="000000"/>
          <w:sz w:val="24"/>
          <w:szCs w:val="24"/>
        </w:rPr>
        <w:t>arbetssätt, kompetens och tankar</w:t>
      </w:r>
      <w:r w:rsidR="00F30131" w:rsidRPr="00A86514">
        <w:rPr>
          <w:rFonts w:ascii="Times New Roman" w:hAnsi="Times New Roman" w:cs="Times New Roman"/>
          <w:color w:val="000000"/>
          <w:sz w:val="24"/>
          <w:szCs w:val="24"/>
        </w:rPr>
        <w:t xml:space="preserve"> och tillsammans </w:t>
      </w:r>
      <w:r w:rsidR="007F5557">
        <w:rPr>
          <w:rFonts w:ascii="Times New Roman" w:hAnsi="Times New Roman" w:cs="Times New Roman"/>
          <w:color w:val="000000"/>
          <w:sz w:val="24"/>
          <w:szCs w:val="24"/>
        </w:rPr>
        <w:t>arbeta för kunden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02671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F5557">
        <w:rPr>
          <w:rFonts w:ascii="Times New Roman" w:hAnsi="Times New Roman" w:cs="Times New Roman"/>
          <w:color w:val="000000"/>
          <w:sz w:val="24"/>
          <w:szCs w:val="24"/>
        </w:rPr>
        <w:t>9 deltagare</w:t>
      </w:r>
      <w:r w:rsidR="00026714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30131" w:rsidRPr="007F5557" w:rsidRDefault="00B3263A" w:rsidP="007F5557">
      <w:pPr>
        <w:numPr>
          <w:ilvl w:val="0"/>
          <w:numId w:val="19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450338">
        <w:rPr>
          <w:rFonts w:ascii="Times New Roman" w:hAnsi="Times New Roman" w:cs="Times New Roman"/>
          <w:color w:val="000000"/>
          <w:sz w:val="24"/>
          <w:szCs w:val="24"/>
        </w:rPr>
        <w:t>Lärande, få</w:t>
      </w:r>
      <w:r w:rsidR="007F5557">
        <w:rPr>
          <w:rFonts w:ascii="Times New Roman" w:hAnsi="Times New Roman" w:cs="Times New Roman"/>
          <w:color w:val="000000"/>
          <w:sz w:val="24"/>
          <w:szCs w:val="24"/>
        </w:rPr>
        <w:t xml:space="preserve"> nya idéer och perspektiv, t</w:t>
      </w:r>
      <w:r w:rsidR="00450338">
        <w:rPr>
          <w:rFonts w:ascii="Times New Roman" w:hAnsi="Times New Roman" w:cs="Times New Roman"/>
          <w:color w:val="000000"/>
          <w:sz w:val="24"/>
          <w:szCs w:val="24"/>
        </w:rPr>
        <w:t>id för dialog, kunskaps</w:t>
      </w:r>
      <w:r w:rsidR="00F30131" w:rsidRPr="007F5557">
        <w:rPr>
          <w:rFonts w:ascii="Times New Roman" w:hAnsi="Times New Roman" w:cs="Times New Roman"/>
          <w:color w:val="000000"/>
          <w:sz w:val="24"/>
          <w:szCs w:val="24"/>
        </w:rPr>
        <w:t>utbyte, ökad förståelse för varandras verksamhet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02671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F5557">
        <w:rPr>
          <w:rFonts w:ascii="Times New Roman" w:hAnsi="Times New Roman" w:cs="Times New Roman"/>
          <w:color w:val="000000"/>
          <w:sz w:val="24"/>
          <w:szCs w:val="24"/>
        </w:rPr>
        <w:t>7 deltagare</w:t>
      </w:r>
      <w:r w:rsidR="00026714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30131" w:rsidRPr="00A86514" w:rsidRDefault="00B3263A" w:rsidP="00F30131">
      <w:pPr>
        <w:numPr>
          <w:ilvl w:val="0"/>
          <w:numId w:val="19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F30131" w:rsidRPr="00A86514">
        <w:rPr>
          <w:rFonts w:ascii="Times New Roman" w:hAnsi="Times New Roman" w:cs="Times New Roman"/>
          <w:color w:val="000000"/>
          <w:sz w:val="24"/>
          <w:szCs w:val="24"/>
        </w:rPr>
        <w:t>Dragning av ärende</w:t>
      </w:r>
      <w:r w:rsidR="00450338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F30131" w:rsidRPr="00A86514">
        <w:rPr>
          <w:rFonts w:ascii="Times New Roman" w:hAnsi="Times New Roman" w:cs="Times New Roman"/>
          <w:color w:val="000000"/>
          <w:sz w:val="24"/>
          <w:szCs w:val="24"/>
        </w:rPr>
        <w:t>, vägledning av gruppen, bra diskussioner, bra planering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450338">
        <w:rPr>
          <w:rFonts w:ascii="Times New Roman" w:hAnsi="Times New Roman" w:cs="Times New Roman"/>
          <w:color w:val="000000"/>
          <w:sz w:val="24"/>
          <w:szCs w:val="24"/>
        </w:rPr>
        <w:t xml:space="preserve"> (2 deltagare)</w:t>
      </w:r>
      <w:r w:rsidR="00FF594E" w:rsidRPr="00A865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1BCA" w:rsidRDefault="00B3263A" w:rsidP="00FF594E">
      <w:pPr>
        <w:pStyle w:val="Liststycke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7F5557">
        <w:rPr>
          <w:rFonts w:ascii="Times New Roman" w:hAnsi="Times New Roman" w:cs="Times New Roman"/>
          <w:color w:val="000000"/>
          <w:sz w:val="24"/>
          <w:szCs w:val="24"/>
        </w:rPr>
        <w:t>Att få positiv/konstruktiv feedback och bekräftelse på sitt arbete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02671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F5557">
        <w:rPr>
          <w:rFonts w:ascii="Times New Roman" w:hAnsi="Times New Roman" w:cs="Times New Roman"/>
          <w:color w:val="000000"/>
          <w:sz w:val="24"/>
          <w:szCs w:val="24"/>
        </w:rPr>
        <w:t>2 deltagare</w:t>
      </w:r>
      <w:r w:rsidR="00026714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7F5557" w:rsidRPr="00A86514" w:rsidRDefault="00B3263A" w:rsidP="00FF594E">
      <w:pPr>
        <w:pStyle w:val="Liststycke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7F5557">
        <w:rPr>
          <w:rFonts w:ascii="Times New Roman" w:hAnsi="Times New Roman" w:cs="Times New Roman"/>
          <w:color w:val="000000"/>
          <w:sz w:val="24"/>
          <w:szCs w:val="24"/>
        </w:rPr>
        <w:t>Att få tid</w:t>
      </w:r>
      <w:r w:rsidR="007F5557" w:rsidRPr="00A86514">
        <w:rPr>
          <w:rFonts w:ascii="Times New Roman" w:hAnsi="Times New Roman" w:cs="Times New Roman"/>
          <w:color w:val="000000"/>
          <w:sz w:val="24"/>
          <w:szCs w:val="24"/>
        </w:rPr>
        <w:t xml:space="preserve"> för </w:t>
      </w:r>
      <w:r w:rsidR="00026714">
        <w:rPr>
          <w:rFonts w:ascii="Times New Roman" w:hAnsi="Times New Roman" w:cs="Times New Roman"/>
          <w:color w:val="000000"/>
          <w:sz w:val="24"/>
          <w:szCs w:val="24"/>
        </w:rPr>
        <w:t xml:space="preserve">gemensam </w:t>
      </w:r>
      <w:r w:rsidR="007F5557" w:rsidRPr="00A86514">
        <w:rPr>
          <w:rFonts w:ascii="Times New Roman" w:hAnsi="Times New Roman" w:cs="Times New Roman"/>
          <w:color w:val="000000"/>
          <w:sz w:val="24"/>
          <w:szCs w:val="24"/>
        </w:rPr>
        <w:t>reflektion</w:t>
      </w:r>
      <w:r w:rsidR="00026714">
        <w:rPr>
          <w:rFonts w:ascii="Times New Roman" w:hAnsi="Times New Roman" w:cs="Times New Roman"/>
          <w:color w:val="000000"/>
          <w:sz w:val="24"/>
          <w:szCs w:val="24"/>
        </w:rPr>
        <w:t xml:space="preserve"> på arbetstid </w:t>
      </w:r>
      <w:r w:rsidR="00450338">
        <w:rPr>
          <w:rFonts w:ascii="Times New Roman" w:hAnsi="Times New Roman" w:cs="Times New Roman"/>
          <w:color w:val="000000"/>
          <w:sz w:val="24"/>
          <w:szCs w:val="24"/>
        </w:rPr>
        <w:t xml:space="preserve">har </w:t>
      </w:r>
      <w:r w:rsidR="00026714" w:rsidRPr="00A86514">
        <w:rPr>
          <w:rFonts w:ascii="Times New Roman" w:hAnsi="Times New Roman" w:cs="Times New Roman"/>
          <w:color w:val="000000"/>
          <w:sz w:val="24"/>
          <w:szCs w:val="24"/>
        </w:rPr>
        <w:t>varit gynnsam i arbete med ärenden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026714">
        <w:rPr>
          <w:rFonts w:ascii="Times New Roman" w:hAnsi="Times New Roman" w:cs="Times New Roman"/>
          <w:color w:val="000000"/>
          <w:sz w:val="24"/>
          <w:szCs w:val="24"/>
        </w:rPr>
        <w:t xml:space="preserve"> (2 deltagare).</w:t>
      </w:r>
    </w:p>
    <w:p w:rsidR="00521BCA" w:rsidRPr="00026714" w:rsidRDefault="00B3263A" w:rsidP="00026714">
      <w:pPr>
        <w:pStyle w:val="Liststycke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”</w:t>
      </w:r>
      <w:r w:rsidR="00521BCA" w:rsidRPr="00A86514">
        <w:rPr>
          <w:rFonts w:ascii="Times New Roman" w:hAnsi="Times New Roman" w:cs="Times New Roman"/>
          <w:color w:val="000000"/>
          <w:sz w:val="24"/>
          <w:szCs w:val="24"/>
        </w:rPr>
        <w:t>Utveckling av gemenskap och trygghet</w:t>
      </w:r>
      <w:r w:rsidR="00026714">
        <w:rPr>
          <w:rFonts w:ascii="Times New Roman" w:hAnsi="Times New Roman" w:cs="Times New Roman"/>
          <w:color w:val="000000"/>
          <w:sz w:val="24"/>
          <w:szCs w:val="24"/>
        </w:rPr>
        <w:t xml:space="preserve"> och b</w:t>
      </w:r>
      <w:r w:rsidR="00521BCA" w:rsidRPr="00026714">
        <w:rPr>
          <w:rFonts w:ascii="Times New Roman" w:hAnsi="Times New Roman" w:cs="Times New Roman"/>
          <w:color w:val="000000"/>
          <w:sz w:val="24"/>
          <w:szCs w:val="24"/>
        </w:rPr>
        <w:t>ra att lära känna varandra och se att vi är ett team i alla ärende</w:t>
      </w:r>
      <w:r w:rsidR="00450338"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026714">
        <w:rPr>
          <w:rFonts w:ascii="Times New Roman" w:hAnsi="Times New Roman" w:cs="Times New Roman"/>
          <w:color w:val="000000"/>
          <w:sz w:val="24"/>
          <w:szCs w:val="24"/>
        </w:rPr>
        <w:t xml:space="preserve"> (2 deltagare).</w:t>
      </w:r>
    </w:p>
    <w:p w:rsidR="00026714" w:rsidRDefault="00026714" w:rsidP="00A72DA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21BCA" w:rsidRPr="00A86514" w:rsidRDefault="00A72DAD" w:rsidP="00A72DAD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86514">
        <w:rPr>
          <w:rFonts w:ascii="Times New Roman" w:hAnsi="Times New Roman" w:cs="Times New Roman"/>
          <w:color w:val="000000"/>
          <w:sz w:val="24"/>
          <w:szCs w:val="24"/>
        </w:rPr>
        <w:t xml:space="preserve">Fråga 11. </w:t>
      </w:r>
      <w:r w:rsidR="00521BCA" w:rsidRPr="00A86514">
        <w:rPr>
          <w:rFonts w:ascii="Times New Roman" w:hAnsi="Times New Roman" w:cs="Times New Roman"/>
          <w:i/>
          <w:color w:val="000000"/>
          <w:sz w:val="24"/>
          <w:szCs w:val="24"/>
        </w:rPr>
        <w:t>Vad kunde göras bättre eller annorlunda?</w:t>
      </w:r>
    </w:p>
    <w:p w:rsidR="00C71E1F" w:rsidRPr="00140A6F" w:rsidRDefault="00C71E1F" w:rsidP="00140A6F">
      <w:pPr>
        <w:autoSpaceDE w:val="0"/>
        <w:autoSpaceDN w:val="0"/>
        <w:adjustRightInd w:val="0"/>
        <w:spacing w:after="200" w:line="28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521BCA" w:rsidRPr="00A86514" w:rsidRDefault="00450338" w:rsidP="00521BC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Svaren på den öppna</w:t>
      </w:r>
      <w:r w:rsidR="00140A6F">
        <w:rPr>
          <w:rFonts w:ascii="Times New Roman" w:hAnsi="Times New Roman" w:cs="Times New Roman"/>
          <w:color w:val="000000"/>
          <w:sz w:val="24"/>
          <w:szCs w:val="24"/>
        </w:rPr>
        <w:t xml:space="preserve"> fråga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140A6F">
        <w:rPr>
          <w:rFonts w:ascii="Times New Roman" w:hAnsi="Times New Roman" w:cs="Times New Roman"/>
          <w:color w:val="000000"/>
          <w:sz w:val="24"/>
          <w:szCs w:val="24"/>
        </w:rPr>
        <w:t xml:space="preserve"> grup</w:t>
      </w:r>
      <w:r>
        <w:rPr>
          <w:rFonts w:ascii="Times New Roman" w:hAnsi="Times New Roman" w:cs="Times New Roman"/>
          <w:color w:val="000000"/>
          <w:sz w:val="24"/>
          <w:szCs w:val="24"/>
        </w:rPr>
        <w:t>perades i följande kategori</w:t>
      </w:r>
      <w:r w:rsidR="00140A6F">
        <w:rPr>
          <w:rFonts w:ascii="Times New Roman" w:hAnsi="Times New Roman" w:cs="Times New Roman"/>
          <w:color w:val="000000"/>
          <w:sz w:val="24"/>
          <w:szCs w:val="24"/>
        </w:rPr>
        <w:t>er</w:t>
      </w:r>
      <w:r w:rsidR="00521BCA" w:rsidRPr="00A8651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21BCA" w:rsidRPr="00A86514" w:rsidRDefault="00521BCA" w:rsidP="00521BCA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521BCA" w:rsidRPr="00026714" w:rsidRDefault="00B3263A" w:rsidP="00026714">
      <w:pPr>
        <w:pStyle w:val="Liststycke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026714">
        <w:rPr>
          <w:rFonts w:ascii="Times New Roman" w:hAnsi="Times New Roman" w:cs="Times New Roman"/>
          <w:color w:val="000000"/>
          <w:sz w:val="24"/>
          <w:szCs w:val="24"/>
        </w:rPr>
        <w:t>Längre insats, f</w:t>
      </w:r>
      <w:r w:rsidR="00521BCA" w:rsidRPr="00A86514">
        <w:rPr>
          <w:rFonts w:ascii="Times New Roman" w:hAnsi="Times New Roman" w:cs="Times New Roman"/>
          <w:color w:val="000000"/>
          <w:sz w:val="24"/>
          <w:szCs w:val="24"/>
        </w:rPr>
        <w:t>lera tillfällen</w:t>
      </w:r>
      <w:r w:rsidR="00026714">
        <w:rPr>
          <w:rFonts w:ascii="Times New Roman" w:hAnsi="Times New Roman" w:cs="Times New Roman"/>
          <w:color w:val="000000"/>
          <w:sz w:val="24"/>
          <w:szCs w:val="24"/>
        </w:rPr>
        <w:t xml:space="preserve">, tätare frekvensen </w:t>
      </w:r>
      <w:r w:rsidR="00026714" w:rsidRPr="00A86514">
        <w:rPr>
          <w:rFonts w:ascii="Times New Roman" w:hAnsi="Times New Roman" w:cs="Times New Roman"/>
          <w:color w:val="000000"/>
          <w:sz w:val="24"/>
          <w:szCs w:val="24"/>
        </w:rPr>
        <w:t>för träffarna</w:t>
      </w:r>
      <w:r w:rsidR="00026714">
        <w:rPr>
          <w:rFonts w:ascii="Times New Roman" w:hAnsi="Times New Roman" w:cs="Times New Roman"/>
          <w:color w:val="000000"/>
          <w:sz w:val="24"/>
          <w:szCs w:val="24"/>
        </w:rPr>
        <w:t>, mer tid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026714">
        <w:rPr>
          <w:rFonts w:ascii="Times New Roman" w:hAnsi="Times New Roman" w:cs="Times New Roman"/>
          <w:color w:val="000000"/>
          <w:sz w:val="24"/>
          <w:szCs w:val="24"/>
        </w:rPr>
        <w:t xml:space="preserve"> (9 deltagare</w:t>
      </w:r>
      <w:r w:rsidR="00FF594E" w:rsidRPr="00A8651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267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1BCA" w:rsidRPr="00140A6F" w:rsidRDefault="00B3263A" w:rsidP="00140A6F">
      <w:pPr>
        <w:pStyle w:val="Liststycke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140A6F">
        <w:rPr>
          <w:rFonts w:ascii="Times New Roman" w:hAnsi="Times New Roman" w:cs="Times New Roman"/>
          <w:color w:val="000000"/>
          <w:sz w:val="24"/>
          <w:szCs w:val="24"/>
        </w:rPr>
        <w:t>Att rikta insatsen mot</w:t>
      </w:r>
      <w:r w:rsidR="00521BCA" w:rsidRPr="00A86514">
        <w:rPr>
          <w:rFonts w:ascii="Times New Roman" w:hAnsi="Times New Roman" w:cs="Times New Roman"/>
          <w:color w:val="000000"/>
          <w:sz w:val="24"/>
          <w:szCs w:val="24"/>
        </w:rPr>
        <w:t xml:space="preserve"> berörda</w:t>
      </w:r>
      <w:r w:rsidR="00140A6F">
        <w:rPr>
          <w:rFonts w:ascii="Times New Roman" w:hAnsi="Times New Roman" w:cs="Times New Roman"/>
          <w:color w:val="000000"/>
          <w:sz w:val="24"/>
          <w:szCs w:val="24"/>
        </w:rPr>
        <w:t xml:space="preserve"> tjänstemän i specifika ärenden.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:rsidR="00521BCA" w:rsidRPr="00A86514" w:rsidRDefault="00B3263A" w:rsidP="00521BCA">
      <w:pPr>
        <w:pStyle w:val="Liststycke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521BCA" w:rsidRPr="00A86514">
        <w:rPr>
          <w:rFonts w:ascii="Times New Roman" w:hAnsi="Times New Roman" w:cs="Times New Roman"/>
          <w:color w:val="000000"/>
          <w:sz w:val="24"/>
          <w:szCs w:val="24"/>
        </w:rPr>
        <w:t>Samma p</w:t>
      </w:r>
      <w:r w:rsidR="00140A6F">
        <w:rPr>
          <w:rFonts w:ascii="Times New Roman" w:hAnsi="Times New Roman" w:cs="Times New Roman"/>
          <w:color w:val="000000"/>
          <w:sz w:val="24"/>
          <w:szCs w:val="24"/>
        </w:rPr>
        <w:t>ersoner i gruppen båda gångarna, mindre bortfall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140A6F">
        <w:rPr>
          <w:rFonts w:ascii="Times New Roman" w:hAnsi="Times New Roman" w:cs="Times New Roman"/>
          <w:color w:val="000000"/>
          <w:sz w:val="24"/>
          <w:szCs w:val="24"/>
        </w:rPr>
        <w:t xml:space="preserve"> (2 deltagare).</w:t>
      </w:r>
    </w:p>
    <w:p w:rsidR="00521BCA" w:rsidRPr="00A86514" w:rsidRDefault="00B3263A" w:rsidP="00521BCA">
      <w:pPr>
        <w:pStyle w:val="Liststycke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02671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521BCA" w:rsidRPr="00A86514">
        <w:rPr>
          <w:rFonts w:ascii="Times New Roman" w:hAnsi="Times New Roman" w:cs="Times New Roman"/>
          <w:color w:val="000000"/>
          <w:sz w:val="24"/>
          <w:szCs w:val="24"/>
        </w:rPr>
        <w:t>tö</w:t>
      </w:r>
      <w:r w:rsidR="00026714">
        <w:rPr>
          <w:rFonts w:ascii="Times New Roman" w:hAnsi="Times New Roman" w:cs="Times New Roman"/>
          <w:color w:val="000000"/>
          <w:sz w:val="24"/>
          <w:szCs w:val="24"/>
        </w:rPr>
        <w:t>rre förståelse från vara chefer.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:rsidR="00521BCA" w:rsidRPr="00A86514" w:rsidRDefault="00B3263A" w:rsidP="00521BCA">
      <w:pPr>
        <w:pStyle w:val="Liststycke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140A6F" w:rsidRPr="00A86514">
        <w:rPr>
          <w:rFonts w:ascii="Times New Roman" w:hAnsi="Times New Roman" w:cs="Times New Roman"/>
          <w:color w:val="000000"/>
          <w:sz w:val="24"/>
          <w:szCs w:val="24"/>
        </w:rPr>
        <w:t>Fler professioner</w:t>
      </w:r>
      <w:r w:rsidR="00140A6F">
        <w:rPr>
          <w:rFonts w:ascii="Times New Roman" w:hAnsi="Times New Roman" w:cs="Times New Roman"/>
          <w:color w:val="000000"/>
          <w:sz w:val="24"/>
          <w:szCs w:val="24"/>
        </w:rPr>
        <w:t>, f</w:t>
      </w:r>
      <w:r w:rsidR="00521BCA" w:rsidRPr="00A86514">
        <w:rPr>
          <w:rFonts w:ascii="Times New Roman" w:hAnsi="Times New Roman" w:cs="Times New Roman"/>
          <w:color w:val="000000"/>
          <w:sz w:val="24"/>
          <w:szCs w:val="24"/>
        </w:rPr>
        <w:t>ler represe</w:t>
      </w:r>
      <w:r w:rsidR="00140A6F">
        <w:rPr>
          <w:rFonts w:ascii="Times New Roman" w:hAnsi="Times New Roman" w:cs="Times New Roman"/>
          <w:color w:val="000000"/>
          <w:sz w:val="24"/>
          <w:szCs w:val="24"/>
        </w:rPr>
        <w:t xml:space="preserve">ntanter från Af för att </w:t>
      </w:r>
      <w:r w:rsidR="00140A6F">
        <w:rPr>
          <w:rFonts w:ascii="Times New Roman" w:hAnsi="Times New Roman" w:cs="Times New Roman"/>
          <w:sz w:val="24"/>
          <w:szCs w:val="24"/>
        </w:rPr>
        <w:t>lära sig</w:t>
      </w:r>
      <w:r w:rsidR="00140A6F" w:rsidRPr="00A86514">
        <w:rPr>
          <w:rFonts w:ascii="Times New Roman" w:hAnsi="Times New Roman" w:cs="Times New Roman"/>
          <w:sz w:val="24"/>
          <w:szCs w:val="24"/>
        </w:rPr>
        <w:t xml:space="preserve"> mer om hur Af ser på </w:t>
      </w:r>
      <w:r w:rsidR="00140A6F">
        <w:rPr>
          <w:rFonts w:ascii="Times New Roman" w:hAnsi="Times New Roman" w:cs="Times New Roman"/>
          <w:sz w:val="24"/>
          <w:szCs w:val="24"/>
        </w:rPr>
        <w:t>sin roll i arbetsrehabilitering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140A6F">
        <w:rPr>
          <w:rFonts w:ascii="Times New Roman" w:hAnsi="Times New Roman" w:cs="Times New Roman"/>
          <w:color w:val="000000"/>
          <w:sz w:val="24"/>
          <w:szCs w:val="24"/>
        </w:rPr>
        <w:t xml:space="preserve"> (2 deltagare).</w:t>
      </w:r>
    </w:p>
    <w:p w:rsidR="00140A6F" w:rsidRPr="00A86514" w:rsidRDefault="00B3263A" w:rsidP="00140A6F">
      <w:pPr>
        <w:pStyle w:val="Liststycke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140A6F" w:rsidRPr="00A86514">
        <w:rPr>
          <w:rFonts w:ascii="Times New Roman" w:hAnsi="Times New Roman" w:cs="Times New Roman"/>
          <w:color w:val="000000"/>
          <w:sz w:val="24"/>
          <w:szCs w:val="24"/>
        </w:rPr>
        <w:t>Mysigare miljö och i kombination med fika till kaffe</w:t>
      </w:r>
      <w:r w:rsidR="00450338">
        <w:rPr>
          <w:rFonts w:ascii="Times New Roman" w:hAnsi="Times New Roman" w:cs="Times New Roman"/>
          <w:color w:val="000000"/>
          <w:sz w:val="24"/>
          <w:szCs w:val="24"/>
        </w:rPr>
        <w:t xml:space="preserve"> på</w:t>
      </w:r>
      <w:r w:rsidR="00140A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0A6F" w:rsidRPr="00A86514">
        <w:rPr>
          <w:rFonts w:ascii="Times New Roman" w:hAnsi="Times New Roman" w:cs="Times New Roman"/>
          <w:color w:val="000000"/>
          <w:sz w:val="24"/>
          <w:szCs w:val="24"/>
        </w:rPr>
        <w:t>fm</w:t>
      </w:r>
      <w:r w:rsidR="0045033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40A6F" w:rsidRPr="00A86514">
        <w:rPr>
          <w:rFonts w:ascii="Times New Roman" w:hAnsi="Times New Roman" w:cs="Times New Roman"/>
          <w:color w:val="000000"/>
          <w:sz w:val="24"/>
          <w:szCs w:val="24"/>
        </w:rPr>
        <w:t xml:space="preserve"> då är man inte lika trött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140A6F" w:rsidRPr="00A8651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140A6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40A6F" w:rsidRPr="00A865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0A6F">
        <w:rPr>
          <w:rFonts w:ascii="Times New Roman" w:hAnsi="Times New Roman" w:cs="Times New Roman"/>
          <w:color w:val="000000"/>
          <w:sz w:val="24"/>
          <w:szCs w:val="24"/>
        </w:rPr>
        <w:t>deltagare</w:t>
      </w:r>
      <w:r w:rsidR="00140A6F" w:rsidRPr="00A8651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40A6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1BCA" w:rsidRPr="00140A6F" w:rsidRDefault="00521BCA" w:rsidP="00140A6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21BCA" w:rsidRPr="00A86514" w:rsidRDefault="00A72DAD" w:rsidP="00A72DAD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86514">
        <w:rPr>
          <w:rFonts w:ascii="Times New Roman" w:hAnsi="Times New Roman" w:cs="Times New Roman"/>
          <w:color w:val="000000"/>
          <w:sz w:val="24"/>
          <w:szCs w:val="24"/>
        </w:rPr>
        <w:t>Fråga 11.</w:t>
      </w:r>
      <w:r w:rsidRPr="00A8651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521BCA" w:rsidRPr="00A86514">
        <w:rPr>
          <w:rFonts w:ascii="Times New Roman" w:hAnsi="Times New Roman" w:cs="Times New Roman"/>
          <w:i/>
          <w:color w:val="000000"/>
          <w:sz w:val="24"/>
          <w:szCs w:val="24"/>
        </w:rPr>
        <w:t>Finns det yttre faktorer som påverkade arbetsprocessen och som man inte kunde påverka själv? I så fall vilka?</w:t>
      </w:r>
    </w:p>
    <w:p w:rsidR="00521BCA" w:rsidRPr="00A86514" w:rsidRDefault="00521BCA" w:rsidP="00521BC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21BCA" w:rsidRPr="00A86514" w:rsidRDefault="00450338" w:rsidP="00521BC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Den öppna</w:t>
      </w:r>
      <w:r w:rsidR="00521BCA" w:rsidRPr="00A86514">
        <w:rPr>
          <w:rFonts w:ascii="Times New Roman" w:hAnsi="Times New Roman" w:cs="Times New Roman"/>
          <w:color w:val="000000"/>
          <w:sz w:val="24"/>
          <w:szCs w:val="24"/>
        </w:rPr>
        <w:t xml:space="preserve"> fråga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521BCA" w:rsidRPr="00A86514">
        <w:rPr>
          <w:rFonts w:ascii="Times New Roman" w:hAnsi="Times New Roman" w:cs="Times New Roman"/>
          <w:color w:val="000000"/>
          <w:sz w:val="24"/>
          <w:szCs w:val="24"/>
        </w:rPr>
        <w:t xml:space="preserve"> besvarades på följande sätt:</w:t>
      </w:r>
    </w:p>
    <w:p w:rsidR="00521BCA" w:rsidRPr="00A86514" w:rsidRDefault="00521BCA" w:rsidP="00521BCA">
      <w:pPr>
        <w:pStyle w:val="Liststycke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21BCA" w:rsidRPr="00A86514" w:rsidRDefault="00B3263A" w:rsidP="00521BCA">
      <w:pPr>
        <w:pStyle w:val="Liststycke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521BCA" w:rsidRPr="00A86514">
        <w:rPr>
          <w:rFonts w:ascii="Times New Roman" w:hAnsi="Times New Roman" w:cs="Times New Roman"/>
          <w:color w:val="000000"/>
          <w:sz w:val="24"/>
          <w:szCs w:val="24"/>
        </w:rPr>
        <w:t>Svårigheter att få tid att reflektera i det dagliga arbetet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140A6F">
        <w:rPr>
          <w:rFonts w:ascii="Times New Roman" w:hAnsi="Times New Roman" w:cs="Times New Roman"/>
          <w:color w:val="000000"/>
          <w:sz w:val="24"/>
          <w:szCs w:val="24"/>
        </w:rPr>
        <w:t xml:space="preserve"> (3 deltagare).</w:t>
      </w:r>
    </w:p>
    <w:p w:rsidR="00521BCA" w:rsidRPr="00A86514" w:rsidRDefault="00B3263A" w:rsidP="00521BCA">
      <w:pPr>
        <w:pStyle w:val="Liststycke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521BCA" w:rsidRPr="00A86514">
        <w:rPr>
          <w:rFonts w:ascii="Times New Roman" w:hAnsi="Times New Roman" w:cs="Times New Roman"/>
          <w:color w:val="000000"/>
          <w:sz w:val="24"/>
          <w:szCs w:val="24"/>
        </w:rPr>
        <w:t xml:space="preserve">Bortfall av deltagare pga. tidsbrist och </w:t>
      </w:r>
      <w:r w:rsidR="00FF594E" w:rsidRPr="00A86514">
        <w:rPr>
          <w:rFonts w:ascii="Times New Roman" w:hAnsi="Times New Roman" w:cs="Times New Roman"/>
          <w:color w:val="000000"/>
          <w:sz w:val="24"/>
          <w:szCs w:val="24"/>
        </w:rPr>
        <w:t>arbetsbelastning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FF594E" w:rsidRPr="00A86514">
        <w:rPr>
          <w:rFonts w:ascii="Times New Roman" w:hAnsi="Times New Roman" w:cs="Times New Roman"/>
          <w:color w:val="000000"/>
          <w:sz w:val="24"/>
          <w:szCs w:val="24"/>
        </w:rPr>
        <w:t xml:space="preserve"> (7 respondenter)</w:t>
      </w:r>
      <w:r w:rsidR="00140A6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1BCA" w:rsidRPr="00A86514" w:rsidRDefault="00B3263A" w:rsidP="00521BCA">
      <w:pPr>
        <w:pStyle w:val="Liststycke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521BCA" w:rsidRPr="00A86514">
        <w:rPr>
          <w:rFonts w:ascii="Times New Roman" w:hAnsi="Times New Roman" w:cs="Times New Roman"/>
          <w:color w:val="000000"/>
          <w:sz w:val="24"/>
          <w:szCs w:val="24"/>
        </w:rPr>
        <w:t>Metoden borde vara mer förankrad och bekräftad från vara chefer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140A6F">
        <w:rPr>
          <w:rFonts w:ascii="Times New Roman" w:hAnsi="Times New Roman" w:cs="Times New Roman"/>
          <w:color w:val="000000"/>
          <w:sz w:val="24"/>
          <w:szCs w:val="24"/>
        </w:rPr>
        <w:t xml:space="preserve"> (3 deltagare)</w:t>
      </w:r>
    </w:p>
    <w:p w:rsidR="00521BCA" w:rsidRPr="00A86514" w:rsidRDefault="00B3263A" w:rsidP="00521BCA">
      <w:pPr>
        <w:pStyle w:val="Liststycke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521BCA" w:rsidRPr="00A86514">
        <w:rPr>
          <w:rFonts w:ascii="Times New Roman" w:hAnsi="Times New Roman" w:cs="Times New Roman"/>
          <w:color w:val="000000"/>
          <w:sz w:val="24"/>
          <w:szCs w:val="24"/>
        </w:rPr>
        <w:t>Liknande diskussion på ledningsnivå behövs</w:t>
      </w:r>
      <w:r w:rsidR="00140A6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:rsidR="00521BCA" w:rsidRPr="00A86514" w:rsidRDefault="00B3263A" w:rsidP="00521BCA">
      <w:pPr>
        <w:pStyle w:val="Liststycke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521BCA" w:rsidRPr="00A86514">
        <w:rPr>
          <w:rFonts w:ascii="Times New Roman" w:hAnsi="Times New Roman" w:cs="Times New Roman"/>
          <w:color w:val="000000"/>
          <w:sz w:val="24"/>
          <w:szCs w:val="24"/>
        </w:rPr>
        <w:t>Politiska beslut kring hantering av ärenden och beslut</w:t>
      </w:r>
      <w:r w:rsidR="00140A6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bookmarkStart w:id="0" w:name="_GoBack"/>
      <w:bookmarkEnd w:id="0"/>
    </w:p>
    <w:p w:rsidR="00521BCA" w:rsidRPr="00A86514" w:rsidRDefault="00521BCA" w:rsidP="00521BCA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521BCA" w:rsidRPr="00A86514" w:rsidRDefault="00521BCA" w:rsidP="00521BCA">
      <w:pPr>
        <w:pStyle w:val="Brdtext"/>
        <w:rPr>
          <w:rFonts w:ascii="Times New Roman" w:hAnsi="Times New Roman" w:cs="Times New Roman"/>
          <w:sz w:val="24"/>
          <w:szCs w:val="24"/>
        </w:rPr>
      </w:pPr>
    </w:p>
    <w:p w:rsidR="00535524" w:rsidRPr="00A86514" w:rsidRDefault="00535524" w:rsidP="00521BCA">
      <w:pPr>
        <w:rPr>
          <w:rFonts w:ascii="Times New Roman" w:hAnsi="Times New Roman" w:cs="Times New Roman"/>
          <w:sz w:val="24"/>
          <w:szCs w:val="24"/>
        </w:rPr>
      </w:pPr>
    </w:p>
    <w:sectPr w:rsidR="00535524" w:rsidRPr="00A86514" w:rsidSect="00F53120">
      <w:footerReference w:type="default" r:id="rId35"/>
      <w:pgSz w:w="11906" w:h="16838"/>
      <w:pgMar w:top="1418" w:right="1985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D8B" w:rsidRDefault="00C44D8B" w:rsidP="00397B35">
      <w:r>
        <w:separator/>
      </w:r>
    </w:p>
  </w:endnote>
  <w:endnote w:type="continuationSeparator" w:id="0">
    <w:p w:rsidR="00C44D8B" w:rsidRDefault="00C44D8B" w:rsidP="0039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D8B" w:rsidRDefault="00C44D8B">
    <w:pPr>
      <w:pStyle w:val="Sidfot"/>
    </w:pPr>
  </w:p>
  <w:p w:rsidR="00C44D8B" w:rsidRDefault="00C44D8B">
    <w:pPr>
      <w:pStyle w:val="Sidfot"/>
    </w:pPr>
  </w:p>
  <w:p w:rsidR="00C44D8B" w:rsidRDefault="00C44D8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D8B" w:rsidRDefault="00C44D8B" w:rsidP="00397B35">
      <w:r>
        <w:separator/>
      </w:r>
    </w:p>
  </w:footnote>
  <w:footnote w:type="continuationSeparator" w:id="0">
    <w:p w:rsidR="00C44D8B" w:rsidRDefault="00C44D8B" w:rsidP="00397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64AEA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DED4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6A4E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EA7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0E9B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6E03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B209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3C20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AC0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28585F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1" w15:restartNumberingAfterBreak="0">
    <w:nsid w:val="28657395"/>
    <w:multiLevelType w:val="hybridMultilevel"/>
    <w:tmpl w:val="8D602EB0"/>
    <w:lvl w:ilvl="0" w:tplc="07D25F9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67644"/>
    <w:multiLevelType w:val="multilevel"/>
    <w:tmpl w:val="E64ECA38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495" w:hanging="284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379B72DE"/>
    <w:multiLevelType w:val="multilevel"/>
    <w:tmpl w:val="C0FE46D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14" w15:restartNumberingAfterBreak="0">
    <w:nsid w:val="3F3E7959"/>
    <w:multiLevelType w:val="hybridMultilevel"/>
    <w:tmpl w:val="1B0296C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16" w15:restartNumberingAfterBreak="0">
    <w:nsid w:val="6D232940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7" w15:restartNumberingAfterBreak="0">
    <w:nsid w:val="7D3F3874"/>
    <w:multiLevelType w:val="multilevel"/>
    <w:tmpl w:val="64E0524A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361" w:hanging="284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701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928"/>
        </w:tabs>
        <w:ind w:left="2211" w:hanging="283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6"/>
  </w:num>
  <w:num w:numId="16">
    <w:abstractNumId w:val="10"/>
  </w:num>
  <w:num w:numId="17">
    <w:abstractNumId w:val="12"/>
  </w:num>
  <w:num w:numId="18">
    <w:abstractNumId w:val="17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CA"/>
    <w:rsid w:val="00026714"/>
    <w:rsid w:val="00043465"/>
    <w:rsid w:val="00081417"/>
    <w:rsid w:val="00083051"/>
    <w:rsid w:val="00083D37"/>
    <w:rsid w:val="00096EC6"/>
    <w:rsid w:val="00102D60"/>
    <w:rsid w:val="00115CA9"/>
    <w:rsid w:val="00126778"/>
    <w:rsid w:val="00126F30"/>
    <w:rsid w:val="00140A6F"/>
    <w:rsid w:val="00155370"/>
    <w:rsid w:val="00162645"/>
    <w:rsid w:val="00170550"/>
    <w:rsid w:val="00180269"/>
    <w:rsid w:val="001C5654"/>
    <w:rsid w:val="00204ED5"/>
    <w:rsid w:val="002B2EDC"/>
    <w:rsid w:val="002C3B60"/>
    <w:rsid w:val="002D244E"/>
    <w:rsid w:val="00327251"/>
    <w:rsid w:val="0035489D"/>
    <w:rsid w:val="00375EB5"/>
    <w:rsid w:val="00397B35"/>
    <w:rsid w:val="003D1180"/>
    <w:rsid w:val="003E3135"/>
    <w:rsid w:val="00404F3A"/>
    <w:rsid w:val="004249B7"/>
    <w:rsid w:val="00431E2B"/>
    <w:rsid w:val="00450338"/>
    <w:rsid w:val="00456487"/>
    <w:rsid w:val="00460EA4"/>
    <w:rsid w:val="00463EC8"/>
    <w:rsid w:val="00470288"/>
    <w:rsid w:val="004B7199"/>
    <w:rsid w:val="004F0FEB"/>
    <w:rsid w:val="00521BCA"/>
    <w:rsid w:val="0052318F"/>
    <w:rsid w:val="00535524"/>
    <w:rsid w:val="005536F9"/>
    <w:rsid w:val="00654386"/>
    <w:rsid w:val="00654A45"/>
    <w:rsid w:val="006878F4"/>
    <w:rsid w:val="006D2F38"/>
    <w:rsid w:val="006D65D0"/>
    <w:rsid w:val="006F38E8"/>
    <w:rsid w:val="006F50F4"/>
    <w:rsid w:val="006F7603"/>
    <w:rsid w:val="00755992"/>
    <w:rsid w:val="0076595B"/>
    <w:rsid w:val="007773EE"/>
    <w:rsid w:val="00782F18"/>
    <w:rsid w:val="00794FE9"/>
    <w:rsid w:val="007A3536"/>
    <w:rsid w:val="007F5557"/>
    <w:rsid w:val="00864ADB"/>
    <w:rsid w:val="0089634C"/>
    <w:rsid w:val="008B010C"/>
    <w:rsid w:val="008F519A"/>
    <w:rsid w:val="009A4B5D"/>
    <w:rsid w:val="009D19C9"/>
    <w:rsid w:val="009E1469"/>
    <w:rsid w:val="00A11533"/>
    <w:rsid w:val="00A32F5B"/>
    <w:rsid w:val="00A678D2"/>
    <w:rsid w:val="00A701FD"/>
    <w:rsid w:val="00A72DAD"/>
    <w:rsid w:val="00A84016"/>
    <w:rsid w:val="00A86514"/>
    <w:rsid w:val="00A90B61"/>
    <w:rsid w:val="00A96F96"/>
    <w:rsid w:val="00AA6141"/>
    <w:rsid w:val="00AC0138"/>
    <w:rsid w:val="00AD33A9"/>
    <w:rsid w:val="00AE0E5D"/>
    <w:rsid w:val="00B25C5D"/>
    <w:rsid w:val="00B276D3"/>
    <w:rsid w:val="00B3263A"/>
    <w:rsid w:val="00B40553"/>
    <w:rsid w:val="00B53DCE"/>
    <w:rsid w:val="00BD285F"/>
    <w:rsid w:val="00BE6186"/>
    <w:rsid w:val="00BE66C3"/>
    <w:rsid w:val="00C05746"/>
    <w:rsid w:val="00C26CEC"/>
    <w:rsid w:val="00C36536"/>
    <w:rsid w:val="00C44D8B"/>
    <w:rsid w:val="00C5139B"/>
    <w:rsid w:val="00C5383F"/>
    <w:rsid w:val="00C57634"/>
    <w:rsid w:val="00C71E1F"/>
    <w:rsid w:val="00C903F7"/>
    <w:rsid w:val="00CA57D5"/>
    <w:rsid w:val="00CA5932"/>
    <w:rsid w:val="00CB49A3"/>
    <w:rsid w:val="00CD6C66"/>
    <w:rsid w:val="00D15ED6"/>
    <w:rsid w:val="00D16DCD"/>
    <w:rsid w:val="00D37830"/>
    <w:rsid w:val="00D42633"/>
    <w:rsid w:val="00D612FA"/>
    <w:rsid w:val="00D702D7"/>
    <w:rsid w:val="00D7694E"/>
    <w:rsid w:val="00DF7ACB"/>
    <w:rsid w:val="00E367CB"/>
    <w:rsid w:val="00E378CA"/>
    <w:rsid w:val="00E41E70"/>
    <w:rsid w:val="00E54644"/>
    <w:rsid w:val="00EA5D9B"/>
    <w:rsid w:val="00EA6A45"/>
    <w:rsid w:val="00EC44D6"/>
    <w:rsid w:val="00F026EB"/>
    <w:rsid w:val="00F045FE"/>
    <w:rsid w:val="00F30131"/>
    <w:rsid w:val="00F36D9B"/>
    <w:rsid w:val="00F53120"/>
    <w:rsid w:val="00FE269B"/>
    <w:rsid w:val="00FE7418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17326-658F-4DED-9F14-08B53CBE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521BCA"/>
    <w:pPr>
      <w:spacing w:after="0" w:line="240" w:lineRule="auto"/>
    </w:pPr>
    <w:rPr>
      <w:sz w:val="21"/>
    </w:rPr>
  </w:style>
  <w:style w:type="paragraph" w:styleId="Rubrik1">
    <w:name w:val="heading 1"/>
    <w:basedOn w:val="Normal"/>
    <w:next w:val="Brdtext"/>
    <w:link w:val="Rubrik1Char"/>
    <w:uiPriority w:val="9"/>
    <w:qFormat/>
    <w:rsid w:val="00D15ED6"/>
    <w:pPr>
      <w:keepNext/>
      <w:keepLines/>
      <w:spacing w:before="720" w:after="240" w:line="380" w:lineRule="atLeast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D15ED6"/>
    <w:pPr>
      <w:keepNext/>
      <w:keepLines/>
      <w:spacing w:before="480" w:after="120" w:line="280" w:lineRule="atLeast"/>
      <w:outlineLvl w:val="1"/>
    </w:pPr>
    <w:rPr>
      <w:rFonts w:asciiTheme="majorHAnsi" w:eastAsiaTheme="majorEastAsia" w:hAnsiTheme="majorHAnsi" w:cstheme="majorBidi"/>
      <w:b/>
      <w:sz w:val="25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D15ED6"/>
    <w:pPr>
      <w:keepNext/>
      <w:keepLines/>
      <w:spacing w:before="240" w:after="60" w:line="280" w:lineRule="atLeast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B276D3"/>
    <w:pPr>
      <w:keepNext/>
      <w:keepLines/>
      <w:spacing w:before="160" w:line="280" w:lineRule="atLeas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096E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096E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3548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096E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096E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FE269B"/>
    <w:pPr>
      <w:spacing w:after="200" w:line="280" w:lineRule="atLeast"/>
    </w:pPr>
  </w:style>
  <w:style w:type="character" w:customStyle="1" w:styleId="BrdtextChar">
    <w:name w:val="Brödtext Char"/>
    <w:basedOn w:val="Standardstycketeckensnitt"/>
    <w:link w:val="Brdtext"/>
    <w:rsid w:val="00FE269B"/>
    <w:rPr>
      <w:sz w:val="21"/>
    </w:rPr>
  </w:style>
  <w:style w:type="paragraph" w:styleId="Punktlista">
    <w:name w:val="List Bullet"/>
    <w:basedOn w:val="Brdtext"/>
    <w:qFormat/>
    <w:rsid w:val="00535524"/>
    <w:pPr>
      <w:numPr>
        <w:numId w:val="18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9D19C9"/>
    <w:pPr>
      <w:numPr>
        <w:numId w:val="17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D15ED6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15ED6"/>
    <w:rPr>
      <w:rFonts w:asciiTheme="majorHAnsi" w:eastAsiaTheme="majorEastAsia" w:hAnsiTheme="majorHAnsi" w:cstheme="majorBidi"/>
      <w:b/>
      <w:sz w:val="25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15ED6"/>
    <w:rPr>
      <w:rFonts w:asciiTheme="majorHAnsi" w:eastAsiaTheme="majorEastAsia" w:hAnsiTheme="majorHAnsi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276D3"/>
    <w:rPr>
      <w:rFonts w:eastAsiaTheme="majorEastAsia" w:cstheme="majorBidi"/>
      <w:i/>
      <w:iCs/>
      <w:sz w:val="21"/>
    </w:rPr>
  </w:style>
  <w:style w:type="paragraph" w:customStyle="1" w:styleId="Tabelltext">
    <w:name w:val="Tabelltext"/>
    <w:basedOn w:val="Normal"/>
    <w:uiPriority w:val="9"/>
    <w:qFormat/>
    <w:rsid w:val="007773EE"/>
    <w:rPr>
      <w:rFonts w:asciiTheme="majorHAnsi" w:hAnsiTheme="majorHAnsi"/>
      <w:sz w:val="1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53DCE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53DCE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53DCE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53DCE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53DCE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367CB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67CB"/>
    <w:rPr>
      <w:rFonts w:asciiTheme="majorHAnsi" w:hAnsiTheme="majorHAnsi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39"/>
    <w:rsid w:val="0035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B53DCE"/>
    <w:pPr>
      <w:spacing w:after="100"/>
      <w:ind w:right="284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uiPriority w:val="39"/>
    <w:semiHidden/>
    <w:rsid w:val="00A96F96"/>
    <w:pPr>
      <w:spacing w:after="100"/>
      <w:ind w:left="221" w:right="284"/>
    </w:pPr>
  </w:style>
  <w:style w:type="paragraph" w:styleId="Innehll3">
    <w:name w:val="toc 3"/>
    <w:basedOn w:val="Normal"/>
    <w:next w:val="Normal"/>
    <w:uiPriority w:val="39"/>
    <w:semiHidden/>
    <w:rsid w:val="00A96F96"/>
    <w:pPr>
      <w:spacing w:after="100"/>
      <w:ind w:left="442" w:right="284"/>
    </w:pPr>
  </w:style>
  <w:style w:type="paragraph" w:styleId="Innehll4">
    <w:name w:val="toc 4"/>
    <w:basedOn w:val="Normal"/>
    <w:next w:val="Normal"/>
    <w:autoRedefine/>
    <w:uiPriority w:val="39"/>
    <w:semiHidden/>
    <w:rsid w:val="00B53DCE"/>
    <w:pPr>
      <w:spacing w:after="100"/>
      <w:ind w:left="660"/>
    </w:pPr>
    <w:rPr>
      <w:noProof/>
    </w:rPr>
  </w:style>
  <w:style w:type="paragraph" w:styleId="Innehll5">
    <w:name w:val="toc 5"/>
    <w:basedOn w:val="Normal"/>
    <w:next w:val="Normal"/>
    <w:autoRedefine/>
    <w:uiPriority w:val="39"/>
    <w:semiHidden/>
    <w:rsid w:val="00B53DCE"/>
    <w:pPr>
      <w:spacing w:after="100"/>
      <w:ind w:left="880"/>
    </w:pPr>
    <w:rPr>
      <w:noProof/>
    </w:rPr>
  </w:style>
  <w:style w:type="paragraph" w:styleId="Innehll6">
    <w:name w:val="toc 6"/>
    <w:basedOn w:val="Normal"/>
    <w:next w:val="Normal"/>
    <w:autoRedefine/>
    <w:uiPriority w:val="39"/>
    <w:semiHidden/>
    <w:rsid w:val="00B53DCE"/>
    <w:pPr>
      <w:spacing w:after="100"/>
      <w:ind w:left="1100"/>
    </w:pPr>
    <w:rPr>
      <w:noProof/>
    </w:rPr>
  </w:style>
  <w:style w:type="paragraph" w:styleId="Innehll7">
    <w:name w:val="toc 7"/>
    <w:basedOn w:val="Normal"/>
    <w:next w:val="Normal"/>
    <w:autoRedefine/>
    <w:uiPriority w:val="39"/>
    <w:semiHidden/>
    <w:rsid w:val="00B53DCE"/>
    <w:pPr>
      <w:spacing w:after="100"/>
      <w:ind w:left="1320"/>
    </w:pPr>
    <w:rPr>
      <w:noProof/>
    </w:rPr>
  </w:style>
  <w:style w:type="paragraph" w:styleId="Innehll8">
    <w:name w:val="toc 8"/>
    <w:basedOn w:val="Normal"/>
    <w:next w:val="Normal"/>
    <w:autoRedefine/>
    <w:uiPriority w:val="39"/>
    <w:semiHidden/>
    <w:rsid w:val="00B53DCE"/>
    <w:pPr>
      <w:spacing w:after="100"/>
      <w:ind w:left="1540"/>
    </w:pPr>
    <w:rPr>
      <w:noProof/>
    </w:rPr>
  </w:style>
  <w:style w:type="paragraph" w:styleId="Innehll9">
    <w:name w:val="toc 9"/>
    <w:basedOn w:val="Normal"/>
    <w:next w:val="Normal"/>
    <w:autoRedefine/>
    <w:uiPriority w:val="39"/>
    <w:semiHidden/>
    <w:rsid w:val="00B53DCE"/>
    <w:pPr>
      <w:spacing w:after="100"/>
      <w:ind w:left="1760"/>
    </w:pPr>
    <w:rPr>
      <w:noProof/>
    </w:rPr>
  </w:style>
  <w:style w:type="paragraph" w:customStyle="1" w:styleId="Ledtext">
    <w:name w:val="Ledtext"/>
    <w:basedOn w:val="Normal"/>
    <w:semiHidden/>
    <w:rsid w:val="00463EC8"/>
    <w:pPr>
      <w:spacing w:line="180" w:lineRule="atLeast"/>
    </w:pPr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E54644"/>
    <w:rPr>
      <w:i/>
      <w:vanish/>
      <w:color w:val="0000FF"/>
      <w:sz w:val="20"/>
    </w:rPr>
  </w:style>
  <w:style w:type="paragraph" w:customStyle="1" w:styleId="Hlsningsfras">
    <w:name w:val="Hälsningsfras"/>
    <w:basedOn w:val="Brdtext"/>
    <w:next w:val="Brdtext"/>
    <w:semiHidden/>
    <w:rsid w:val="00EC44D6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AC0138"/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AC0138"/>
    <w:rPr>
      <w:sz w:val="16"/>
      <w:szCs w:val="20"/>
    </w:rPr>
  </w:style>
  <w:style w:type="paragraph" w:styleId="Sidfot">
    <w:name w:val="footer"/>
    <w:basedOn w:val="Normal"/>
    <w:link w:val="SidfotChar"/>
    <w:uiPriority w:val="99"/>
    <w:semiHidden/>
    <w:rsid w:val="0045648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327251"/>
  </w:style>
  <w:style w:type="paragraph" w:customStyle="1" w:styleId="Dokumenttyp">
    <w:name w:val="Dokumenttyp"/>
    <w:basedOn w:val="Normal"/>
    <w:semiHidden/>
    <w:rsid w:val="00782F18"/>
    <w:rPr>
      <w:rFonts w:asciiTheme="majorHAnsi" w:hAnsiTheme="majorHAnsi"/>
      <w:caps/>
      <w:sz w:val="22"/>
    </w:rPr>
  </w:style>
  <w:style w:type="paragraph" w:customStyle="1" w:styleId="Sidfotstext">
    <w:name w:val="Sidfotstext"/>
    <w:basedOn w:val="Normal"/>
    <w:semiHidden/>
    <w:rsid w:val="003D1180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3D1180"/>
    <w:rPr>
      <w:rFonts w:asciiTheme="majorHAnsi" w:hAnsiTheme="majorHAnsi"/>
      <w:sz w:val="20"/>
    </w:rPr>
  </w:style>
  <w:style w:type="paragraph" w:customStyle="1" w:styleId="Blankettnr">
    <w:name w:val="Blankettnr"/>
    <w:basedOn w:val="Normal"/>
    <w:semiHidden/>
    <w:rsid w:val="00782F18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uiPriority w:val="29"/>
    <w:semiHidden/>
    <w:rsid w:val="00375EB5"/>
    <w:pPr>
      <w:spacing w:after="200"/>
      <w:ind w:left="680" w:right="68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375EB5"/>
    <w:rPr>
      <w:i/>
      <w:iCs/>
      <w:color w:val="404040" w:themeColor="text1" w:themeTint="BF"/>
      <w:sz w:val="21"/>
    </w:rPr>
  </w:style>
  <w:style w:type="paragraph" w:styleId="Sidhuvud">
    <w:name w:val="header"/>
    <w:basedOn w:val="Normal"/>
    <w:link w:val="SidhuvudChar"/>
    <w:uiPriority w:val="99"/>
    <w:semiHidden/>
    <w:rsid w:val="0032725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27251"/>
  </w:style>
  <w:style w:type="character" w:styleId="Hyperlnk">
    <w:name w:val="Hyperlink"/>
    <w:basedOn w:val="Standardstycketeckensnitt"/>
    <w:uiPriority w:val="99"/>
    <w:semiHidden/>
    <w:rsid w:val="00B53DCE"/>
    <w:rPr>
      <w:color w:val="0563C1" w:themeColor="hyperlink"/>
      <w:u w:val="single"/>
    </w:rPr>
  </w:style>
  <w:style w:type="paragraph" w:styleId="Beskrivning">
    <w:name w:val="caption"/>
    <w:basedOn w:val="Normal"/>
    <w:next w:val="Normal"/>
    <w:uiPriority w:val="35"/>
    <w:semiHidden/>
    <w:qFormat/>
    <w:rsid w:val="00FE269B"/>
    <w:pPr>
      <w:spacing w:before="60" w:after="60"/>
    </w:pPr>
    <w:rPr>
      <w:rFonts w:asciiTheme="majorHAnsi" w:hAnsiTheme="majorHAnsi"/>
      <w:iCs/>
      <w:sz w:val="18"/>
      <w:szCs w:val="18"/>
    </w:rPr>
  </w:style>
  <w:style w:type="paragraph" w:styleId="Figurfrteckning">
    <w:name w:val="table of figures"/>
    <w:basedOn w:val="Normal"/>
    <w:next w:val="Normal"/>
    <w:uiPriority w:val="99"/>
    <w:semiHidden/>
    <w:rsid w:val="00FE269B"/>
    <w:pPr>
      <w:spacing w:after="60"/>
    </w:pPr>
  </w:style>
  <w:style w:type="paragraph" w:customStyle="1" w:styleId="Klla">
    <w:name w:val="Källa"/>
    <w:basedOn w:val="Brdtext"/>
    <w:next w:val="Brdtext"/>
    <w:semiHidden/>
    <w:qFormat/>
    <w:rsid w:val="00AC0138"/>
    <w:pPr>
      <w:spacing w:before="40" w:line="200" w:lineRule="atLeast"/>
    </w:pPr>
    <w:rPr>
      <w:noProof/>
      <w:sz w:val="15"/>
    </w:rPr>
  </w:style>
  <w:style w:type="paragraph" w:customStyle="1" w:styleId="Referenser">
    <w:name w:val="Referenser"/>
    <w:basedOn w:val="Brdtext"/>
    <w:semiHidden/>
    <w:qFormat/>
    <w:rsid w:val="00AC0138"/>
    <w:pPr>
      <w:ind w:left="357" w:hanging="357"/>
    </w:pPr>
    <w:rPr>
      <w:noProof/>
    </w:rPr>
  </w:style>
  <w:style w:type="table" w:customStyle="1" w:styleId="AFtabell">
    <w:name w:val="AF tabell"/>
    <w:basedOn w:val="Normaltabell"/>
    <w:uiPriority w:val="99"/>
    <w:rsid w:val="00C26CEC"/>
    <w:pPr>
      <w:spacing w:after="0" w:line="240" w:lineRule="auto"/>
    </w:pPr>
    <w:rPr>
      <w:rFonts w:asciiTheme="majorHAnsi" w:hAnsiTheme="majorHAnsi"/>
      <w:sz w:val="16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7597" w:themeFill="accent1"/>
      </w:tcPr>
    </w:tblStylePr>
    <w:tblStylePr w:type="lastRow">
      <w:rPr>
        <w:b/>
      </w:rPr>
    </w:tblStylePr>
    <w:tblStylePr w:type="firstCol">
      <w:rPr>
        <w:b/>
      </w:rPr>
    </w:tblStylePr>
  </w:style>
  <w:style w:type="paragraph" w:styleId="Liststycke">
    <w:name w:val="List Paragraph"/>
    <w:basedOn w:val="Normal"/>
    <w:uiPriority w:val="34"/>
    <w:semiHidden/>
    <w:qFormat/>
    <w:rsid w:val="00521BCA"/>
    <w:pPr>
      <w:ind w:left="720"/>
      <w:contextualSpacing/>
    </w:pPr>
  </w:style>
  <w:style w:type="paragraph" w:customStyle="1" w:styleId="Default">
    <w:name w:val="Default"/>
    <w:rsid w:val="00521B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utntstabell4dekorfrg1">
    <w:name w:val="Grid Table 4 Accent 1"/>
    <w:basedOn w:val="Normaltabell"/>
    <w:uiPriority w:val="49"/>
    <w:rsid w:val="00521BCA"/>
    <w:pPr>
      <w:spacing w:after="0" w:line="240" w:lineRule="auto"/>
    </w:pPr>
    <w:tblPr>
      <w:tblStyleRowBandSize w:val="1"/>
      <w:tblStyleColBandSize w:val="1"/>
      <w:tblBorders>
        <w:top w:val="single" w:sz="4" w:space="0" w:color="27CDFF" w:themeColor="accent1" w:themeTint="99"/>
        <w:left w:val="single" w:sz="4" w:space="0" w:color="27CDFF" w:themeColor="accent1" w:themeTint="99"/>
        <w:bottom w:val="single" w:sz="4" w:space="0" w:color="27CDFF" w:themeColor="accent1" w:themeTint="99"/>
        <w:right w:val="single" w:sz="4" w:space="0" w:color="27CDFF" w:themeColor="accent1" w:themeTint="99"/>
        <w:insideH w:val="single" w:sz="4" w:space="0" w:color="27CDFF" w:themeColor="accent1" w:themeTint="99"/>
        <w:insideV w:val="single" w:sz="4" w:space="0" w:color="27C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597" w:themeColor="accent1"/>
          <w:left w:val="single" w:sz="4" w:space="0" w:color="007597" w:themeColor="accent1"/>
          <w:bottom w:val="single" w:sz="4" w:space="0" w:color="007597" w:themeColor="accent1"/>
          <w:right w:val="single" w:sz="4" w:space="0" w:color="007597" w:themeColor="accent1"/>
          <w:insideH w:val="nil"/>
          <w:insideV w:val="nil"/>
        </w:tcBorders>
        <w:shd w:val="clear" w:color="auto" w:fill="007597" w:themeFill="accent1"/>
      </w:tcPr>
    </w:tblStylePr>
    <w:tblStylePr w:type="lastRow">
      <w:rPr>
        <w:b/>
        <w:bCs/>
      </w:rPr>
      <w:tblPr/>
      <w:tcPr>
        <w:tcBorders>
          <w:top w:val="double" w:sz="4" w:space="0" w:color="00759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EFF" w:themeFill="accent1" w:themeFillTint="33"/>
      </w:tcPr>
    </w:tblStylePr>
    <w:tblStylePr w:type="band1Horz">
      <w:tblPr/>
      <w:tcPr>
        <w:shd w:val="clear" w:color="auto" w:fill="B7EEFF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-kalkylblad1.xlsx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0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package" Target="../embeddings/Microsoft_Excel-kalkylblad10.xlsx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1.xml"/><Relationship Id="rId2" Type="http://schemas.microsoft.com/office/2011/relationships/chartColorStyle" Target="colors11.xml"/><Relationship Id="rId1" Type="http://schemas.microsoft.com/office/2011/relationships/chartStyle" Target="style11.xml"/><Relationship Id="rId4" Type="http://schemas.openxmlformats.org/officeDocument/2006/relationships/package" Target="../embeddings/Microsoft_Excel-kalkylblad11.xlsx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2.xml"/><Relationship Id="rId2" Type="http://schemas.microsoft.com/office/2011/relationships/chartColorStyle" Target="colors12.xml"/><Relationship Id="rId1" Type="http://schemas.microsoft.com/office/2011/relationships/chartStyle" Target="style12.xml"/><Relationship Id="rId4" Type="http://schemas.openxmlformats.org/officeDocument/2006/relationships/package" Target="../embeddings/Microsoft_Excel-kalkylblad12.xlsx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3.xml"/><Relationship Id="rId2" Type="http://schemas.microsoft.com/office/2011/relationships/chartColorStyle" Target="colors13.xml"/><Relationship Id="rId1" Type="http://schemas.microsoft.com/office/2011/relationships/chartStyle" Target="style13.xml"/><Relationship Id="rId4" Type="http://schemas.openxmlformats.org/officeDocument/2006/relationships/package" Target="../embeddings/Microsoft_Excel-kalkylblad13.xlsx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4.xml"/><Relationship Id="rId2" Type="http://schemas.microsoft.com/office/2011/relationships/chartColorStyle" Target="colors14.xml"/><Relationship Id="rId1" Type="http://schemas.microsoft.com/office/2011/relationships/chartStyle" Target="style14.xml"/><Relationship Id="rId4" Type="http://schemas.openxmlformats.org/officeDocument/2006/relationships/package" Target="../embeddings/Microsoft_Excel-kalkylblad14.xlsx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5.xml"/><Relationship Id="rId2" Type="http://schemas.microsoft.com/office/2011/relationships/chartColorStyle" Target="colors15.xml"/><Relationship Id="rId1" Type="http://schemas.microsoft.com/office/2011/relationships/chartStyle" Target="style15.xml"/><Relationship Id="rId4" Type="http://schemas.openxmlformats.org/officeDocument/2006/relationships/package" Target="../embeddings/Microsoft_Excel-kalkylblad15.xlsx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6.xml"/><Relationship Id="rId2" Type="http://schemas.microsoft.com/office/2011/relationships/chartColorStyle" Target="colors16.xml"/><Relationship Id="rId1" Type="http://schemas.microsoft.com/office/2011/relationships/chartStyle" Target="style16.xml"/><Relationship Id="rId4" Type="http://schemas.openxmlformats.org/officeDocument/2006/relationships/package" Target="../embeddings/Microsoft_Excel-kalkylblad16.xlsx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7.xml"/><Relationship Id="rId2" Type="http://schemas.microsoft.com/office/2011/relationships/chartColorStyle" Target="colors17.xml"/><Relationship Id="rId1" Type="http://schemas.microsoft.com/office/2011/relationships/chartStyle" Target="style17.xml"/><Relationship Id="rId4" Type="http://schemas.openxmlformats.org/officeDocument/2006/relationships/package" Target="../embeddings/Microsoft_Excel-kalkylblad17.xlsx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8.xml"/><Relationship Id="rId2" Type="http://schemas.microsoft.com/office/2011/relationships/chartColorStyle" Target="colors18.xml"/><Relationship Id="rId1" Type="http://schemas.microsoft.com/office/2011/relationships/chartStyle" Target="style18.xml"/><Relationship Id="rId4" Type="http://schemas.openxmlformats.org/officeDocument/2006/relationships/package" Target="../embeddings/Microsoft_Excel-kalkylblad18.xlsx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9.xml"/><Relationship Id="rId2" Type="http://schemas.microsoft.com/office/2011/relationships/chartColorStyle" Target="colors19.xml"/><Relationship Id="rId1" Type="http://schemas.microsoft.com/office/2011/relationships/chartStyle" Target="style19.xml"/><Relationship Id="rId4" Type="http://schemas.openxmlformats.org/officeDocument/2006/relationships/package" Target="../embeddings/Microsoft_Excel-kalkylblad19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-kalkylblad2.xlsx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0.xml"/><Relationship Id="rId2" Type="http://schemas.microsoft.com/office/2011/relationships/chartColorStyle" Target="colors20.xml"/><Relationship Id="rId1" Type="http://schemas.microsoft.com/office/2011/relationships/chartStyle" Target="style20.xml"/><Relationship Id="rId4" Type="http://schemas.openxmlformats.org/officeDocument/2006/relationships/package" Target="../embeddings/Microsoft_Excel-kalkylblad20.xlsx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1.xml"/><Relationship Id="rId2" Type="http://schemas.microsoft.com/office/2011/relationships/chartColorStyle" Target="colors21.xml"/><Relationship Id="rId1" Type="http://schemas.microsoft.com/office/2011/relationships/chartStyle" Target="style21.xml"/><Relationship Id="rId4" Type="http://schemas.openxmlformats.org/officeDocument/2006/relationships/package" Target="../embeddings/Microsoft_Excel-kalkylblad21.xlsx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2.xml"/><Relationship Id="rId2" Type="http://schemas.microsoft.com/office/2011/relationships/chartColorStyle" Target="colors22.xml"/><Relationship Id="rId1" Type="http://schemas.microsoft.com/office/2011/relationships/chartStyle" Target="style22.xml"/><Relationship Id="rId4" Type="http://schemas.openxmlformats.org/officeDocument/2006/relationships/package" Target="../embeddings/Microsoft_Excel-kalkylblad22.xlsx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3.xml"/><Relationship Id="rId2" Type="http://schemas.microsoft.com/office/2011/relationships/chartColorStyle" Target="colors23.xml"/><Relationship Id="rId1" Type="http://schemas.microsoft.com/office/2011/relationships/chartStyle" Target="style23.xml"/><Relationship Id="rId4" Type="http://schemas.openxmlformats.org/officeDocument/2006/relationships/package" Target="../embeddings/Microsoft_Excel-kalkylblad23.xlsx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4.xml"/><Relationship Id="rId2" Type="http://schemas.microsoft.com/office/2011/relationships/chartColorStyle" Target="colors24.xml"/><Relationship Id="rId1" Type="http://schemas.microsoft.com/office/2011/relationships/chartStyle" Target="style24.xml"/><Relationship Id="rId4" Type="http://schemas.openxmlformats.org/officeDocument/2006/relationships/package" Target="../embeddings/Microsoft_Excel-kalkylblad24.xlsx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5.xml"/><Relationship Id="rId2" Type="http://schemas.microsoft.com/office/2011/relationships/chartColorStyle" Target="colors25.xml"/><Relationship Id="rId1" Type="http://schemas.microsoft.com/office/2011/relationships/chartStyle" Target="style25.xml"/><Relationship Id="rId4" Type="http://schemas.openxmlformats.org/officeDocument/2006/relationships/package" Target="../embeddings/Microsoft_Excel-kalkylblad25.xlsx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6.xml"/><Relationship Id="rId2" Type="http://schemas.microsoft.com/office/2011/relationships/chartColorStyle" Target="colors26.xml"/><Relationship Id="rId1" Type="http://schemas.microsoft.com/office/2011/relationships/chartStyle" Target="style26.xml"/><Relationship Id="rId4" Type="http://schemas.openxmlformats.org/officeDocument/2006/relationships/package" Target="../embeddings/Microsoft_Excel-kalkylblad26.xlsx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7.xml"/><Relationship Id="rId2" Type="http://schemas.microsoft.com/office/2011/relationships/chartColorStyle" Target="colors27.xml"/><Relationship Id="rId1" Type="http://schemas.microsoft.com/office/2011/relationships/chartStyle" Target="style27.xml"/><Relationship Id="rId4" Type="http://schemas.openxmlformats.org/officeDocument/2006/relationships/package" Target="../embeddings/Microsoft_Excel-kalkylblad27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-kalkylblad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-kalkylblad4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Microsoft_Excel-kalkylblad5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package" Target="../embeddings/Microsoft_Excel-kalkylblad6.xlsx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package" Target="../embeddings/Microsoft_Excel-kalkylblad7.xlsx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package" Target="../embeddings/Microsoft_Excel-kalkylblad8.xlsx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9.xm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package" Target="../embeddings/Microsoft_Excel-kalkylblad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Angsana New" panose="02020603050405020304" pitchFamily="18" charset="-34"/>
                <a:ea typeface="+mn-ea"/>
                <a:cs typeface="Angsana New" panose="02020603050405020304" pitchFamily="18" charset="-34"/>
              </a:defRPr>
            </a:pPr>
            <a:r>
              <a:rPr lang="sv-SE" sz="1400"/>
              <a:t>PTSD -</a:t>
            </a:r>
            <a:r>
              <a:rPr lang="sv-SE" sz="1400" baseline="0"/>
              <a:t> Center</a:t>
            </a:r>
            <a:endParaRPr lang="sv-SE" sz="140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Angsana New" panose="02020603050405020304" pitchFamily="18" charset="-34"/>
              <a:ea typeface="+mn-ea"/>
              <a:cs typeface="Angsana New" panose="02020603050405020304" pitchFamily="18" charset="-34"/>
            </a:defRPr>
          </a:pPr>
          <a:endParaRPr lang="sv-SE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Blad1!$B$1</c:f>
              <c:strCache>
                <c:ptCount val="1"/>
                <c:pt idx="0">
                  <c:v>Försäljning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Angsana New" panose="02020603050405020304" pitchFamily="18" charset="-34"/>
                    <a:ea typeface="+mn-ea"/>
                    <a:cs typeface="Angsana New" panose="02020603050405020304" pitchFamily="18" charset="-34"/>
                  </a:defRPr>
                </a:pPr>
                <a:endParaRPr lang="sv-SE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Blad1!$A$2:$A$6</c:f>
              <c:strCache>
                <c:ptCount val="5"/>
                <c:pt idx="0">
                  <c:v>Stämmer inte alls </c:v>
                </c:pt>
                <c:pt idx="1">
                  <c:v>Stämmer delvis</c:v>
                </c:pt>
                <c:pt idx="2">
                  <c:v>Stämmer </c:v>
                </c:pt>
                <c:pt idx="3">
                  <c:v>Stämmer bra</c:v>
                </c:pt>
                <c:pt idx="4">
                  <c:v>Stämmer mycket bra</c:v>
                </c:pt>
              </c:strCache>
            </c:strRef>
          </c:cat>
          <c:val>
            <c:numRef>
              <c:f>Blad1!$B$2:$B$6</c:f>
              <c:numCache>
                <c:formatCode>General</c:formatCode>
                <c:ptCount val="5"/>
                <c:pt idx="1">
                  <c:v>3</c:v>
                </c:pt>
                <c:pt idx="2">
                  <c:v>6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ngsana New" panose="02020603050405020304" pitchFamily="18" charset="-34"/>
          <a:cs typeface="Angsana New" panose="02020603050405020304" pitchFamily="18" charset="-34"/>
        </a:defRPr>
      </a:pPr>
      <a:endParaRPr lang="sv-SE"/>
    </a:p>
  </c:txPr>
  <c:externalData r:id="rId4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Angsana New" panose="02020603050405020304" pitchFamily="18" charset="-34"/>
                <a:ea typeface="+mn-ea"/>
                <a:cs typeface="Angsana New" panose="02020603050405020304" pitchFamily="18" charset="-34"/>
              </a:defRPr>
            </a:pPr>
            <a:r>
              <a:rPr lang="sv-SE" sz="1400"/>
              <a:t>PTSD -</a:t>
            </a:r>
            <a:r>
              <a:rPr lang="sv-SE" sz="1400" baseline="0"/>
              <a:t> Center</a:t>
            </a:r>
            <a:endParaRPr lang="sv-SE" sz="140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Angsana New" panose="02020603050405020304" pitchFamily="18" charset="-34"/>
              <a:ea typeface="+mn-ea"/>
              <a:cs typeface="Angsana New" panose="02020603050405020304" pitchFamily="18" charset="-34"/>
            </a:defRPr>
          </a:pPr>
          <a:endParaRPr lang="sv-SE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Blad1!$B$1</c:f>
              <c:strCache>
                <c:ptCount val="1"/>
                <c:pt idx="0">
                  <c:v>Försäljning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Angsana New" panose="02020603050405020304" pitchFamily="18" charset="-34"/>
                    <a:ea typeface="+mn-ea"/>
                    <a:cs typeface="Angsana New" panose="02020603050405020304" pitchFamily="18" charset="-34"/>
                  </a:defRPr>
                </a:pPr>
                <a:endParaRPr lang="sv-SE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Blad1!$A$2:$A$6</c:f>
              <c:strCache>
                <c:ptCount val="5"/>
                <c:pt idx="0">
                  <c:v>Stämmer inte alls </c:v>
                </c:pt>
                <c:pt idx="1">
                  <c:v>Stämmer delvis</c:v>
                </c:pt>
                <c:pt idx="2">
                  <c:v>Stämmer </c:v>
                </c:pt>
                <c:pt idx="3">
                  <c:v>Stämmer bra</c:v>
                </c:pt>
                <c:pt idx="4">
                  <c:v>Stämmer mycket bra</c:v>
                </c:pt>
              </c:strCache>
            </c:strRef>
          </c:cat>
          <c:val>
            <c:numRef>
              <c:f>Blad1!$B$2:$B$6</c:f>
              <c:numCache>
                <c:formatCode>General</c:formatCode>
                <c:ptCount val="5"/>
                <c:pt idx="1">
                  <c:v>2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ngsana New" panose="02020603050405020304" pitchFamily="18" charset="-34"/>
          <a:cs typeface="Angsana New" panose="02020603050405020304" pitchFamily="18" charset="-34"/>
        </a:defRPr>
      </a:pPr>
      <a:endParaRPr lang="sv-SE"/>
    </a:p>
  </c:txPr>
  <c:externalData r:id="rId4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Angsana New" panose="02020603050405020304" pitchFamily="18" charset="-34"/>
                <a:ea typeface="+mn-ea"/>
                <a:cs typeface="Angsana New" panose="02020603050405020304" pitchFamily="18" charset="-34"/>
              </a:defRPr>
            </a:pPr>
            <a:r>
              <a:rPr lang="sv-SE" sz="1400"/>
              <a:t>Utsikt</a:t>
            </a:r>
            <a:r>
              <a:rPr lang="sv-SE" sz="1400" baseline="0"/>
              <a:t>, Af, Vården</a:t>
            </a:r>
            <a:endParaRPr lang="sv-SE" sz="1400"/>
          </a:p>
        </c:rich>
      </c:tx>
      <c:layout>
        <c:manualLayout>
          <c:xMode val="edge"/>
          <c:yMode val="edge"/>
          <c:x val="0.20686818166457246"/>
          <c:y val="4.073294805477203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Angsana New" panose="02020603050405020304" pitchFamily="18" charset="-34"/>
              <a:ea typeface="+mn-ea"/>
              <a:cs typeface="Angsana New" panose="02020603050405020304" pitchFamily="18" charset="-34"/>
            </a:defRPr>
          </a:pPr>
          <a:endParaRPr lang="sv-SE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Blad1!$B$1</c:f>
              <c:strCache>
                <c:ptCount val="1"/>
                <c:pt idx="0">
                  <c:v>Försäljning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Angsana New" panose="02020603050405020304" pitchFamily="18" charset="-34"/>
                    <a:ea typeface="+mn-ea"/>
                    <a:cs typeface="Angsana New" panose="02020603050405020304" pitchFamily="18" charset="-34"/>
                  </a:defRPr>
                </a:pPr>
                <a:endParaRPr lang="sv-SE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Blad1!$A$2:$A$6</c:f>
              <c:strCache>
                <c:ptCount val="5"/>
                <c:pt idx="0">
                  <c:v>Stämmer inte alls </c:v>
                </c:pt>
                <c:pt idx="1">
                  <c:v>Stämmer delvis</c:v>
                </c:pt>
                <c:pt idx="2">
                  <c:v>Stämmer </c:v>
                </c:pt>
                <c:pt idx="3">
                  <c:v>Stämmer bra</c:v>
                </c:pt>
                <c:pt idx="4">
                  <c:v>Stämmer mycket bra</c:v>
                </c:pt>
              </c:strCache>
            </c:strRef>
          </c:cat>
          <c:val>
            <c:numRef>
              <c:f>Blad1!$B$2:$B$6</c:f>
              <c:numCache>
                <c:formatCode>General</c:formatCode>
                <c:ptCount val="5"/>
                <c:pt idx="1">
                  <c:v>1</c:v>
                </c:pt>
                <c:pt idx="2">
                  <c:v>2</c:v>
                </c:pt>
                <c:pt idx="3">
                  <c:v>9</c:v>
                </c:pt>
                <c:pt idx="4">
                  <c:v>4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ngsana New" panose="02020603050405020304" pitchFamily="18" charset="-34"/>
          <a:cs typeface="Angsana New" panose="02020603050405020304" pitchFamily="18" charset="-34"/>
        </a:defRPr>
      </a:pPr>
      <a:endParaRPr lang="sv-SE"/>
    </a:p>
  </c:txPr>
  <c:externalData r:id="rId4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Angsana New" panose="02020603050405020304" pitchFamily="18" charset="-34"/>
                <a:ea typeface="+mn-ea"/>
                <a:cs typeface="Angsana New" panose="02020603050405020304" pitchFamily="18" charset="-34"/>
              </a:defRPr>
            </a:pPr>
            <a:r>
              <a:rPr lang="sv-SE" sz="1400"/>
              <a:t>Alla</a:t>
            </a:r>
            <a:r>
              <a:rPr lang="sv-SE" sz="1400" baseline="0"/>
              <a:t> deltagare</a:t>
            </a:r>
            <a:endParaRPr lang="sv-SE" sz="1400"/>
          </a:p>
        </c:rich>
      </c:tx>
      <c:layout>
        <c:manualLayout>
          <c:xMode val="edge"/>
          <c:yMode val="edge"/>
          <c:x val="0.26149166976445543"/>
          <c:y val="4.073294805477203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Angsana New" panose="02020603050405020304" pitchFamily="18" charset="-34"/>
              <a:ea typeface="+mn-ea"/>
              <a:cs typeface="Angsana New" panose="02020603050405020304" pitchFamily="18" charset="-34"/>
            </a:defRPr>
          </a:pPr>
          <a:endParaRPr lang="sv-SE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Blad1!$B$1</c:f>
              <c:strCache>
                <c:ptCount val="1"/>
                <c:pt idx="0">
                  <c:v>Försäljning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Angsana New" panose="02020603050405020304" pitchFamily="18" charset="-34"/>
                    <a:ea typeface="+mn-ea"/>
                    <a:cs typeface="Angsana New" panose="02020603050405020304" pitchFamily="18" charset="-34"/>
                  </a:defRPr>
                </a:pPr>
                <a:endParaRPr lang="sv-SE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Blad1!$A$2:$A$6</c:f>
              <c:strCache>
                <c:ptCount val="5"/>
                <c:pt idx="0">
                  <c:v>Stämmer inte alls </c:v>
                </c:pt>
                <c:pt idx="1">
                  <c:v>Stämmer delvis</c:v>
                </c:pt>
                <c:pt idx="2">
                  <c:v>Stämmer </c:v>
                </c:pt>
                <c:pt idx="3">
                  <c:v>Stämmer bra</c:v>
                </c:pt>
                <c:pt idx="4">
                  <c:v>Stämmer mycket bra</c:v>
                </c:pt>
              </c:strCache>
            </c:strRef>
          </c:cat>
          <c:val>
            <c:numRef>
              <c:f>Blad1!$B$2:$B$6</c:f>
              <c:numCache>
                <c:formatCode>General</c:formatCode>
                <c:ptCount val="5"/>
                <c:pt idx="1">
                  <c:v>3</c:v>
                </c:pt>
                <c:pt idx="2">
                  <c:v>7</c:v>
                </c:pt>
                <c:pt idx="3">
                  <c:v>14</c:v>
                </c:pt>
                <c:pt idx="4">
                  <c:v>4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ngsana New" panose="02020603050405020304" pitchFamily="18" charset="-34"/>
          <a:cs typeface="Angsana New" panose="02020603050405020304" pitchFamily="18" charset="-34"/>
        </a:defRPr>
      </a:pPr>
      <a:endParaRPr lang="sv-SE"/>
    </a:p>
  </c:txPr>
  <c:externalData r:id="rId4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Angsana New" panose="02020603050405020304" pitchFamily="18" charset="-34"/>
                <a:ea typeface="+mn-ea"/>
                <a:cs typeface="Angsana New" panose="02020603050405020304" pitchFamily="18" charset="-34"/>
              </a:defRPr>
            </a:pPr>
            <a:r>
              <a:rPr lang="sv-SE" sz="1400"/>
              <a:t>PTSD -</a:t>
            </a:r>
            <a:r>
              <a:rPr lang="sv-SE" sz="1400" baseline="0"/>
              <a:t> Center</a:t>
            </a:r>
            <a:endParaRPr lang="sv-SE" sz="140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Angsana New" panose="02020603050405020304" pitchFamily="18" charset="-34"/>
              <a:ea typeface="+mn-ea"/>
              <a:cs typeface="Angsana New" panose="02020603050405020304" pitchFamily="18" charset="-34"/>
            </a:defRPr>
          </a:pPr>
          <a:endParaRPr lang="sv-SE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Blad1!$B$1</c:f>
              <c:strCache>
                <c:ptCount val="1"/>
                <c:pt idx="0">
                  <c:v>Försäljning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Angsana New" panose="02020603050405020304" pitchFamily="18" charset="-34"/>
                    <a:ea typeface="+mn-ea"/>
                    <a:cs typeface="Angsana New" panose="02020603050405020304" pitchFamily="18" charset="-34"/>
                  </a:defRPr>
                </a:pPr>
                <a:endParaRPr lang="sv-SE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Blad1!$A$2:$A$6</c:f>
              <c:strCache>
                <c:ptCount val="5"/>
                <c:pt idx="0">
                  <c:v>Stämmer inte alls </c:v>
                </c:pt>
                <c:pt idx="1">
                  <c:v>Stämmer delvis</c:v>
                </c:pt>
                <c:pt idx="2">
                  <c:v>Stämmer </c:v>
                </c:pt>
                <c:pt idx="3">
                  <c:v>Stämmer bra</c:v>
                </c:pt>
                <c:pt idx="4">
                  <c:v>Stämmer mycket bra</c:v>
                </c:pt>
              </c:strCache>
            </c:strRef>
          </c:cat>
          <c:val>
            <c:numRef>
              <c:f>Blad1!$B$2:$B$6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4</c:v>
                </c:pt>
                <c:pt idx="3">
                  <c:v>4</c:v>
                </c:pt>
                <c:pt idx="4">
                  <c:v>1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ngsana New" panose="02020603050405020304" pitchFamily="18" charset="-34"/>
          <a:cs typeface="Angsana New" panose="02020603050405020304" pitchFamily="18" charset="-34"/>
        </a:defRPr>
      </a:pPr>
      <a:endParaRPr lang="sv-SE"/>
    </a:p>
  </c:txPr>
  <c:externalData r:id="rId4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Angsana New" panose="02020603050405020304" pitchFamily="18" charset="-34"/>
                <a:ea typeface="+mn-ea"/>
                <a:cs typeface="Angsana New" panose="02020603050405020304" pitchFamily="18" charset="-34"/>
              </a:defRPr>
            </a:pPr>
            <a:r>
              <a:rPr lang="sv-SE" sz="1400"/>
              <a:t>Utsikt</a:t>
            </a:r>
            <a:r>
              <a:rPr lang="sv-SE" sz="1400" baseline="0"/>
              <a:t>, Af, Vården</a:t>
            </a:r>
            <a:endParaRPr lang="sv-SE" sz="1400"/>
          </a:p>
        </c:rich>
      </c:tx>
      <c:layout>
        <c:manualLayout>
          <c:xMode val="edge"/>
          <c:yMode val="edge"/>
          <c:x val="0.20686818166457246"/>
          <c:y val="4.073294805477203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Angsana New" panose="02020603050405020304" pitchFamily="18" charset="-34"/>
              <a:ea typeface="+mn-ea"/>
              <a:cs typeface="Angsana New" panose="02020603050405020304" pitchFamily="18" charset="-34"/>
            </a:defRPr>
          </a:pPr>
          <a:endParaRPr lang="sv-SE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Blad1!$B$1</c:f>
              <c:strCache>
                <c:ptCount val="1"/>
                <c:pt idx="0">
                  <c:v>Försäljning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Angsana New" panose="02020603050405020304" pitchFamily="18" charset="-34"/>
                    <a:ea typeface="+mn-ea"/>
                    <a:cs typeface="Angsana New" panose="02020603050405020304" pitchFamily="18" charset="-34"/>
                  </a:defRPr>
                </a:pPr>
                <a:endParaRPr lang="sv-SE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Blad1!$A$2:$A$6</c:f>
              <c:strCache>
                <c:ptCount val="5"/>
                <c:pt idx="0">
                  <c:v>Stämmer inte alls </c:v>
                </c:pt>
                <c:pt idx="1">
                  <c:v>Stämmer delvis</c:v>
                </c:pt>
                <c:pt idx="2">
                  <c:v>Stämmer </c:v>
                </c:pt>
                <c:pt idx="3">
                  <c:v>Stämmer bra</c:v>
                </c:pt>
                <c:pt idx="4">
                  <c:v>Stämmer mycket bra</c:v>
                </c:pt>
              </c:strCache>
            </c:strRef>
          </c:cat>
          <c:val>
            <c:numRef>
              <c:f>Blad1!$B$2:$B$6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8</c:v>
                </c:pt>
                <c:pt idx="3">
                  <c:v>6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ngsana New" panose="02020603050405020304" pitchFamily="18" charset="-34"/>
          <a:cs typeface="Angsana New" panose="02020603050405020304" pitchFamily="18" charset="-34"/>
        </a:defRPr>
      </a:pPr>
      <a:endParaRPr lang="sv-SE"/>
    </a:p>
  </c:txPr>
  <c:externalData r:id="rId4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Angsana New" panose="02020603050405020304" pitchFamily="18" charset="-34"/>
                <a:ea typeface="+mn-ea"/>
                <a:cs typeface="Angsana New" panose="02020603050405020304" pitchFamily="18" charset="-34"/>
              </a:defRPr>
            </a:pPr>
            <a:r>
              <a:rPr lang="sv-SE" sz="1400"/>
              <a:t>Alla</a:t>
            </a:r>
            <a:r>
              <a:rPr lang="sv-SE" sz="1400" baseline="0"/>
              <a:t> deltagare</a:t>
            </a:r>
            <a:endParaRPr lang="sv-SE" sz="1400"/>
          </a:p>
        </c:rich>
      </c:tx>
      <c:layout>
        <c:manualLayout>
          <c:xMode val="edge"/>
          <c:yMode val="edge"/>
          <c:x val="0.26149166976445543"/>
          <c:y val="4.073294805477203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Angsana New" panose="02020603050405020304" pitchFamily="18" charset="-34"/>
              <a:ea typeface="+mn-ea"/>
              <a:cs typeface="Angsana New" panose="02020603050405020304" pitchFamily="18" charset="-34"/>
            </a:defRPr>
          </a:pPr>
          <a:endParaRPr lang="sv-SE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Blad1!$B$1</c:f>
              <c:strCache>
                <c:ptCount val="1"/>
                <c:pt idx="0">
                  <c:v>Försäljning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Angsana New" panose="02020603050405020304" pitchFamily="18" charset="-34"/>
                    <a:ea typeface="+mn-ea"/>
                    <a:cs typeface="Angsana New" panose="02020603050405020304" pitchFamily="18" charset="-34"/>
                  </a:defRPr>
                </a:pPr>
                <a:endParaRPr lang="sv-SE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Blad1!$A$2:$A$6</c:f>
              <c:strCache>
                <c:ptCount val="5"/>
                <c:pt idx="0">
                  <c:v>Stämmer inte alls </c:v>
                </c:pt>
                <c:pt idx="1">
                  <c:v>Stämmer delvis</c:v>
                </c:pt>
                <c:pt idx="2">
                  <c:v>Stämmer </c:v>
                </c:pt>
                <c:pt idx="3">
                  <c:v>Stämmer bra</c:v>
                </c:pt>
                <c:pt idx="4">
                  <c:v>Stämmer mycket bra</c:v>
                </c:pt>
              </c:strCache>
            </c:strRef>
          </c:cat>
          <c:val>
            <c:numRef>
              <c:f>Blad1!$B$2:$B$6</c:f>
              <c:numCache>
                <c:formatCode>General</c:formatCode>
                <c:ptCount val="5"/>
                <c:pt idx="0">
                  <c:v>2</c:v>
                </c:pt>
                <c:pt idx="1">
                  <c:v>3</c:v>
                </c:pt>
                <c:pt idx="2">
                  <c:v>12</c:v>
                </c:pt>
                <c:pt idx="3">
                  <c:v>10</c:v>
                </c:pt>
                <c:pt idx="4">
                  <c:v>1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ngsana New" panose="02020603050405020304" pitchFamily="18" charset="-34"/>
          <a:cs typeface="Angsana New" panose="02020603050405020304" pitchFamily="18" charset="-34"/>
        </a:defRPr>
      </a:pPr>
      <a:endParaRPr lang="sv-SE"/>
    </a:p>
  </c:txPr>
  <c:externalData r:id="rId4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Angsana New" panose="02020603050405020304" pitchFamily="18" charset="-34"/>
                <a:ea typeface="+mn-ea"/>
                <a:cs typeface="Angsana New" panose="02020603050405020304" pitchFamily="18" charset="-34"/>
              </a:defRPr>
            </a:pPr>
            <a:r>
              <a:rPr lang="sv-SE" sz="1400"/>
              <a:t>PTSD -</a:t>
            </a:r>
            <a:r>
              <a:rPr lang="sv-SE" sz="1400" baseline="0"/>
              <a:t> Center</a:t>
            </a:r>
            <a:endParaRPr lang="sv-SE" sz="140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Angsana New" panose="02020603050405020304" pitchFamily="18" charset="-34"/>
              <a:ea typeface="+mn-ea"/>
              <a:cs typeface="Angsana New" panose="02020603050405020304" pitchFamily="18" charset="-34"/>
            </a:defRPr>
          </a:pPr>
          <a:endParaRPr lang="sv-SE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Blad1!$B$1</c:f>
              <c:strCache>
                <c:ptCount val="1"/>
                <c:pt idx="0">
                  <c:v>Försäljning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Angsana New" panose="02020603050405020304" pitchFamily="18" charset="-34"/>
                    <a:ea typeface="+mn-ea"/>
                    <a:cs typeface="Angsana New" panose="02020603050405020304" pitchFamily="18" charset="-34"/>
                  </a:defRPr>
                </a:pPr>
                <a:endParaRPr lang="sv-SE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Blad1!$A$2:$A$6</c:f>
              <c:strCache>
                <c:ptCount val="5"/>
                <c:pt idx="0">
                  <c:v>Stämmer inte alls </c:v>
                </c:pt>
                <c:pt idx="1">
                  <c:v>Stämmer delvis</c:v>
                </c:pt>
                <c:pt idx="2">
                  <c:v>Stämmer </c:v>
                </c:pt>
                <c:pt idx="3">
                  <c:v>Stämmer bra</c:v>
                </c:pt>
                <c:pt idx="4">
                  <c:v>Stämmer mycket bra</c:v>
                </c:pt>
              </c:strCache>
            </c:strRef>
          </c:cat>
          <c:val>
            <c:numRef>
              <c:f>Blad1!$B$2:$B$6</c:f>
              <c:numCache>
                <c:formatCode>General</c:formatCode>
                <c:ptCount val="5"/>
                <c:pt idx="1">
                  <c:v>1</c:v>
                </c:pt>
                <c:pt idx="2">
                  <c:v>4</c:v>
                </c:pt>
                <c:pt idx="3">
                  <c:v>7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ngsana New" panose="02020603050405020304" pitchFamily="18" charset="-34"/>
          <a:cs typeface="Angsana New" panose="02020603050405020304" pitchFamily="18" charset="-34"/>
        </a:defRPr>
      </a:pPr>
      <a:endParaRPr lang="sv-SE"/>
    </a:p>
  </c:txPr>
  <c:externalData r:id="rId4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Angsana New" panose="02020603050405020304" pitchFamily="18" charset="-34"/>
                <a:ea typeface="+mn-ea"/>
                <a:cs typeface="Angsana New" panose="02020603050405020304" pitchFamily="18" charset="-34"/>
              </a:defRPr>
            </a:pPr>
            <a:r>
              <a:rPr lang="sv-SE" sz="1400"/>
              <a:t>Utsikt</a:t>
            </a:r>
            <a:r>
              <a:rPr lang="sv-SE" sz="1400" baseline="0"/>
              <a:t>, Af, Vården</a:t>
            </a:r>
            <a:endParaRPr lang="sv-SE" sz="1400"/>
          </a:p>
        </c:rich>
      </c:tx>
      <c:layout>
        <c:manualLayout>
          <c:xMode val="edge"/>
          <c:yMode val="edge"/>
          <c:x val="0.20686818166457246"/>
          <c:y val="4.073294805477203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Angsana New" panose="02020603050405020304" pitchFamily="18" charset="-34"/>
              <a:ea typeface="+mn-ea"/>
              <a:cs typeface="Angsana New" panose="02020603050405020304" pitchFamily="18" charset="-34"/>
            </a:defRPr>
          </a:pPr>
          <a:endParaRPr lang="sv-SE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Blad1!$B$1</c:f>
              <c:strCache>
                <c:ptCount val="1"/>
                <c:pt idx="0">
                  <c:v>Försäljning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Angsana New" panose="02020603050405020304" pitchFamily="18" charset="-34"/>
                    <a:ea typeface="+mn-ea"/>
                    <a:cs typeface="Angsana New" panose="02020603050405020304" pitchFamily="18" charset="-34"/>
                  </a:defRPr>
                </a:pPr>
                <a:endParaRPr lang="sv-SE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Blad1!$A$2:$A$6</c:f>
              <c:strCache>
                <c:ptCount val="5"/>
                <c:pt idx="0">
                  <c:v>Stämmer inte alls </c:v>
                </c:pt>
                <c:pt idx="1">
                  <c:v>Stämmer delvis</c:v>
                </c:pt>
                <c:pt idx="2">
                  <c:v>Stämmer </c:v>
                </c:pt>
                <c:pt idx="3">
                  <c:v>Stämmer bra</c:v>
                </c:pt>
                <c:pt idx="4">
                  <c:v>Stämmer mycket bra</c:v>
                </c:pt>
              </c:strCache>
            </c:strRef>
          </c:cat>
          <c:val>
            <c:numRef>
              <c:f>Blad1!$B$2:$B$6</c:f>
              <c:numCache>
                <c:formatCode>General</c:formatCode>
                <c:ptCount val="5"/>
                <c:pt idx="2">
                  <c:v>3</c:v>
                </c:pt>
                <c:pt idx="3">
                  <c:v>7</c:v>
                </c:pt>
                <c:pt idx="4">
                  <c:v>6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ngsana New" panose="02020603050405020304" pitchFamily="18" charset="-34"/>
          <a:cs typeface="Angsana New" panose="02020603050405020304" pitchFamily="18" charset="-34"/>
        </a:defRPr>
      </a:pPr>
      <a:endParaRPr lang="sv-SE"/>
    </a:p>
  </c:txPr>
  <c:externalData r:id="rId4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Angsana New" panose="02020603050405020304" pitchFamily="18" charset="-34"/>
                <a:ea typeface="+mn-ea"/>
                <a:cs typeface="Angsana New" panose="02020603050405020304" pitchFamily="18" charset="-34"/>
              </a:defRPr>
            </a:pPr>
            <a:r>
              <a:rPr lang="sv-SE" sz="1400"/>
              <a:t>Alla</a:t>
            </a:r>
            <a:r>
              <a:rPr lang="sv-SE" sz="1400" baseline="0"/>
              <a:t> deltagare</a:t>
            </a:r>
            <a:endParaRPr lang="sv-SE" sz="1400"/>
          </a:p>
        </c:rich>
      </c:tx>
      <c:layout>
        <c:manualLayout>
          <c:xMode val="edge"/>
          <c:yMode val="edge"/>
          <c:x val="0.26149166976445543"/>
          <c:y val="4.073294805477203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Angsana New" panose="02020603050405020304" pitchFamily="18" charset="-34"/>
              <a:ea typeface="+mn-ea"/>
              <a:cs typeface="Angsana New" panose="02020603050405020304" pitchFamily="18" charset="-34"/>
            </a:defRPr>
          </a:pPr>
          <a:endParaRPr lang="sv-SE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Blad1!$B$1</c:f>
              <c:strCache>
                <c:ptCount val="1"/>
                <c:pt idx="0">
                  <c:v>Försäljning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Angsana New" panose="02020603050405020304" pitchFamily="18" charset="-34"/>
                    <a:ea typeface="+mn-ea"/>
                    <a:cs typeface="Angsana New" panose="02020603050405020304" pitchFamily="18" charset="-34"/>
                  </a:defRPr>
                </a:pPr>
                <a:endParaRPr lang="sv-SE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Blad1!$A$2:$A$6</c:f>
              <c:strCache>
                <c:ptCount val="5"/>
                <c:pt idx="0">
                  <c:v>Stämmer inte alls </c:v>
                </c:pt>
                <c:pt idx="1">
                  <c:v>Stämmer delvis</c:v>
                </c:pt>
                <c:pt idx="2">
                  <c:v>Stämmer </c:v>
                </c:pt>
                <c:pt idx="3">
                  <c:v>Stämmer bra</c:v>
                </c:pt>
                <c:pt idx="4">
                  <c:v>Stämmer mycket bra</c:v>
                </c:pt>
              </c:strCache>
            </c:strRef>
          </c:cat>
          <c:val>
            <c:numRef>
              <c:f>Blad1!$B$2:$B$6</c:f>
              <c:numCache>
                <c:formatCode>General</c:formatCode>
                <c:ptCount val="5"/>
                <c:pt idx="1">
                  <c:v>1</c:v>
                </c:pt>
                <c:pt idx="2">
                  <c:v>7</c:v>
                </c:pt>
                <c:pt idx="3">
                  <c:v>14</c:v>
                </c:pt>
                <c:pt idx="4">
                  <c:v>6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ngsana New" panose="02020603050405020304" pitchFamily="18" charset="-34"/>
          <a:cs typeface="Angsana New" panose="02020603050405020304" pitchFamily="18" charset="-34"/>
        </a:defRPr>
      </a:pPr>
      <a:endParaRPr lang="sv-SE"/>
    </a:p>
  </c:txPr>
  <c:externalData r:id="rId4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Angsana New" panose="02020603050405020304" pitchFamily="18" charset="-34"/>
                <a:ea typeface="+mn-ea"/>
                <a:cs typeface="Angsana New" panose="02020603050405020304" pitchFamily="18" charset="-34"/>
              </a:defRPr>
            </a:pPr>
            <a:r>
              <a:rPr lang="sv-SE" sz="1400"/>
              <a:t>PTSD -</a:t>
            </a:r>
            <a:r>
              <a:rPr lang="sv-SE" sz="1400" baseline="0"/>
              <a:t> Center</a:t>
            </a:r>
            <a:endParaRPr lang="sv-SE" sz="140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Angsana New" panose="02020603050405020304" pitchFamily="18" charset="-34"/>
              <a:ea typeface="+mn-ea"/>
              <a:cs typeface="Angsana New" panose="02020603050405020304" pitchFamily="18" charset="-34"/>
            </a:defRPr>
          </a:pPr>
          <a:endParaRPr lang="sv-SE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Blad1!$B$1</c:f>
              <c:strCache>
                <c:ptCount val="1"/>
                <c:pt idx="0">
                  <c:v>Försäljning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Angsana New" panose="02020603050405020304" pitchFamily="18" charset="-34"/>
                    <a:ea typeface="+mn-ea"/>
                    <a:cs typeface="Angsana New" panose="02020603050405020304" pitchFamily="18" charset="-34"/>
                  </a:defRPr>
                </a:pPr>
                <a:endParaRPr lang="sv-SE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Blad1!$A$2:$A$6</c:f>
              <c:strCache>
                <c:ptCount val="5"/>
                <c:pt idx="0">
                  <c:v>Stämmer inte alls </c:v>
                </c:pt>
                <c:pt idx="1">
                  <c:v>Stämmer delvis</c:v>
                </c:pt>
                <c:pt idx="2">
                  <c:v>Stämmer </c:v>
                </c:pt>
                <c:pt idx="3">
                  <c:v>Stämmer bra</c:v>
                </c:pt>
                <c:pt idx="4">
                  <c:v>Stämmer mycket bra</c:v>
                </c:pt>
              </c:strCache>
            </c:strRef>
          </c:cat>
          <c:val>
            <c:numRef>
              <c:f>Blad1!$B$2:$B$6</c:f>
              <c:numCache>
                <c:formatCode>General</c:formatCode>
                <c:ptCount val="5"/>
                <c:pt idx="1">
                  <c:v>1</c:v>
                </c:pt>
                <c:pt idx="2">
                  <c:v>5</c:v>
                </c:pt>
                <c:pt idx="3">
                  <c:v>6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ngsana New" panose="02020603050405020304" pitchFamily="18" charset="-34"/>
          <a:cs typeface="Angsana New" panose="02020603050405020304" pitchFamily="18" charset="-34"/>
        </a:defRPr>
      </a:pPr>
      <a:endParaRPr lang="sv-SE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Angsana New" panose="02020603050405020304" pitchFamily="18" charset="-34"/>
                <a:ea typeface="+mn-ea"/>
                <a:cs typeface="Angsana New" panose="02020603050405020304" pitchFamily="18" charset="-34"/>
              </a:defRPr>
            </a:pPr>
            <a:r>
              <a:rPr lang="sv-SE" sz="1400"/>
              <a:t>Utsikt</a:t>
            </a:r>
            <a:r>
              <a:rPr lang="sv-SE" sz="1400" baseline="0"/>
              <a:t>, Af, Vården</a:t>
            </a:r>
            <a:endParaRPr lang="sv-SE" sz="1400"/>
          </a:p>
        </c:rich>
      </c:tx>
      <c:layout>
        <c:manualLayout>
          <c:xMode val="edge"/>
          <c:yMode val="edge"/>
          <c:x val="0.20686818166457246"/>
          <c:y val="4.073294805477203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Angsana New" panose="02020603050405020304" pitchFamily="18" charset="-34"/>
              <a:ea typeface="+mn-ea"/>
              <a:cs typeface="Angsana New" panose="02020603050405020304" pitchFamily="18" charset="-34"/>
            </a:defRPr>
          </a:pPr>
          <a:endParaRPr lang="sv-SE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Blad1!$B$1</c:f>
              <c:strCache>
                <c:ptCount val="1"/>
                <c:pt idx="0">
                  <c:v>Försäljning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Angsana New" panose="02020603050405020304" pitchFamily="18" charset="-34"/>
                    <a:ea typeface="+mn-ea"/>
                    <a:cs typeface="Angsana New" panose="02020603050405020304" pitchFamily="18" charset="-34"/>
                  </a:defRPr>
                </a:pPr>
                <a:endParaRPr lang="sv-SE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Blad1!$A$2:$A$6</c:f>
              <c:strCache>
                <c:ptCount val="5"/>
                <c:pt idx="0">
                  <c:v>Stämmer inte alls </c:v>
                </c:pt>
                <c:pt idx="1">
                  <c:v>Stämmer delvis</c:v>
                </c:pt>
                <c:pt idx="2">
                  <c:v>Stämmer </c:v>
                </c:pt>
                <c:pt idx="3">
                  <c:v>Stämmer bra</c:v>
                </c:pt>
                <c:pt idx="4">
                  <c:v>Stämmer mycket bra</c:v>
                </c:pt>
              </c:strCache>
            </c:strRef>
          </c:cat>
          <c:val>
            <c:numRef>
              <c:f>Blad1!$B$2:$B$6</c:f>
              <c:numCache>
                <c:formatCode>General</c:formatCode>
                <c:ptCount val="5"/>
                <c:pt idx="0">
                  <c:v>1</c:v>
                </c:pt>
                <c:pt idx="1">
                  <c:v>3</c:v>
                </c:pt>
                <c:pt idx="2">
                  <c:v>5</c:v>
                </c:pt>
                <c:pt idx="3">
                  <c:v>6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ngsana New" panose="02020603050405020304" pitchFamily="18" charset="-34"/>
          <a:cs typeface="Angsana New" panose="02020603050405020304" pitchFamily="18" charset="-34"/>
        </a:defRPr>
      </a:pPr>
      <a:endParaRPr lang="sv-SE"/>
    </a:p>
  </c:txPr>
  <c:externalData r:id="rId4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Angsana New" panose="02020603050405020304" pitchFamily="18" charset="-34"/>
                <a:ea typeface="+mn-ea"/>
                <a:cs typeface="Angsana New" panose="02020603050405020304" pitchFamily="18" charset="-34"/>
              </a:defRPr>
            </a:pPr>
            <a:r>
              <a:rPr lang="sv-SE" sz="1400"/>
              <a:t>Utsikt</a:t>
            </a:r>
            <a:r>
              <a:rPr lang="sv-SE" sz="1400" baseline="0"/>
              <a:t>, Af, Vården</a:t>
            </a:r>
            <a:endParaRPr lang="sv-SE" sz="1400"/>
          </a:p>
        </c:rich>
      </c:tx>
      <c:layout>
        <c:manualLayout>
          <c:xMode val="edge"/>
          <c:yMode val="edge"/>
          <c:x val="0.20686818166457246"/>
          <c:y val="4.073294805477203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Angsana New" panose="02020603050405020304" pitchFamily="18" charset="-34"/>
              <a:ea typeface="+mn-ea"/>
              <a:cs typeface="Angsana New" panose="02020603050405020304" pitchFamily="18" charset="-34"/>
            </a:defRPr>
          </a:pPr>
          <a:endParaRPr lang="sv-SE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Blad1!$B$1</c:f>
              <c:strCache>
                <c:ptCount val="1"/>
                <c:pt idx="0">
                  <c:v>Försäljning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Angsana New" panose="02020603050405020304" pitchFamily="18" charset="-34"/>
                    <a:ea typeface="+mn-ea"/>
                    <a:cs typeface="Angsana New" panose="02020603050405020304" pitchFamily="18" charset="-34"/>
                  </a:defRPr>
                </a:pPr>
                <a:endParaRPr lang="sv-SE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Blad1!$A$2:$A$6</c:f>
              <c:strCache>
                <c:ptCount val="5"/>
                <c:pt idx="0">
                  <c:v>Stämmer inte alls </c:v>
                </c:pt>
                <c:pt idx="1">
                  <c:v>Stämmer delvis</c:v>
                </c:pt>
                <c:pt idx="2">
                  <c:v>Stämmer </c:v>
                </c:pt>
                <c:pt idx="3">
                  <c:v>Stämmer bra</c:v>
                </c:pt>
                <c:pt idx="4">
                  <c:v>Stämmer mycket bra</c:v>
                </c:pt>
              </c:strCache>
            </c:strRef>
          </c:cat>
          <c:val>
            <c:numRef>
              <c:f>Blad1!$B$2:$B$6</c:f>
              <c:numCache>
                <c:formatCode>General</c:formatCode>
                <c:ptCount val="5"/>
                <c:pt idx="2">
                  <c:v>3</c:v>
                </c:pt>
                <c:pt idx="3">
                  <c:v>7</c:v>
                </c:pt>
                <c:pt idx="4">
                  <c:v>6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ngsana New" panose="02020603050405020304" pitchFamily="18" charset="-34"/>
          <a:cs typeface="Angsana New" panose="02020603050405020304" pitchFamily="18" charset="-34"/>
        </a:defRPr>
      </a:pPr>
      <a:endParaRPr lang="sv-SE"/>
    </a:p>
  </c:txPr>
  <c:externalData r:id="rId4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Angsana New" panose="02020603050405020304" pitchFamily="18" charset="-34"/>
                <a:ea typeface="+mn-ea"/>
                <a:cs typeface="Angsana New" panose="02020603050405020304" pitchFamily="18" charset="-34"/>
              </a:defRPr>
            </a:pPr>
            <a:r>
              <a:rPr lang="sv-SE" sz="1400"/>
              <a:t>Alla</a:t>
            </a:r>
            <a:r>
              <a:rPr lang="sv-SE" sz="1400" baseline="0"/>
              <a:t> deltagare</a:t>
            </a:r>
            <a:endParaRPr lang="sv-SE" sz="1400"/>
          </a:p>
        </c:rich>
      </c:tx>
      <c:layout>
        <c:manualLayout>
          <c:xMode val="edge"/>
          <c:yMode val="edge"/>
          <c:x val="0.26149166976445543"/>
          <c:y val="4.073294805477203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Angsana New" panose="02020603050405020304" pitchFamily="18" charset="-34"/>
              <a:ea typeface="+mn-ea"/>
              <a:cs typeface="Angsana New" panose="02020603050405020304" pitchFamily="18" charset="-34"/>
            </a:defRPr>
          </a:pPr>
          <a:endParaRPr lang="sv-SE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Blad1!$B$1</c:f>
              <c:strCache>
                <c:ptCount val="1"/>
                <c:pt idx="0">
                  <c:v>Försäljning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Angsana New" panose="02020603050405020304" pitchFamily="18" charset="-34"/>
                    <a:ea typeface="+mn-ea"/>
                    <a:cs typeface="Angsana New" panose="02020603050405020304" pitchFamily="18" charset="-34"/>
                  </a:defRPr>
                </a:pPr>
                <a:endParaRPr lang="sv-SE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Blad1!$A$2:$A$6</c:f>
              <c:strCache>
                <c:ptCount val="5"/>
                <c:pt idx="0">
                  <c:v>Stämmer inte alls </c:v>
                </c:pt>
                <c:pt idx="1">
                  <c:v>Stämmer delvis</c:v>
                </c:pt>
                <c:pt idx="2">
                  <c:v>Stämmer </c:v>
                </c:pt>
                <c:pt idx="3">
                  <c:v>Stämmer bra</c:v>
                </c:pt>
                <c:pt idx="4">
                  <c:v>Stämmer mycket bra</c:v>
                </c:pt>
              </c:strCache>
            </c:strRef>
          </c:cat>
          <c:val>
            <c:numRef>
              <c:f>Blad1!$B$2:$B$6</c:f>
              <c:numCache>
                <c:formatCode>General</c:formatCode>
                <c:ptCount val="5"/>
                <c:pt idx="1">
                  <c:v>1</c:v>
                </c:pt>
                <c:pt idx="2">
                  <c:v>8</c:v>
                </c:pt>
                <c:pt idx="3">
                  <c:v>13</c:v>
                </c:pt>
                <c:pt idx="4">
                  <c:v>6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ngsana New" panose="02020603050405020304" pitchFamily="18" charset="-34"/>
          <a:cs typeface="Angsana New" panose="02020603050405020304" pitchFamily="18" charset="-34"/>
        </a:defRPr>
      </a:pPr>
      <a:endParaRPr lang="sv-SE"/>
    </a:p>
  </c:txPr>
  <c:externalData r:id="rId4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Angsana New" panose="02020603050405020304" pitchFamily="18" charset="-34"/>
                <a:ea typeface="+mn-ea"/>
                <a:cs typeface="Angsana New" panose="02020603050405020304" pitchFamily="18" charset="-34"/>
              </a:defRPr>
            </a:pPr>
            <a:r>
              <a:rPr lang="sv-SE" sz="1400"/>
              <a:t>PTSD -</a:t>
            </a:r>
            <a:r>
              <a:rPr lang="sv-SE" sz="1400" baseline="0"/>
              <a:t> Center</a:t>
            </a:r>
            <a:endParaRPr lang="sv-SE" sz="140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Angsana New" panose="02020603050405020304" pitchFamily="18" charset="-34"/>
              <a:ea typeface="+mn-ea"/>
              <a:cs typeface="Angsana New" panose="02020603050405020304" pitchFamily="18" charset="-34"/>
            </a:defRPr>
          </a:pPr>
          <a:endParaRPr lang="sv-SE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Blad1!$B$1</c:f>
              <c:strCache>
                <c:ptCount val="1"/>
                <c:pt idx="0">
                  <c:v>Försäljning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Angsana New" panose="02020603050405020304" pitchFamily="18" charset="-34"/>
                    <a:ea typeface="+mn-ea"/>
                    <a:cs typeface="Angsana New" panose="02020603050405020304" pitchFamily="18" charset="-34"/>
                  </a:defRPr>
                </a:pPr>
                <a:endParaRPr lang="sv-SE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Blad1!$A$2:$A$6</c:f>
              <c:strCache>
                <c:ptCount val="5"/>
                <c:pt idx="0">
                  <c:v>Stämmer inte alls </c:v>
                </c:pt>
                <c:pt idx="1">
                  <c:v>Stämmer delvis</c:v>
                </c:pt>
                <c:pt idx="2">
                  <c:v>Stämmer </c:v>
                </c:pt>
                <c:pt idx="3">
                  <c:v>Stämmer bra</c:v>
                </c:pt>
                <c:pt idx="4">
                  <c:v>Stämmer mycket bra</c:v>
                </c:pt>
              </c:strCache>
            </c:strRef>
          </c:cat>
          <c:val>
            <c:numRef>
              <c:f>Blad1!$B$2:$B$6</c:f>
              <c:numCache>
                <c:formatCode>General</c:formatCode>
                <c:ptCount val="5"/>
                <c:pt idx="1">
                  <c:v>1</c:v>
                </c:pt>
                <c:pt idx="2">
                  <c:v>7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ngsana New" panose="02020603050405020304" pitchFamily="18" charset="-34"/>
          <a:cs typeface="Angsana New" panose="02020603050405020304" pitchFamily="18" charset="-34"/>
        </a:defRPr>
      </a:pPr>
      <a:endParaRPr lang="sv-SE"/>
    </a:p>
  </c:txPr>
  <c:externalData r:id="rId4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Angsana New" panose="02020603050405020304" pitchFamily="18" charset="-34"/>
                <a:ea typeface="+mn-ea"/>
                <a:cs typeface="Angsana New" panose="02020603050405020304" pitchFamily="18" charset="-34"/>
              </a:defRPr>
            </a:pPr>
            <a:r>
              <a:rPr lang="sv-SE" sz="1400"/>
              <a:t>Utsikt</a:t>
            </a:r>
            <a:r>
              <a:rPr lang="sv-SE" sz="1400" baseline="0"/>
              <a:t>, Af, Vården</a:t>
            </a:r>
            <a:endParaRPr lang="sv-SE" sz="1400"/>
          </a:p>
        </c:rich>
      </c:tx>
      <c:layout>
        <c:manualLayout>
          <c:xMode val="edge"/>
          <c:yMode val="edge"/>
          <c:x val="0.20686818166457246"/>
          <c:y val="4.073294805477203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Angsana New" panose="02020603050405020304" pitchFamily="18" charset="-34"/>
              <a:ea typeface="+mn-ea"/>
              <a:cs typeface="Angsana New" panose="02020603050405020304" pitchFamily="18" charset="-34"/>
            </a:defRPr>
          </a:pPr>
          <a:endParaRPr lang="sv-SE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Blad1!$B$1</c:f>
              <c:strCache>
                <c:ptCount val="1"/>
                <c:pt idx="0">
                  <c:v>Försäljning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Angsana New" panose="02020603050405020304" pitchFamily="18" charset="-34"/>
                    <a:ea typeface="+mn-ea"/>
                    <a:cs typeface="Angsana New" panose="02020603050405020304" pitchFamily="18" charset="-34"/>
                  </a:defRPr>
                </a:pPr>
                <a:endParaRPr lang="sv-SE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Blad1!$A$2:$A$6</c:f>
              <c:strCache>
                <c:ptCount val="5"/>
                <c:pt idx="0">
                  <c:v>Stämmer inte alls </c:v>
                </c:pt>
                <c:pt idx="1">
                  <c:v>Stämmer delvis</c:v>
                </c:pt>
                <c:pt idx="2">
                  <c:v>Stämmer </c:v>
                </c:pt>
                <c:pt idx="3">
                  <c:v>Stämmer bra</c:v>
                </c:pt>
                <c:pt idx="4">
                  <c:v>Stämmer mycket bra</c:v>
                </c:pt>
              </c:strCache>
            </c:strRef>
          </c:cat>
          <c:val>
            <c:numRef>
              <c:f>Blad1!$B$2:$B$6</c:f>
              <c:numCache>
                <c:formatCode>General</c:formatCode>
                <c:ptCount val="5"/>
                <c:pt idx="2">
                  <c:v>3</c:v>
                </c:pt>
                <c:pt idx="3">
                  <c:v>9</c:v>
                </c:pt>
                <c:pt idx="4">
                  <c:v>4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ngsana New" panose="02020603050405020304" pitchFamily="18" charset="-34"/>
          <a:cs typeface="Angsana New" panose="02020603050405020304" pitchFamily="18" charset="-34"/>
        </a:defRPr>
      </a:pPr>
      <a:endParaRPr lang="sv-SE"/>
    </a:p>
  </c:txPr>
  <c:externalData r:id="rId4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Angsana New" panose="02020603050405020304" pitchFamily="18" charset="-34"/>
                <a:ea typeface="+mn-ea"/>
                <a:cs typeface="Angsana New" panose="02020603050405020304" pitchFamily="18" charset="-34"/>
              </a:defRPr>
            </a:pPr>
            <a:r>
              <a:rPr lang="sv-SE" sz="1400"/>
              <a:t>Alla</a:t>
            </a:r>
            <a:r>
              <a:rPr lang="sv-SE" sz="1400" baseline="0"/>
              <a:t> deltagare</a:t>
            </a:r>
            <a:endParaRPr lang="sv-SE" sz="1400"/>
          </a:p>
        </c:rich>
      </c:tx>
      <c:layout>
        <c:manualLayout>
          <c:xMode val="edge"/>
          <c:yMode val="edge"/>
          <c:x val="0.26149166976445543"/>
          <c:y val="4.073294805477203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Angsana New" panose="02020603050405020304" pitchFamily="18" charset="-34"/>
              <a:ea typeface="+mn-ea"/>
              <a:cs typeface="Angsana New" panose="02020603050405020304" pitchFamily="18" charset="-34"/>
            </a:defRPr>
          </a:pPr>
          <a:endParaRPr lang="sv-SE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Blad1!$B$1</c:f>
              <c:strCache>
                <c:ptCount val="1"/>
                <c:pt idx="0">
                  <c:v>Försäljning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Angsana New" panose="02020603050405020304" pitchFamily="18" charset="-34"/>
                    <a:ea typeface="+mn-ea"/>
                    <a:cs typeface="Angsana New" panose="02020603050405020304" pitchFamily="18" charset="-34"/>
                  </a:defRPr>
                </a:pPr>
                <a:endParaRPr lang="sv-SE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Blad1!$A$2:$A$6</c:f>
              <c:strCache>
                <c:ptCount val="5"/>
                <c:pt idx="0">
                  <c:v>Stämmer inte alls </c:v>
                </c:pt>
                <c:pt idx="1">
                  <c:v>Stämmer delvis</c:v>
                </c:pt>
                <c:pt idx="2">
                  <c:v>Stämmer </c:v>
                </c:pt>
                <c:pt idx="3">
                  <c:v>Stämmer bra</c:v>
                </c:pt>
                <c:pt idx="4">
                  <c:v>Stämmer mycket bra</c:v>
                </c:pt>
              </c:strCache>
            </c:strRef>
          </c:cat>
          <c:val>
            <c:numRef>
              <c:f>Blad1!$B$2:$B$6</c:f>
              <c:numCache>
                <c:formatCode>General</c:formatCode>
                <c:ptCount val="5"/>
                <c:pt idx="1">
                  <c:v>1</c:v>
                </c:pt>
                <c:pt idx="2">
                  <c:v>10</c:v>
                </c:pt>
                <c:pt idx="3">
                  <c:v>12</c:v>
                </c:pt>
                <c:pt idx="4">
                  <c:v>5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ngsana New" panose="02020603050405020304" pitchFamily="18" charset="-34"/>
          <a:cs typeface="Angsana New" panose="02020603050405020304" pitchFamily="18" charset="-34"/>
        </a:defRPr>
      </a:pPr>
      <a:endParaRPr lang="sv-SE"/>
    </a:p>
  </c:txPr>
  <c:externalData r:id="rId4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Angsana New" panose="02020603050405020304" pitchFamily="18" charset="-34"/>
                <a:ea typeface="+mn-ea"/>
                <a:cs typeface="Angsana New" panose="02020603050405020304" pitchFamily="18" charset="-34"/>
              </a:defRPr>
            </a:pPr>
            <a:r>
              <a:rPr lang="sv-SE" sz="1400"/>
              <a:t>PTSD -</a:t>
            </a:r>
            <a:r>
              <a:rPr lang="sv-SE" sz="1400" baseline="0"/>
              <a:t> Center</a:t>
            </a:r>
            <a:endParaRPr lang="sv-SE" sz="140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Angsana New" panose="02020603050405020304" pitchFamily="18" charset="-34"/>
              <a:ea typeface="+mn-ea"/>
              <a:cs typeface="Angsana New" panose="02020603050405020304" pitchFamily="18" charset="-34"/>
            </a:defRPr>
          </a:pPr>
          <a:endParaRPr lang="sv-SE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Blad1!$B$1</c:f>
              <c:strCache>
                <c:ptCount val="1"/>
                <c:pt idx="0">
                  <c:v>Försäljning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Angsana New" panose="02020603050405020304" pitchFamily="18" charset="-34"/>
                    <a:ea typeface="+mn-ea"/>
                    <a:cs typeface="Angsana New" panose="02020603050405020304" pitchFamily="18" charset="-34"/>
                  </a:defRPr>
                </a:pPr>
                <a:endParaRPr lang="sv-SE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Blad1!$A$2:$A$6</c:f>
              <c:strCache>
                <c:ptCount val="5"/>
                <c:pt idx="0">
                  <c:v>Stämmer inte alls </c:v>
                </c:pt>
                <c:pt idx="1">
                  <c:v>Stämmer delvis</c:v>
                </c:pt>
                <c:pt idx="2">
                  <c:v>Stämmer </c:v>
                </c:pt>
                <c:pt idx="3">
                  <c:v>Stämmer bra</c:v>
                </c:pt>
                <c:pt idx="4">
                  <c:v>Stämmer mycket bra</c:v>
                </c:pt>
              </c:strCache>
            </c:strRef>
          </c:cat>
          <c:val>
            <c:numRef>
              <c:f>Blad1!$B$2:$B$6</c:f>
              <c:numCache>
                <c:formatCode>General</c:formatCode>
                <c:ptCount val="5"/>
                <c:pt idx="3">
                  <c:v>6</c:v>
                </c:pt>
                <c:pt idx="4">
                  <c:v>7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ngsana New" panose="02020603050405020304" pitchFamily="18" charset="-34"/>
          <a:cs typeface="Angsana New" panose="02020603050405020304" pitchFamily="18" charset="-34"/>
        </a:defRPr>
      </a:pPr>
      <a:endParaRPr lang="sv-SE"/>
    </a:p>
  </c:txPr>
  <c:externalData r:id="rId4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Angsana New" panose="02020603050405020304" pitchFamily="18" charset="-34"/>
                <a:ea typeface="+mn-ea"/>
                <a:cs typeface="Angsana New" panose="02020603050405020304" pitchFamily="18" charset="-34"/>
              </a:defRPr>
            </a:pPr>
            <a:r>
              <a:rPr lang="sv-SE" sz="1400"/>
              <a:t>Utsikt</a:t>
            </a:r>
            <a:r>
              <a:rPr lang="sv-SE" sz="1400" baseline="0"/>
              <a:t>, Af, Vården</a:t>
            </a:r>
            <a:endParaRPr lang="sv-SE" sz="1400"/>
          </a:p>
        </c:rich>
      </c:tx>
      <c:layout>
        <c:manualLayout>
          <c:xMode val="edge"/>
          <c:yMode val="edge"/>
          <c:x val="0.20686818166457246"/>
          <c:y val="4.073294805477203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Angsana New" panose="02020603050405020304" pitchFamily="18" charset="-34"/>
              <a:ea typeface="+mn-ea"/>
              <a:cs typeface="Angsana New" panose="02020603050405020304" pitchFamily="18" charset="-34"/>
            </a:defRPr>
          </a:pPr>
          <a:endParaRPr lang="sv-SE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Blad1!$B$1</c:f>
              <c:strCache>
                <c:ptCount val="1"/>
                <c:pt idx="0">
                  <c:v>Försäljning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Angsana New" panose="02020603050405020304" pitchFamily="18" charset="-34"/>
                    <a:ea typeface="+mn-ea"/>
                    <a:cs typeface="Angsana New" panose="02020603050405020304" pitchFamily="18" charset="-34"/>
                  </a:defRPr>
                </a:pPr>
                <a:endParaRPr lang="sv-SE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Blad1!$A$2:$A$6</c:f>
              <c:strCache>
                <c:ptCount val="5"/>
                <c:pt idx="0">
                  <c:v>Stämmer inte alls </c:v>
                </c:pt>
                <c:pt idx="1">
                  <c:v>Stämmer delvis</c:v>
                </c:pt>
                <c:pt idx="2">
                  <c:v>Stämmer </c:v>
                </c:pt>
                <c:pt idx="3">
                  <c:v>Stämmer bra</c:v>
                </c:pt>
                <c:pt idx="4">
                  <c:v>Stämmer mycket bra</c:v>
                </c:pt>
              </c:strCache>
            </c:strRef>
          </c:cat>
          <c:val>
            <c:numRef>
              <c:f>Blad1!$B$2:$B$6</c:f>
              <c:numCache>
                <c:formatCode>General</c:formatCode>
                <c:ptCount val="5"/>
                <c:pt idx="2">
                  <c:v>1</c:v>
                </c:pt>
                <c:pt idx="3">
                  <c:v>2</c:v>
                </c:pt>
                <c:pt idx="4">
                  <c:v>13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ngsana New" panose="02020603050405020304" pitchFamily="18" charset="-34"/>
          <a:cs typeface="Angsana New" panose="02020603050405020304" pitchFamily="18" charset="-34"/>
        </a:defRPr>
      </a:pPr>
      <a:endParaRPr lang="sv-SE"/>
    </a:p>
  </c:txPr>
  <c:externalData r:id="rId4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Angsana New" panose="02020603050405020304" pitchFamily="18" charset="-34"/>
                <a:ea typeface="+mn-ea"/>
                <a:cs typeface="Angsana New" panose="02020603050405020304" pitchFamily="18" charset="-34"/>
              </a:defRPr>
            </a:pPr>
            <a:r>
              <a:rPr lang="sv-SE" sz="1400"/>
              <a:t>Alla</a:t>
            </a:r>
            <a:r>
              <a:rPr lang="sv-SE" sz="1400" baseline="0"/>
              <a:t> deltagare</a:t>
            </a:r>
            <a:endParaRPr lang="sv-SE" sz="1400"/>
          </a:p>
        </c:rich>
      </c:tx>
      <c:layout>
        <c:manualLayout>
          <c:xMode val="edge"/>
          <c:yMode val="edge"/>
          <c:x val="0.26149166976445543"/>
          <c:y val="4.073294805477203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Angsana New" panose="02020603050405020304" pitchFamily="18" charset="-34"/>
              <a:ea typeface="+mn-ea"/>
              <a:cs typeface="Angsana New" panose="02020603050405020304" pitchFamily="18" charset="-34"/>
            </a:defRPr>
          </a:pPr>
          <a:endParaRPr lang="sv-SE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Blad1!$B$1</c:f>
              <c:strCache>
                <c:ptCount val="1"/>
                <c:pt idx="0">
                  <c:v>Försäljning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Angsana New" panose="02020603050405020304" pitchFamily="18" charset="-34"/>
                    <a:ea typeface="+mn-ea"/>
                    <a:cs typeface="Angsana New" panose="02020603050405020304" pitchFamily="18" charset="-34"/>
                  </a:defRPr>
                </a:pPr>
                <a:endParaRPr lang="sv-SE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Blad1!$A$2:$A$6</c:f>
              <c:strCache>
                <c:ptCount val="5"/>
                <c:pt idx="0">
                  <c:v>Stämmer inte alls </c:v>
                </c:pt>
                <c:pt idx="1">
                  <c:v>Stämmer delvis</c:v>
                </c:pt>
                <c:pt idx="2">
                  <c:v>Stämmer </c:v>
                </c:pt>
                <c:pt idx="3">
                  <c:v>Stämmer bra</c:v>
                </c:pt>
                <c:pt idx="4">
                  <c:v>Stämmer mycket bra</c:v>
                </c:pt>
              </c:strCache>
            </c:strRef>
          </c:cat>
          <c:val>
            <c:numRef>
              <c:f>Blad1!$B$2:$B$6</c:f>
              <c:numCache>
                <c:formatCode>General</c:formatCode>
                <c:ptCount val="5"/>
                <c:pt idx="2">
                  <c:v>1</c:v>
                </c:pt>
                <c:pt idx="3">
                  <c:v>8</c:v>
                </c:pt>
                <c:pt idx="4">
                  <c:v>20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ngsana New" panose="02020603050405020304" pitchFamily="18" charset="-34"/>
          <a:cs typeface="Angsana New" panose="02020603050405020304" pitchFamily="18" charset="-34"/>
        </a:defRPr>
      </a:pPr>
      <a:endParaRPr lang="sv-SE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Angsana New" panose="02020603050405020304" pitchFamily="18" charset="-34"/>
                <a:ea typeface="+mn-ea"/>
                <a:cs typeface="Angsana New" panose="02020603050405020304" pitchFamily="18" charset="-34"/>
              </a:defRPr>
            </a:pPr>
            <a:r>
              <a:rPr lang="sv-SE" sz="1400"/>
              <a:t>Alla</a:t>
            </a:r>
            <a:r>
              <a:rPr lang="sv-SE" sz="1400" baseline="0"/>
              <a:t> deltagare</a:t>
            </a:r>
            <a:endParaRPr lang="sv-SE" sz="1400"/>
          </a:p>
        </c:rich>
      </c:tx>
      <c:layout>
        <c:manualLayout>
          <c:xMode val="edge"/>
          <c:yMode val="edge"/>
          <c:x val="0.26149166976445543"/>
          <c:y val="4.073294805477203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Angsana New" panose="02020603050405020304" pitchFamily="18" charset="-34"/>
              <a:ea typeface="+mn-ea"/>
              <a:cs typeface="Angsana New" panose="02020603050405020304" pitchFamily="18" charset="-34"/>
            </a:defRPr>
          </a:pPr>
          <a:endParaRPr lang="sv-SE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Blad1!$B$1</c:f>
              <c:strCache>
                <c:ptCount val="1"/>
                <c:pt idx="0">
                  <c:v>Försäljning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Angsana New" panose="02020603050405020304" pitchFamily="18" charset="-34"/>
                    <a:ea typeface="+mn-ea"/>
                    <a:cs typeface="Angsana New" panose="02020603050405020304" pitchFamily="18" charset="-34"/>
                  </a:defRPr>
                </a:pPr>
                <a:endParaRPr lang="sv-SE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Blad1!$A$2:$A$6</c:f>
              <c:strCache>
                <c:ptCount val="5"/>
                <c:pt idx="0">
                  <c:v>Stämmer inte alls </c:v>
                </c:pt>
                <c:pt idx="1">
                  <c:v>Stämmer delvis</c:v>
                </c:pt>
                <c:pt idx="2">
                  <c:v>Stämmer </c:v>
                </c:pt>
                <c:pt idx="3">
                  <c:v>Stämmer bra</c:v>
                </c:pt>
                <c:pt idx="4">
                  <c:v>Stämmer mycket bra</c:v>
                </c:pt>
              </c:strCache>
            </c:strRef>
          </c:cat>
          <c:val>
            <c:numRef>
              <c:f>Blad1!$B$2:$B$6</c:f>
              <c:numCache>
                <c:formatCode>General</c:formatCode>
                <c:ptCount val="5"/>
                <c:pt idx="0">
                  <c:v>1</c:v>
                </c:pt>
                <c:pt idx="1">
                  <c:v>6</c:v>
                </c:pt>
                <c:pt idx="2">
                  <c:v>11</c:v>
                </c:pt>
                <c:pt idx="3">
                  <c:v>8</c:v>
                </c:pt>
                <c:pt idx="4">
                  <c:v>1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ngsana New" panose="02020603050405020304" pitchFamily="18" charset="-34"/>
          <a:cs typeface="Angsana New" panose="02020603050405020304" pitchFamily="18" charset="-34"/>
        </a:defRPr>
      </a:pPr>
      <a:endParaRPr lang="sv-SE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Angsana New" panose="02020603050405020304" pitchFamily="18" charset="-34"/>
                <a:ea typeface="+mn-ea"/>
                <a:cs typeface="Angsana New" panose="02020603050405020304" pitchFamily="18" charset="-34"/>
              </a:defRPr>
            </a:pPr>
            <a:r>
              <a:rPr lang="sv-SE" sz="1400"/>
              <a:t>PTSD -</a:t>
            </a:r>
            <a:r>
              <a:rPr lang="sv-SE" sz="1400" baseline="0"/>
              <a:t> Center</a:t>
            </a:r>
            <a:endParaRPr lang="sv-SE" sz="140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Angsana New" panose="02020603050405020304" pitchFamily="18" charset="-34"/>
              <a:ea typeface="+mn-ea"/>
              <a:cs typeface="Angsana New" panose="02020603050405020304" pitchFamily="18" charset="-34"/>
            </a:defRPr>
          </a:pPr>
          <a:endParaRPr lang="sv-SE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Blad1!$B$1</c:f>
              <c:strCache>
                <c:ptCount val="1"/>
                <c:pt idx="0">
                  <c:v>Försäljning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Angsana New" panose="02020603050405020304" pitchFamily="18" charset="-34"/>
                    <a:ea typeface="+mn-ea"/>
                    <a:cs typeface="Angsana New" panose="02020603050405020304" pitchFamily="18" charset="-34"/>
                  </a:defRPr>
                </a:pPr>
                <a:endParaRPr lang="sv-SE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Blad1!$A$2:$A$6</c:f>
              <c:strCache>
                <c:ptCount val="5"/>
                <c:pt idx="0">
                  <c:v>Stämmer inte alls </c:v>
                </c:pt>
                <c:pt idx="1">
                  <c:v>Stämmer delvis</c:v>
                </c:pt>
                <c:pt idx="2">
                  <c:v>Stämmer </c:v>
                </c:pt>
                <c:pt idx="3">
                  <c:v>Stämmer bra</c:v>
                </c:pt>
                <c:pt idx="4">
                  <c:v>Stämmer mycket bra</c:v>
                </c:pt>
              </c:strCache>
            </c:strRef>
          </c:cat>
          <c:val>
            <c:numRef>
              <c:f>Blad1!$B$2:$B$6</c:f>
              <c:numCache>
                <c:formatCode>General</c:formatCode>
                <c:ptCount val="5"/>
                <c:pt idx="1">
                  <c:v>3</c:v>
                </c:pt>
                <c:pt idx="2">
                  <c:v>7</c:v>
                </c:pt>
                <c:pt idx="3">
                  <c:v>2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ngsana New" panose="02020603050405020304" pitchFamily="18" charset="-34"/>
          <a:cs typeface="Angsana New" panose="02020603050405020304" pitchFamily="18" charset="-34"/>
        </a:defRPr>
      </a:pPr>
      <a:endParaRPr lang="sv-SE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Angsana New" panose="02020603050405020304" pitchFamily="18" charset="-34"/>
                <a:ea typeface="+mn-ea"/>
                <a:cs typeface="Angsana New" panose="02020603050405020304" pitchFamily="18" charset="-34"/>
              </a:defRPr>
            </a:pPr>
            <a:r>
              <a:rPr lang="sv-SE" sz="1400"/>
              <a:t>Utsikt</a:t>
            </a:r>
            <a:r>
              <a:rPr lang="sv-SE" sz="1400" baseline="0"/>
              <a:t>, Af, Vården</a:t>
            </a:r>
            <a:endParaRPr lang="sv-SE" sz="1400"/>
          </a:p>
        </c:rich>
      </c:tx>
      <c:layout>
        <c:manualLayout>
          <c:xMode val="edge"/>
          <c:yMode val="edge"/>
          <c:x val="0.20686818166457246"/>
          <c:y val="4.073294805477203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Angsana New" panose="02020603050405020304" pitchFamily="18" charset="-34"/>
              <a:ea typeface="+mn-ea"/>
              <a:cs typeface="Angsana New" panose="02020603050405020304" pitchFamily="18" charset="-34"/>
            </a:defRPr>
          </a:pPr>
          <a:endParaRPr lang="sv-SE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Blad1!$B$1</c:f>
              <c:strCache>
                <c:ptCount val="1"/>
                <c:pt idx="0">
                  <c:v>Försäljning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Angsana New" panose="02020603050405020304" pitchFamily="18" charset="-34"/>
                    <a:ea typeface="+mn-ea"/>
                    <a:cs typeface="Angsana New" panose="02020603050405020304" pitchFamily="18" charset="-34"/>
                  </a:defRPr>
                </a:pPr>
                <a:endParaRPr lang="sv-SE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Blad1!$A$2:$A$6</c:f>
              <c:strCache>
                <c:ptCount val="5"/>
                <c:pt idx="0">
                  <c:v>Stämmer inte alls </c:v>
                </c:pt>
                <c:pt idx="1">
                  <c:v>Stämmer delvis</c:v>
                </c:pt>
                <c:pt idx="2">
                  <c:v>Stämmer </c:v>
                </c:pt>
                <c:pt idx="3">
                  <c:v>Stämmer bra</c:v>
                </c:pt>
                <c:pt idx="4">
                  <c:v>Stämmer mycket bra</c:v>
                </c:pt>
              </c:strCache>
            </c:strRef>
          </c:cat>
          <c:val>
            <c:numRef>
              <c:f>Blad1!$B$2:$B$6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7</c:v>
                </c:pt>
                <c:pt idx="3">
                  <c:v>5</c:v>
                </c:pt>
                <c:pt idx="4">
                  <c:v>1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ngsana New" panose="02020603050405020304" pitchFamily="18" charset="-34"/>
          <a:cs typeface="Angsana New" panose="02020603050405020304" pitchFamily="18" charset="-34"/>
        </a:defRPr>
      </a:pPr>
      <a:endParaRPr lang="sv-SE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Angsana New" panose="02020603050405020304" pitchFamily="18" charset="-34"/>
                <a:ea typeface="+mn-ea"/>
                <a:cs typeface="Angsana New" panose="02020603050405020304" pitchFamily="18" charset="-34"/>
              </a:defRPr>
            </a:pPr>
            <a:r>
              <a:rPr lang="sv-SE" sz="1400"/>
              <a:t>Alla</a:t>
            </a:r>
            <a:r>
              <a:rPr lang="sv-SE" sz="1400" baseline="0"/>
              <a:t> deltagare</a:t>
            </a:r>
            <a:endParaRPr lang="sv-SE" sz="1400"/>
          </a:p>
        </c:rich>
      </c:tx>
      <c:layout>
        <c:manualLayout>
          <c:xMode val="edge"/>
          <c:yMode val="edge"/>
          <c:x val="0.26149166976445543"/>
          <c:y val="4.073294805477203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Angsana New" panose="02020603050405020304" pitchFamily="18" charset="-34"/>
              <a:ea typeface="+mn-ea"/>
              <a:cs typeface="Angsana New" panose="02020603050405020304" pitchFamily="18" charset="-34"/>
            </a:defRPr>
          </a:pPr>
          <a:endParaRPr lang="sv-SE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Blad1!$B$1</c:f>
              <c:strCache>
                <c:ptCount val="1"/>
                <c:pt idx="0">
                  <c:v>Försäljning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Angsana New" panose="02020603050405020304" pitchFamily="18" charset="-34"/>
                    <a:ea typeface="+mn-ea"/>
                    <a:cs typeface="Angsana New" panose="02020603050405020304" pitchFamily="18" charset="-34"/>
                  </a:defRPr>
                </a:pPr>
                <a:endParaRPr lang="sv-SE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Blad1!$A$2:$A$6</c:f>
              <c:strCache>
                <c:ptCount val="5"/>
                <c:pt idx="0">
                  <c:v>Stämmer inte alls </c:v>
                </c:pt>
                <c:pt idx="1">
                  <c:v>Stämmer delvis</c:v>
                </c:pt>
                <c:pt idx="2">
                  <c:v>Stämmer </c:v>
                </c:pt>
                <c:pt idx="3">
                  <c:v>Stämmer bra</c:v>
                </c:pt>
                <c:pt idx="4">
                  <c:v>Stämmer mycket bra</c:v>
                </c:pt>
              </c:strCache>
            </c:strRef>
          </c:cat>
          <c:val>
            <c:numRef>
              <c:f>Blad1!$B$2:$B$6</c:f>
              <c:numCache>
                <c:formatCode>General</c:formatCode>
                <c:ptCount val="5"/>
                <c:pt idx="0">
                  <c:v>1</c:v>
                </c:pt>
                <c:pt idx="1">
                  <c:v>5</c:v>
                </c:pt>
                <c:pt idx="2">
                  <c:v>14</c:v>
                </c:pt>
                <c:pt idx="3">
                  <c:v>7</c:v>
                </c:pt>
                <c:pt idx="4">
                  <c:v>1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ngsana New" panose="02020603050405020304" pitchFamily="18" charset="-34"/>
          <a:cs typeface="Angsana New" panose="02020603050405020304" pitchFamily="18" charset="-34"/>
        </a:defRPr>
      </a:pPr>
      <a:endParaRPr lang="sv-SE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Angsana New" panose="02020603050405020304" pitchFamily="18" charset="-34"/>
                <a:ea typeface="+mn-ea"/>
                <a:cs typeface="Angsana New" panose="02020603050405020304" pitchFamily="18" charset="-34"/>
              </a:defRPr>
            </a:pPr>
            <a:r>
              <a:rPr lang="sv-SE" sz="1400"/>
              <a:t>PTSD -</a:t>
            </a:r>
            <a:r>
              <a:rPr lang="sv-SE" sz="1400" baseline="0"/>
              <a:t> Center</a:t>
            </a:r>
            <a:endParaRPr lang="sv-SE" sz="140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Angsana New" panose="02020603050405020304" pitchFamily="18" charset="-34"/>
              <a:ea typeface="+mn-ea"/>
              <a:cs typeface="Angsana New" panose="02020603050405020304" pitchFamily="18" charset="-34"/>
            </a:defRPr>
          </a:pPr>
          <a:endParaRPr lang="sv-SE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Blad1!$B$1</c:f>
              <c:strCache>
                <c:ptCount val="1"/>
                <c:pt idx="0">
                  <c:v>Försäljning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Angsana New" panose="02020603050405020304" pitchFamily="18" charset="-34"/>
                    <a:ea typeface="+mn-ea"/>
                    <a:cs typeface="Angsana New" panose="02020603050405020304" pitchFamily="18" charset="-34"/>
                  </a:defRPr>
                </a:pPr>
                <a:endParaRPr lang="sv-SE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Blad1!$A$2:$A$6</c:f>
              <c:strCache>
                <c:ptCount val="5"/>
                <c:pt idx="0">
                  <c:v>Stämmer inte alls </c:v>
                </c:pt>
                <c:pt idx="1">
                  <c:v>Stämmer delvis</c:v>
                </c:pt>
                <c:pt idx="2">
                  <c:v>Stämmer </c:v>
                </c:pt>
                <c:pt idx="3">
                  <c:v>Stämmer bra</c:v>
                </c:pt>
                <c:pt idx="4">
                  <c:v>Stämmer mycket bra</c:v>
                </c:pt>
              </c:strCache>
            </c:strRef>
          </c:cat>
          <c:val>
            <c:numRef>
              <c:f>Blad1!$B$2:$B$6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6</c:v>
                </c:pt>
                <c:pt idx="3">
                  <c:v>2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ngsana New" panose="02020603050405020304" pitchFamily="18" charset="-34"/>
          <a:cs typeface="Angsana New" panose="02020603050405020304" pitchFamily="18" charset="-34"/>
        </a:defRPr>
      </a:pPr>
      <a:endParaRPr lang="sv-SE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Angsana New" panose="02020603050405020304" pitchFamily="18" charset="-34"/>
                <a:ea typeface="+mn-ea"/>
                <a:cs typeface="Angsana New" panose="02020603050405020304" pitchFamily="18" charset="-34"/>
              </a:defRPr>
            </a:pPr>
            <a:r>
              <a:rPr lang="sv-SE" sz="1400"/>
              <a:t>Utsikt</a:t>
            </a:r>
            <a:r>
              <a:rPr lang="sv-SE" sz="1400" baseline="0"/>
              <a:t>, Af, Vården</a:t>
            </a:r>
            <a:endParaRPr lang="sv-SE" sz="1400"/>
          </a:p>
        </c:rich>
      </c:tx>
      <c:layout>
        <c:manualLayout>
          <c:xMode val="edge"/>
          <c:yMode val="edge"/>
          <c:x val="0.20686818166457246"/>
          <c:y val="4.073294805477203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Angsana New" panose="02020603050405020304" pitchFamily="18" charset="-34"/>
              <a:ea typeface="+mn-ea"/>
              <a:cs typeface="Angsana New" panose="02020603050405020304" pitchFamily="18" charset="-34"/>
            </a:defRPr>
          </a:pPr>
          <a:endParaRPr lang="sv-SE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Blad1!$B$1</c:f>
              <c:strCache>
                <c:ptCount val="1"/>
                <c:pt idx="0">
                  <c:v>Försäljning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Angsana New" panose="02020603050405020304" pitchFamily="18" charset="-34"/>
                    <a:ea typeface="+mn-ea"/>
                    <a:cs typeface="Angsana New" panose="02020603050405020304" pitchFamily="18" charset="-34"/>
                  </a:defRPr>
                </a:pPr>
                <a:endParaRPr lang="sv-SE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Blad1!$A$2:$A$6</c:f>
              <c:strCache>
                <c:ptCount val="5"/>
                <c:pt idx="0">
                  <c:v>Stämmer inte alls </c:v>
                </c:pt>
                <c:pt idx="1">
                  <c:v>Stämmer delvis</c:v>
                </c:pt>
                <c:pt idx="2">
                  <c:v>Stämmer </c:v>
                </c:pt>
                <c:pt idx="3">
                  <c:v>Stämmer bra</c:v>
                </c:pt>
                <c:pt idx="4">
                  <c:v>Stämmer mycket bra</c:v>
                </c:pt>
              </c:strCache>
            </c:strRef>
          </c:cat>
          <c:val>
            <c:numRef>
              <c:f>Blad1!$B$2:$B$6</c:f>
              <c:numCache>
                <c:formatCode>General</c:formatCode>
                <c:ptCount val="5"/>
                <c:pt idx="2">
                  <c:v>7</c:v>
                </c:pt>
                <c:pt idx="3">
                  <c:v>8</c:v>
                </c:pt>
                <c:pt idx="4">
                  <c:v>1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ngsana New" panose="02020603050405020304" pitchFamily="18" charset="-34"/>
          <a:cs typeface="Angsana New" panose="02020603050405020304" pitchFamily="18" charset="-34"/>
        </a:defRPr>
      </a:pPr>
      <a:endParaRPr lang="sv-SE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Angsana New" panose="02020603050405020304" pitchFamily="18" charset="-34"/>
                <a:ea typeface="+mn-ea"/>
                <a:cs typeface="Angsana New" panose="02020603050405020304" pitchFamily="18" charset="-34"/>
              </a:defRPr>
            </a:pPr>
            <a:r>
              <a:rPr lang="sv-SE" sz="1400"/>
              <a:t>Alla</a:t>
            </a:r>
            <a:r>
              <a:rPr lang="sv-SE" sz="1400" baseline="0"/>
              <a:t> deltagare</a:t>
            </a:r>
            <a:endParaRPr lang="sv-SE" sz="1400"/>
          </a:p>
        </c:rich>
      </c:tx>
      <c:layout>
        <c:manualLayout>
          <c:xMode val="edge"/>
          <c:yMode val="edge"/>
          <c:x val="0.26149166976445543"/>
          <c:y val="4.073294805477203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Angsana New" panose="02020603050405020304" pitchFamily="18" charset="-34"/>
              <a:ea typeface="+mn-ea"/>
              <a:cs typeface="Angsana New" panose="02020603050405020304" pitchFamily="18" charset="-34"/>
            </a:defRPr>
          </a:pPr>
          <a:endParaRPr lang="sv-SE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Blad1!$B$1</c:f>
              <c:strCache>
                <c:ptCount val="1"/>
                <c:pt idx="0">
                  <c:v>Försäljning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Angsana New" panose="02020603050405020304" pitchFamily="18" charset="-34"/>
                    <a:ea typeface="+mn-ea"/>
                    <a:cs typeface="Angsana New" panose="02020603050405020304" pitchFamily="18" charset="-34"/>
                  </a:defRPr>
                </a:pPr>
                <a:endParaRPr lang="sv-SE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Blad1!$A$2:$A$6</c:f>
              <c:strCache>
                <c:ptCount val="5"/>
                <c:pt idx="0">
                  <c:v>Stämmer inte alls </c:v>
                </c:pt>
                <c:pt idx="1">
                  <c:v>Stämmer delvis</c:v>
                </c:pt>
                <c:pt idx="2">
                  <c:v>Stämmer </c:v>
                </c:pt>
                <c:pt idx="3">
                  <c:v>Stämmer bra</c:v>
                </c:pt>
                <c:pt idx="4">
                  <c:v>Stämmer mycket bra</c:v>
                </c:pt>
              </c:strCache>
            </c:strRef>
          </c:cat>
          <c:val>
            <c:numRef>
              <c:f>Blad1!$B$2:$B$6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13</c:v>
                </c:pt>
                <c:pt idx="3">
                  <c:v>10</c:v>
                </c:pt>
                <c:pt idx="4">
                  <c:v>1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ngsana New" panose="02020603050405020304" pitchFamily="18" charset="-34"/>
          <a:cs typeface="Angsana New" panose="02020603050405020304" pitchFamily="18" charset="-34"/>
        </a:defRPr>
      </a:pPr>
      <a:endParaRPr lang="sv-SE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6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7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8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9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0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1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2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3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4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5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6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7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-tema">
  <a:themeElements>
    <a:clrScheme name="Arbetsförmedling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597"/>
      </a:accent1>
      <a:accent2>
        <a:srgbClr val="F05414"/>
      </a:accent2>
      <a:accent3>
        <a:srgbClr val="96328C"/>
      </a:accent3>
      <a:accent4>
        <a:srgbClr val="FFCD00"/>
      </a:accent4>
      <a:accent5>
        <a:srgbClr val="84C300"/>
      </a:accent5>
      <a:accent6>
        <a:srgbClr val="C8004D"/>
      </a:accent6>
      <a:hlink>
        <a:srgbClr val="0563C1"/>
      </a:hlink>
      <a:folHlink>
        <a:srgbClr val="954F72"/>
      </a:folHlink>
    </a:clrScheme>
    <a:fontScheme name="Arbestförmedlingen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rbetsförmedlingen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007597"/>
    </a:accent1>
    <a:accent2>
      <a:srgbClr val="F05414"/>
    </a:accent2>
    <a:accent3>
      <a:srgbClr val="96328C"/>
    </a:accent3>
    <a:accent4>
      <a:srgbClr val="FFCD00"/>
    </a:accent4>
    <a:accent5>
      <a:srgbClr val="84C300"/>
    </a:accent5>
    <a:accent6>
      <a:srgbClr val="C8004D"/>
    </a:accent6>
    <a:hlink>
      <a:srgbClr val="0563C1"/>
    </a:hlink>
    <a:folHlink>
      <a:srgbClr val="954F72"/>
    </a:folHlink>
  </a:clrScheme>
  <a:fontScheme name="Arbestförmedlingen">
    <a:majorFont>
      <a:latin typeface="Arial"/>
      <a:ea typeface=""/>
      <a:cs typeface=""/>
    </a:majorFont>
    <a:minorFont>
      <a:latin typeface="Georgia"/>
      <a:ea typeface="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Arbetsförmedlingen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007597"/>
    </a:accent1>
    <a:accent2>
      <a:srgbClr val="F05414"/>
    </a:accent2>
    <a:accent3>
      <a:srgbClr val="96328C"/>
    </a:accent3>
    <a:accent4>
      <a:srgbClr val="FFCD00"/>
    </a:accent4>
    <a:accent5>
      <a:srgbClr val="84C300"/>
    </a:accent5>
    <a:accent6>
      <a:srgbClr val="C8004D"/>
    </a:accent6>
    <a:hlink>
      <a:srgbClr val="0563C1"/>
    </a:hlink>
    <a:folHlink>
      <a:srgbClr val="954F72"/>
    </a:folHlink>
  </a:clrScheme>
  <a:fontScheme name="Arbestförmedlingen">
    <a:majorFont>
      <a:latin typeface="Arial"/>
      <a:ea typeface=""/>
      <a:cs typeface=""/>
    </a:majorFont>
    <a:minorFont>
      <a:latin typeface="Georgia"/>
      <a:ea typeface="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Arbetsförmedlingen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007597"/>
    </a:accent1>
    <a:accent2>
      <a:srgbClr val="F05414"/>
    </a:accent2>
    <a:accent3>
      <a:srgbClr val="96328C"/>
    </a:accent3>
    <a:accent4>
      <a:srgbClr val="FFCD00"/>
    </a:accent4>
    <a:accent5>
      <a:srgbClr val="84C300"/>
    </a:accent5>
    <a:accent6>
      <a:srgbClr val="C8004D"/>
    </a:accent6>
    <a:hlink>
      <a:srgbClr val="0563C1"/>
    </a:hlink>
    <a:folHlink>
      <a:srgbClr val="954F72"/>
    </a:folHlink>
  </a:clrScheme>
  <a:fontScheme name="Arbestförmedlingen">
    <a:majorFont>
      <a:latin typeface="Arial"/>
      <a:ea typeface=""/>
      <a:cs typeface=""/>
    </a:majorFont>
    <a:minorFont>
      <a:latin typeface="Georgia"/>
      <a:ea typeface="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Arbetsförmedlingen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007597"/>
    </a:accent1>
    <a:accent2>
      <a:srgbClr val="F05414"/>
    </a:accent2>
    <a:accent3>
      <a:srgbClr val="96328C"/>
    </a:accent3>
    <a:accent4>
      <a:srgbClr val="FFCD00"/>
    </a:accent4>
    <a:accent5>
      <a:srgbClr val="84C300"/>
    </a:accent5>
    <a:accent6>
      <a:srgbClr val="C8004D"/>
    </a:accent6>
    <a:hlink>
      <a:srgbClr val="0563C1"/>
    </a:hlink>
    <a:folHlink>
      <a:srgbClr val="954F72"/>
    </a:folHlink>
  </a:clrScheme>
  <a:fontScheme name="Arbestförmedlingen">
    <a:majorFont>
      <a:latin typeface="Arial"/>
      <a:ea typeface=""/>
      <a:cs typeface=""/>
    </a:majorFont>
    <a:minorFont>
      <a:latin typeface="Georgia"/>
      <a:ea typeface="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Arbetsförmedlingen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007597"/>
    </a:accent1>
    <a:accent2>
      <a:srgbClr val="F05414"/>
    </a:accent2>
    <a:accent3>
      <a:srgbClr val="96328C"/>
    </a:accent3>
    <a:accent4>
      <a:srgbClr val="FFCD00"/>
    </a:accent4>
    <a:accent5>
      <a:srgbClr val="84C300"/>
    </a:accent5>
    <a:accent6>
      <a:srgbClr val="C8004D"/>
    </a:accent6>
    <a:hlink>
      <a:srgbClr val="0563C1"/>
    </a:hlink>
    <a:folHlink>
      <a:srgbClr val="954F72"/>
    </a:folHlink>
  </a:clrScheme>
  <a:fontScheme name="Arbestförmedlingen">
    <a:majorFont>
      <a:latin typeface="Arial"/>
      <a:ea typeface=""/>
      <a:cs typeface=""/>
    </a:majorFont>
    <a:minorFont>
      <a:latin typeface="Georgia"/>
      <a:ea typeface="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Arbetsförmedlingen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007597"/>
    </a:accent1>
    <a:accent2>
      <a:srgbClr val="F05414"/>
    </a:accent2>
    <a:accent3>
      <a:srgbClr val="96328C"/>
    </a:accent3>
    <a:accent4>
      <a:srgbClr val="FFCD00"/>
    </a:accent4>
    <a:accent5>
      <a:srgbClr val="84C300"/>
    </a:accent5>
    <a:accent6>
      <a:srgbClr val="C8004D"/>
    </a:accent6>
    <a:hlink>
      <a:srgbClr val="0563C1"/>
    </a:hlink>
    <a:folHlink>
      <a:srgbClr val="954F72"/>
    </a:folHlink>
  </a:clrScheme>
  <a:fontScheme name="Arbestförmedlingen">
    <a:majorFont>
      <a:latin typeface="Arial"/>
      <a:ea typeface=""/>
      <a:cs typeface=""/>
    </a:majorFont>
    <a:minorFont>
      <a:latin typeface="Georgia"/>
      <a:ea typeface="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5.xml><?xml version="1.0" encoding="utf-8"?>
<a:themeOverride xmlns:a="http://schemas.openxmlformats.org/drawingml/2006/main">
  <a:clrScheme name="Arbetsförmedlingen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007597"/>
    </a:accent1>
    <a:accent2>
      <a:srgbClr val="F05414"/>
    </a:accent2>
    <a:accent3>
      <a:srgbClr val="96328C"/>
    </a:accent3>
    <a:accent4>
      <a:srgbClr val="FFCD00"/>
    </a:accent4>
    <a:accent5>
      <a:srgbClr val="84C300"/>
    </a:accent5>
    <a:accent6>
      <a:srgbClr val="C8004D"/>
    </a:accent6>
    <a:hlink>
      <a:srgbClr val="0563C1"/>
    </a:hlink>
    <a:folHlink>
      <a:srgbClr val="954F72"/>
    </a:folHlink>
  </a:clrScheme>
  <a:fontScheme name="Arbestförmedlingen">
    <a:majorFont>
      <a:latin typeface="Arial"/>
      <a:ea typeface=""/>
      <a:cs typeface=""/>
    </a:majorFont>
    <a:minorFont>
      <a:latin typeface="Georgia"/>
      <a:ea typeface="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6.xml><?xml version="1.0" encoding="utf-8"?>
<a:themeOverride xmlns:a="http://schemas.openxmlformats.org/drawingml/2006/main">
  <a:clrScheme name="Arbetsförmedlingen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007597"/>
    </a:accent1>
    <a:accent2>
      <a:srgbClr val="F05414"/>
    </a:accent2>
    <a:accent3>
      <a:srgbClr val="96328C"/>
    </a:accent3>
    <a:accent4>
      <a:srgbClr val="FFCD00"/>
    </a:accent4>
    <a:accent5>
      <a:srgbClr val="84C300"/>
    </a:accent5>
    <a:accent6>
      <a:srgbClr val="C8004D"/>
    </a:accent6>
    <a:hlink>
      <a:srgbClr val="0563C1"/>
    </a:hlink>
    <a:folHlink>
      <a:srgbClr val="954F72"/>
    </a:folHlink>
  </a:clrScheme>
  <a:fontScheme name="Arbestförmedlingen">
    <a:majorFont>
      <a:latin typeface="Arial"/>
      <a:ea typeface=""/>
      <a:cs typeface=""/>
    </a:majorFont>
    <a:minorFont>
      <a:latin typeface="Georgia"/>
      <a:ea typeface="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7.xml><?xml version="1.0" encoding="utf-8"?>
<a:themeOverride xmlns:a="http://schemas.openxmlformats.org/drawingml/2006/main">
  <a:clrScheme name="Arbetsförmedlingen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007597"/>
    </a:accent1>
    <a:accent2>
      <a:srgbClr val="F05414"/>
    </a:accent2>
    <a:accent3>
      <a:srgbClr val="96328C"/>
    </a:accent3>
    <a:accent4>
      <a:srgbClr val="FFCD00"/>
    </a:accent4>
    <a:accent5>
      <a:srgbClr val="84C300"/>
    </a:accent5>
    <a:accent6>
      <a:srgbClr val="C8004D"/>
    </a:accent6>
    <a:hlink>
      <a:srgbClr val="0563C1"/>
    </a:hlink>
    <a:folHlink>
      <a:srgbClr val="954F72"/>
    </a:folHlink>
  </a:clrScheme>
  <a:fontScheme name="Arbestförmedlingen">
    <a:majorFont>
      <a:latin typeface="Arial"/>
      <a:ea typeface=""/>
      <a:cs typeface=""/>
    </a:majorFont>
    <a:minorFont>
      <a:latin typeface="Georgia"/>
      <a:ea typeface="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8.xml><?xml version="1.0" encoding="utf-8"?>
<a:themeOverride xmlns:a="http://schemas.openxmlformats.org/drawingml/2006/main">
  <a:clrScheme name="Arbetsförmedlingen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007597"/>
    </a:accent1>
    <a:accent2>
      <a:srgbClr val="F05414"/>
    </a:accent2>
    <a:accent3>
      <a:srgbClr val="96328C"/>
    </a:accent3>
    <a:accent4>
      <a:srgbClr val="FFCD00"/>
    </a:accent4>
    <a:accent5>
      <a:srgbClr val="84C300"/>
    </a:accent5>
    <a:accent6>
      <a:srgbClr val="C8004D"/>
    </a:accent6>
    <a:hlink>
      <a:srgbClr val="0563C1"/>
    </a:hlink>
    <a:folHlink>
      <a:srgbClr val="954F72"/>
    </a:folHlink>
  </a:clrScheme>
  <a:fontScheme name="Arbestförmedlingen">
    <a:majorFont>
      <a:latin typeface="Arial"/>
      <a:ea typeface=""/>
      <a:cs typeface=""/>
    </a:majorFont>
    <a:minorFont>
      <a:latin typeface="Georgia"/>
      <a:ea typeface="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9.xml><?xml version="1.0" encoding="utf-8"?>
<a:themeOverride xmlns:a="http://schemas.openxmlformats.org/drawingml/2006/main">
  <a:clrScheme name="Arbetsförmedlingen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007597"/>
    </a:accent1>
    <a:accent2>
      <a:srgbClr val="F05414"/>
    </a:accent2>
    <a:accent3>
      <a:srgbClr val="96328C"/>
    </a:accent3>
    <a:accent4>
      <a:srgbClr val="FFCD00"/>
    </a:accent4>
    <a:accent5>
      <a:srgbClr val="84C300"/>
    </a:accent5>
    <a:accent6>
      <a:srgbClr val="C8004D"/>
    </a:accent6>
    <a:hlink>
      <a:srgbClr val="0563C1"/>
    </a:hlink>
    <a:folHlink>
      <a:srgbClr val="954F72"/>
    </a:folHlink>
  </a:clrScheme>
  <a:fontScheme name="Arbestförmedlingen">
    <a:majorFont>
      <a:latin typeface="Arial"/>
      <a:ea typeface=""/>
      <a:cs typeface=""/>
    </a:majorFont>
    <a:minorFont>
      <a:latin typeface="Georgia"/>
      <a:ea typeface="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Arbetsförmedlingen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007597"/>
    </a:accent1>
    <a:accent2>
      <a:srgbClr val="F05414"/>
    </a:accent2>
    <a:accent3>
      <a:srgbClr val="96328C"/>
    </a:accent3>
    <a:accent4>
      <a:srgbClr val="FFCD00"/>
    </a:accent4>
    <a:accent5>
      <a:srgbClr val="84C300"/>
    </a:accent5>
    <a:accent6>
      <a:srgbClr val="C8004D"/>
    </a:accent6>
    <a:hlink>
      <a:srgbClr val="0563C1"/>
    </a:hlink>
    <a:folHlink>
      <a:srgbClr val="954F72"/>
    </a:folHlink>
  </a:clrScheme>
  <a:fontScheme name="Arbestförmedlingen">
    <a:majorFont>
      <a:latin typeface="Arial"/>
      <a:ea typeface=""/>
      <a:cs typeface=""/>
    </a:majorFont>
    <a:minorFont>
      <a:latin typeface="Georgia"/>
      <a:ea typeface="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0.xml><?xml version="1.0" encoding="utf-8"?>
<a:themeOverride xmlns:a="http://schemas.openxmlformats.org/drawingml/2006/main">
  <a:clrScheme name="Arbetsförmedlingen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007597"/>
    </a:accent1>
    <a:accent2>
      <a:srgbClr val="F05414"/>
    </a:accent2>
    <a:accent3>
      <a:srgbClr val="96328C"/>
    </a:accent3>
    <a:accent4>
      <a:srgbClr val="FFCD00"/>
    </a:accent4>
    <a:accent5>
      <a:srgbClr val="84C300"/>
    </a:accent5>
    <a:accent6>
      <a:srgbClr val="C8004D"/>
    </a:accent6>
    <a:hlink>
      <a:srgbClr val="0563C1"/>
    </a:hlink>
    <a:folHlink>
      <a:srgbClr val="954F72"/>
    </a:folHlink>
  </a:clrScheme>
  <a:fontScheme name="Arbestförmedlingen">
    <a:majorFont>
      <a:latin typeface="Arial"/>
      <a:ea typeface=""/>
      <a:cs typeface=""/>
    </a:majorFont>
    <a:minorFont>
      <a:latin typeface="Georgia"/>
      <a:ea typeface="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1.xml><?xml version="1.0" encoding="utf-8"?>
<a:themeOverride xmlns:a="http://schemas.openxmlformats.org/drawingml/2006/main">
  <a:clrScheme name="Arbetsförmedlingen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007597"/>
    </a:accent1>
    <a:accent2>
      <a:srgbClr val="F05414"/>
    </a:accent2>
    <a:accent3>
      <a:srgbClr val="96328C"/>
    </a:accent3>
    <a:accent4>
      <a:srgbClr val="FFCD00"/>
    </a:accent4>
    <a:accent5>
      <a:srgbClr val="84C300"/>
    </a:accent5>
    <a:accent6>
      <a:srgbClr val="C8004D"/>
    </a:accent6>
    <a:hlink>
      <a:srgbClr val="0563C1"/>
    </a:hlink>
    <a:folHlink>
      <a:srgbClr val="954F72"/>
    </a:folHlink>
  </a:clrScheme>
  <a:fontScheme name="Arbestförmedlingen">
    <a:majorFont>
      <a:latin typeface="Arial"/>
      <a:ea typeface=""/>
      <a:cs typeface=""/>
    </a:majorFont>
    <a:minorFont>
      <a:latin typeface="Georgia"/>
      <a:ea typeface="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2.xml><?xml version="1.0" encoding="utf-8"?>
<a:themeOverride xmlns:a="http://schemas.openxmlformats.org/drawingml/2006/main">
  <a:clrScheme name="Arbetsförmedlingen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007597"/>
    </a:accent1>
    <a:accent2>
      <a:srgbClr val="F05414"/>
    </a:accent2>
    <a:accent3>
      <a:srgbClr val="96328C"/>
    </a:accent3>
    <a:accent4>
      <a:srgbClr val="FFCD00"/>
    </a:accent4>
    <a:accent5>
      <a:srgbClr val="84C300"/>
    </a:accent5>
    <a:accent6>
      <a:srgbClr val="C8004D"/>
    </a:accent6>
    <a:hlink>
      <a:srgbClr val="0563C1"/>
    </a:hlink>
    <a:folHlink>
      <a:srgbClr val="954F72"/>
    </a:folHlink>
  </a:clrScheme>
  <a:fontScheme name="Arbestförmedlingen">
    <a:majorFont>
      <a:latin typeface="Arial"/>
      <a:ea typeface=""/>
      <a:cs typeface=""/>
    </a:majorFont>
    <a:minorFont>
      <a:latin typeface="Georgia"/>
      <a:ea typeface="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3.xml><?xml version="1.0" encoding="utf-8"?>
<a:themeOverride xmlns:a="http://schemas.openxmlformats.org/drawingml/2006/main">
  <a:clrScheme name="Arbetsförmedlingen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007597"/>
    </a:accent1>
    <a:accent2>
      <a:srgbClr val="F05414"/>
    </a:accent2>
    <a:accent3>
      <a:srgbClr val="96328C"/>
    </a:accent3>
    <a:accent4>
      <a:srgbClr val="FFCD00"/>
    </a:accent4>
    <a:accent5>
      <a:srgbClr val="84C300"/>
    </a:accent5>
    <a:accent6>
      <a:srgbClr val="C8004D"/>
    </a:accent6>
    <a:hlink>
      <a:srgbClr val="0563C1"/>
    </a:hlink>
    <a:folHlink>
      <a:srgbClr val="954F72"/>
    </a:folHlink>
  </a:clrScheme>
  <a:fontScheme name="Arbestförmedlingen">
    <a:majorFont>
      <a:latin typeface="Arial"/>
      <a:ea typeface=""/>
      <a:cs typeface=""/>
    </a:majorFont>
    <a:minorFont>
      <a:latin typeface="Georgia"/>
      <a:ea typeface="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4.xml><?xml version="1.0" encoding="utf-8"?>
<a:themeOverride xmlns:a="http://schemas.openxmlformats.org/drawingml/2006/main">
  <a:clrScheme name="Arbetsförmedlingen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007597"/>
    </a:accent1>
    <a:accent2>
      <a:srgbClr val="F05414"/>
    </a:accent2>
    <a:accent3>
      <a:srgbClr val="96328C"/>
    </a:accent3>
    <a:accent4>
      <a:srgbClr val="FFCD00"/>
    </a:accent4>
    <a:accent5>
      <a:srgbClr val="84C300"/>
    </a:accent5>
    <a:accent6>
      <a:srgbClr val="C8004D"/>
    </a:accent6>
    <a:hlink>
      <a:srgbClr val="0563C1"/>
    </a:hlink>
    <a:folHlink>
      <a:srgbClr val="954F72"/>
    </a:folHlink>
  </a:clrScheme>
  <a:fontScheme name="Arbestförmedlingen">
    <a:majorFont>
      <a:latin typeface="Arial"/>
      <a:ea typeface=""/>
      <a:cs typeface=""/>
    </a:majorFont>
    <a:minorFont>
      <a:latin typeface="Georgia"/>
      <a:ea typeface="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5.xml><?xml version="1.0" encoding="utf-8"?>
<a:themeOverride xmlns:a="http://schemas.openxmlformats.org/drawingml/2006/main">
  <a:clrScheme name="Arbetsförmedlingen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007597"/>
    </a:accent1>
    <a:accent2>
      <a:srgbClr val="F05414"/>
    </a:accent2>
    <a:accent3>
      <a:srgbClr val="96328C"/>
    </a:accent3>
    <a:accent4>
      <a:srgbClr val="FFCD00"/>
    </a:accent4>
    <a:accent5>
      <a:srgbClr val="84C300"/>
    </a:accent5>
    <a:accent6>
      <a:srgbClr val="C8004D"/>
    </a:accent6>
    <a:hlink>
      <a:srgbClr val="0563C1"/>
    </a:hlink>
    <a:folHlink>
      <a:srgbClr val="954F72"/>
    </a:folHlink>
  </a:clrScheme>
  <a:fontScheme name="Arbestförmedlingen">
    <a:majorFont>
      <a:latin typeface="Arial"/>
      <a:ea typeface=""/>
      <a:cs typeface=""/>
    </a:majorFont>
    <a:minorFont>
      <a:latin typeface="Georgia"/>
      <a:ea typeface="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6.xml><?xml version="1.0" encoding="utf-8"?>
<a:themeOverride xmlns:a="http://schemas.openxmlformats.org/drawingml/2006/main">
  <a:clrScheme name="Arbetsförmedlingen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007597"/>
    </a:accent1>
    <a:accent2>
      <a:srgbClr val="F05414"/>
    </a:accent2>
    <a:accent3>
      <a:srgbClr val="96328C"/>
    </a:accent3>
    <a:accent4>
      <a:srgbClr val="FFCD00"/>
    </a:accent4>
    <a:accent5>
      <a:srgbClr val="84C300"/>
    </a:accent5>
    <a:accent6>
      <a:srgbClr val="C8004D"/>
    </a:accent6>
    <a:hlink>
      <a:srgbClr val="0563C1"/>
    </a:hlink>
    <a:folHlink>
      <a:srgbClr val="954F72"/>
    </a:folHlink>
  </a:clrScheme>
  <a:fontScheme name="Arbestförmedlingen">
    <a:majorFont>
      <a:latin typeface="Arial"/>
      <a:ea typeface=""/>
      <a:cs typeface=""/>
    </a:majorFont>
    <a:minorFont>
      <a:latin typeface="Georgia"/>
      <a:ea typeface="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7.xml><?xml version="1.0" encoding="utf-8"?>
<a:themeOverride xmlns:a="http://schemas.openxmlformats.org/drawingml/2006/main">
  <a:clrScheme name="Arbetsförmedlingen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007597"/>
    </a:accent1>
    <a:accent2>
      <a:srgbClr val="F05414"/>
    </a:accent2>
    <a:accent3>
      <a:srgbClr val="96328C"/>
    </a:accent3>
    <a:accent4>
      <a:srgbClr val="FFCD00"/>
    </a:accent4>
    <a:accent5>
      <a:srgbClr val="84C300"/>
    </a:accent5>
    <a:accent6>
      <a:srgbClr val="C8004D"/>
    </a:accent6>
    <a:hlink>
      <a:srgbClr val="0563C1"/>
    </a:hlink>
    <a:folHlink>
      <a:srgbClr val="954F72"/>
    </a:folHlink>
  </a:clrScheme>
  <a:fontScheme name="Arbestförmedlingen">
    <a:majorFont>
      <a:latin typeface="Arial"/>
      <a:ea typeface=""/>
      <a:cs typeface=""/>
    </a:majorFont>
    <a:minorFont>
      <a:latin typeface="Georgia"/>
      <a:ea typeface="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Arbetsförmedlingen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007597"/>
    </a:accent1>
    <a:accent2>
      <a:srgbClr val="F05414"/>
    </a:accent2>
    <a:accent3>
      <a:srgbClr val="96328C"/>
    </a:accent3>
    <a:accent4>
      <a:srgbClr val="FFCD00"/>
    </a:accent4>
    <a:accent5>
      <a:srgbClr val="84C300"/>
    </a:accent5>
    <a:accent6>
      <a:srgbClr val="C8004D"/>
    </a:accent6>
    <a:hlink>
      <a:srgbClr val="0563C1"/>
    </a:hlink>
    <a:folHlink>
      <a:srgbClr val="954F72"/>
    </a:folHlink>
  </a:clrScheme>
  <a:fontScheme name="Arbestförmedlingen">
    <a:majorFont>
      <a:latin typeface="Arial"/>
      <a:ea typeface=""/>
      <a:cs typeface=""/>
    </a:majorFont>
    <a:minorFont>
      <a:latin typeface="Georgia"/>
      <a:ea typeface="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Arbetsförmedlingen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007597"/>
    </a:accent1>
    <a:accent2>
      <a:srgbClr val="F05414"/>
    </a:accent2>
    <a:accent3>
      <a:srgbClr val="96328C"/>
    </a:accent3>
    <a:accent4>
      <a:srgbClr val="FFCD00"/>
    </a:accent4>
    <a:accent5>
      <a:srgbClr val="84C300"/>
    </a:accent5>
    <a:accent6>
      <a:srgbClr val="C8004D"/>
    </a:accent6>
    <a:hlink>
      <a:srgbClr val="0563C1"/>
    </a:hlink>
    <a:folHlink>
      <a:srgbClr val="954F72"/>
    </a:folHlink>
  </a:clrScheme>
  <a:fontScheme name="Arbestförmedlingen">
    <a:majorFont>
      <a:latin typeface="Arial"/>
      <a:ea typeface=""/>
      <a:cs typeface=""/>
    </a:majorFont>
    <a:minorFont>
      <a:latin typeface="Georgia"/>
      <a:ea typeface="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Arbetsförmedlingen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007597"/>
    </a:accent1>
    <a:accent2>
      <a:srgbClr val="F05414"/>
    </a:accent2>
    <a:accent3>
      <a:srgbClr val="96328C"/>
    </a:accent3>
    <a:accent4>
      <a:srgbClr val="FFCD00"/>
    </a:accent4>
    <a:accent5>
      <a:srgbClr val="84C300"/>
    </a:accent5>
    <a:accent6>
      <a:srgbClr val="C8004D"/>
    </a:accent6>
    <a:hlink>
      <a:srgbClr val="0563C1"/>
    </a:hlink>
    <a:folHlink>
      <a:srgbClr val="954F72"/>
    </a:folHlink>
  </a:clrScheme>
  <a:fontScheme name="Arbestförmedlingen">
    <a:majorFont>
      <a:latin typeface="Arial"/>
      <a:ea typeface=""/>
      <a:cs typeface=""/>
    </a:majorFont>
    <a:minorFont>
      <a:latin typeface="Georgia"/>
      <a:ea typeface="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Arbetsförmedlingen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007597"/>
    </a:accent1>
    <a:accent2>
      <a:srgbClr val="F05414"/>
    </a:accent2>
    <a:accent3>
      <a:srgbClr val="96328C"/>
    </a:accent3>
    <a:accent4>
      <a:srgbClr val="FFCD00"/>
    </a:accent4>
    <a:accent5>
      <a:srgbClr val="84C300"/>
    </a:accent5>
    <a:accent6>
      <a:srgbClr val="C8004D"/>
    </a:accent6>
    <a:hlink>
      <a:srgbClr val="0563C1"/>
    </a:hlink>
    <a:folHlink>
      <a:srgbClr val="954F72"/>
    </a:folHlink>
  </a:clrScheme>
  <a:fontScheme name="Arbestförmedlingen">
    <a:majorFont>
      <a:latin typeface="Arial"/>
      <a:ea typeface=""/>
      <a:cs typeface=""/>
    </a:majorFont>
    <a:minorFont>
      <a:latin typeface="Georgia"/>
      <a:ea typeface="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Arbetsförmedlingen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007597"/>
    </a:accent1>
    <a:accent2>
      <a:srgbClr val="F05414"/>
    </a:accent2>
    <a:accent3>
      <a:srgbClr val="96328C"/>
    </a:accent3>
    <a:accent4>
      <a:srgbClr val="FFCD00"/>
    </a:accent4>
    <a:accent5>
      <a:srgbClr val="84C300"/>
    </a:accent5>
    <a:accent6>
      <a:srgbClr val="C8004D"/>
    </a:accent6>
    <a:hlink>
      <a:srgbClr val="0563C1"/>
    </a:hlink>
    <a:folHlink>
      <a:srgbClr val="954F72"/>
    </a:folHlink>
  </a:clrScheme>
  <a:fontScheme name="Arbestförmedlingen">
    <a:majorFont>
      <a:latin typeface="Arial"/>
      <a:ea typeface=""/>
      <a:cs typeface=""/>
    </a:majorFont>
    <a:minorFont>
      <a:latin typeface="Georgia"/>
      <a:ea typeface="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Arbetsförmedlingen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007597"/>
    </a:accent1>
    <a:accent2>
      <a:srgbClr val="F05414"/>
    </a:accent2>
    <a:accent3>
      <a:srgbClr val="96328C"/>
    </a:accent3>
    <a:accent4>
      <a:srgbClr val="FFCD00"/>
    </a:accent4>
    <a:accent5>
      <a:srgbClr val="84C300"/>
    </a:accent5>
    <a:accent6>
      <a:srgbClr val="C8004D"/>
    </a:accent6>
    <a:hlink>
      <a:srgbClr val="0563C1"/>
    </a:hlink>
    <a:folHlink>
      <a:srgbClr val="954F72"/>
    </a:folHlink>
  </a:clrScheme>
  <a:fontScheme name="Arbestförmedlingen">
    <a:majorFont>
      <a:latin typeface="Arial"/>
      <a:ea typeface=""/>
      <a:cs typeface=""/>
    </a:majorFont>
    <a:minorFont>
      <a:latin typeface="Georgia"/>
      <a:ea typeface="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Arbetsförmedlingen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007597"/>
    </a:accent1>
    <a:accent2>
      <a:srgbClr val="F05414"/>
    </a:accent2>
    <a:accent3>
      <a:srgbClr val="96328C"/>
    </a:accent3>
    <a:accent4>
      <a:srgbClr val="FFCD00"/>
    </a:accent4>
    <a:accent5>
      <a:srgbClr val="84C300"/>
    </a:accent5>
    <a:accent6>
      <a:srgbClr val="C8004D"/>
    </a:accent6>
    <a:hlink>
      <a:srgbClr val="0563C1"/>
    </a:hlink>
    <a:folHlink>
      <a:srgbClr val="954F72"/>
    </a:folHlink>
  </a:clrScheme>
  <a:fontScheme name="Arbestförmedlingen">
    <a:majorFont>
      <a:latin typeface="Arial"/>
      <a:ea typeface=""/>
      <a:cs typeface=""/>
    </a:majorFont>
    <a:minorFont>
      <a:latin typeface="Georgia"/>
      <a:ea typeface="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0D84D-EDFB-49E7-849E-B54C0C2E2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E05912EB</Template>
  <TotalTime>1</TotalTime>
  <Pages>8</Pages>
  <Words>2197</Words>
  <Characters>11650</Characters>
  <Application>Microsoft Office Word</Application>
  <DocSecurity>0</DocSecurity>
  <Lines>97</Lines>
  <Paragraphs>27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Arbetsförmedlingen</Company>
  <LinksUpToDate>false</LinksUpToDate>
  <CharactersWithSpaces>13820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 Kowalski</dc:creator>
  <cp:keywords/>
  <dc:description/>
  <cp:lastModifiedBy>Mirka Kowalski</cp:lastModifiedBy>
  <cp:revision>2</cp:revision>
  <cp:lastPrinted>2017-01-23T09:02:00Z</cp:lastPrinted>
  <dcterms:created xsi:type="dcterms:W3CDTF">2017-01-23T10:07:00Z</dcterms:created>
  <dcterms:modified xsi:type="dcterms:W3CDTF">2017-01-23T10:07:00Z</dcterms:modified>
</cp:coreProperties>
</file>